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DD" w:rsidRPr="00F229E1" w:rsidRDefault="005D077B" w:rsidP="005077DD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 Alumni: Andrew Pierce</w:t>
      </w:r>
    </w:p>
    <w:p w:rsidR="005D077B" w:rsidRDefault="005D077B" w:rsidP="005D077B">
      <w:pPr>
        <w:spacing w:after="0"/>
        <w:rPr>
          <w:rFonts w:cstheme="minorHAnsi"/>
          <w:b/>
          <w:sz w:val="24"/>
          <w:szCs w:val="24"/>
        </w:rPr>
      </w:pPr>
    </w:p>
    <w:p w:rsidR="005D077B" w:rsidRPr="00186974" w:rsidRDefault="005D077B" w:rsidP="005D077B">
      <w:pPr>
        <w:spacing w:after="0"/>
        <w:rPr>
          <w:rFonts w:cstheme="minorHAnsi"/>
          <w:b/>
          <w:sz w:val="24"/>
          <w:szCs w:val="24"/>
        </w:rPr>
      </w:pPr>
      <w:r w:rsidRPr="00186974">
        <w:rPr>
          <w:rFonts w:cstheme="minorHAnsi"/>
          <w:b/>
          <w:sz w:val="24"/>
          <w:szCs w:val="24"/>
        </w:rPr>
        <w:t>What’s your name? What do you do?</w:t>
      </w:r>
    </w:p>
    <w:p w:rsidR="005D077B" w:rsidRDefault="005D077B" w:rsidP="005D077B">
      <w:pPr>
        <w:spacing w:after="0"/>
        <w:rPr>
          <w:rFonts w:cstheme="minorHAnsi"/>
          <w:sz w:val="24"/>
          <w:szCs w:val="24"/>
        </w:rPr>
      </w:pPr>
      <w:r w:rsidRPr="00186974">
        <w:rPr>
          <w:rFonts w:cstheme="minorHAnsi"/>
          <w:sz w:val="24"/>
          <w:szCs w:val="24"/>
        </w:rPr>
        <w:t>Andrew Pierce - English Teacher</w:t>
      </w:r>
    </w:p>
    <w:p w:rsidR="005D077B" w:rsidRPr="00186974" w:rsidRDefault="005D077B" w:rsidP="005D077B">
      <w:pPr>
        <w:spacing w:after="0"/>
        <w:rPr>
          <w:rFonts w:cstheme="minorHAnsi"/>
          <w:sz w:val="24"/>
          <w:szCs w:val="24"/>
        </w:rPr>
      </w:pPr>
    </w:p>
    <w:p w:rsidR="005D077B" w:rsidRPr="00186974" w:rsidRDefault="005D077B" w:rsidP="005D077B">
      <w:pPr>
        <w:spacing w:after="0"/>
        <w:rPr>
          <w:rFonts w:cstheme="minorHAnsi"/>
          <w:b/>
          <w:sz w:val="24"/>
          <w:szCs w:val="24"/>
        </w:rPr>
      </w:pPr>
      <w:r w:rsidRPr="00186974">
        <w:rPr>
          <w:rFonts w:cstheme="minorHAnsi"/>
          <w:b/>
          <w:sz w:val="24"/>
          <w:szCs w:val="24"/>
        </w:rPr>
        <w:t>What opportunities/roles did you get involved in during your time at Warwick?</w:t>
      </w:r>
    </w:p>
    <w:p w:rsidR="005D077B" w:rsidRDefault="005D077B" w:rsidP="005D077B">
      <w:pPr>
        <w:spacing w:after="0"/>
        <w:rPr>
          <w:rFonts w:cstheme="minorHAnsi"/>
          <w:sz w:val="24"/>
          <w:szCs w:val="24"/>
        </w:rPr>
      </w:pPr>
      <w:r w:rsidRPr="00186974">
        <w:rPr>
          <w:rFonts w:cstheme="minorHAnsi"/>
          <w:sz w:val="24"/>
          <w:szCs w:val="24"/>
        </w:rPr>
        <w:t xml:space="preserve">I worked in both the Bread Oven and </w:t>
      </w:r>
      <w:proofErr w:type="spellStart"/>
      <w:r w:rsidRPr="00186974">
        <w:rPr>
          <w:rFonts w:cstheme="minorHAnsi"/>
          <w:sz w:val="24"/>
          <w:szCs w:val="24"/>
        </w:rPr>
        <w:t>Curiositea</w:t>
      </w:r>
      <w:proofErr w:type="spellEnd"/>
      <w:r w:rsidRPr="00186974">
        <w:rPr>
          <w:rFonts w:cstheme="minorHAnsi"/>
          <w:sz w:val="24"/>
          <w:szCs w:val="24"/>
        </w:rPr>
        <w:t xml:space="preserve"> during my 3 years at Warwick. I was involved with </w:t>
      </w:r>
      <w:proofErr w:type="spellStart"/>
      <w:r w:rsidRPr="00186974">
        <w:rPr>
          <w:rFonts w:cstheme="minorHAnsi"/>
          <w:sz w:val="24"/>
          <w:szCs w:val="24"/>
        </w:rPr>
        <w:t>RaW</w:t>
      </w:r>
      <w:proofErr w:type="spellEnd"/>
      <w:r w:rsidRPr="00186974">
        <w:rPr>
          <w:rFonts w:cstheme="minorHAnsi"/>
          <w:sz w:val="24"/>
          <w:szCs w:val="24"/>
        </w:rPr>
        <w:t xml:space="preserve">, hosting a show (The Good Mixer) for a year, and I also occasionally produced some film reviews for The Boar. </w:t>
      </w:r>
    </w:p>
    <w:p w:rsidR="005D077B" w:rsidRPr="00186974" w:rsidRDefault="005D077B" w:rsidP="005D077B">
      <w:pPr>
        <w:spacing w:after="0"/>
        <w:rPr>
          <w:rFonts w:cstheme="minorHAnsi"/>
          <w:sz w:val="24"/>
          <w:szCs w:val="24"/>
        </w:rPr>
      </w:pPr>
    </w:p>
    <w:p w:rsidR="005D077B" w:rsidRPr="00186974" w:rsidRDefault="005D077B" w:rsidP="005D077B">
      <w:pPr>
        <w:spacing w:after="0"/>
        <w:rPr>
          <w:rFonts w:cstheme="minorHAnsi"/>
          <w:b/>
          <w:sz w:val="24"/>
          <w:szCs w:val="24"/>
        </w:rPr>
      </w:pPr>
      <w:r w:rsidRPr="00186974">
        <w:rPr>
          <w:rFonts w:cstheme="minorHAnsi"/>
          <w:b/>
          <w:sz w:val="24"/>
          <w:szCs w:val="24"/>
        </w:rPr>
        <w:t>What did you enjoy about your roles?</w:t>
      </w:r>
    </w:p>
    <w:p w:rsidR="005D077B" w:rsidRDefault="005D077B" w:rsidP="005D077B">
      <w:pPr>
        <w:spacing w:after="0"/>
        <w:rPr>
          <w:rFonts w:cstheme="minorHAnsi"/>
          <w:sz w:val="24"/>
          <w:szCs w:val="24"/>
        </w:rPr>
      </w:pPr>
      <w:r w:rsidRPr="00186974">
        <w:rPr>
          <w:rFonts w:cstheme="minorHAnsi"/>
          <w:sz w:val="24"/>
          <w:szCs w:val="24"/>
        </w:rPr>
        <w:t xml:space="preserve">My job at the SU outlets was a huge part of my university experience. Not only did it allow me to earn extra money while studying, it also helped me to develop some vital work-based skills (dealing with customers, handling cash etc.) that proved useful in securing my first job after university. I think employers really appreciate how difficult it can be balancing a job with studies, so having this on my CV helped me to stand out as an applicant. Perhaps most importantly, while working for the SU I really felt part of a team and I made some life-long friends during my shifts. </w:t>
      </w:r>
    </w:p>
    <w:p w:rsidR="005D077B" w:rsidRPr="00186974" w:rsidRDefault="005D077B" w:rsidP="005D077B">
      <w:pPr>
        <w:spacing w:after="0"/>
        <w:rPr>
          <w:rFonts w:cstheme="minorHAnsi"/>
          <w:sz w:val="24"/>
          <w:szCs w:val="24"/>
        </w:rPr>
      </w:pPr>
    </w:p>
    <w:p w:rsidR="005D077B" w:rsidRPr="00186974" w:rsidRDefault="005D077B" w:rsidP="005D077B">
      <w:pPr>
        <w:spacing w:after="0"/>
        <w:rPr>
          <w:rFonts w:cstheme="minorHAnsi"/>
          <w:b/>
          <w:sz w:val="24"/>
          <w:szCs w:val="24"/>
        </w:rPr>
      </w:pPr>
      <w:r w:rsidRPr="00186974">
        <w:rPr>
          <w:rFonts w:cstheme="minorHAnsi"/>
          <w:b/>
          <w:sz w:val="24"/>
          <w:szCs w:val="24"/>
        </w:rPr>
        <w:t>Have those roles helped you to get to where you are today?</w:t>
      </w:r>
    </w:p>
    <w:p w:rsidR="005D077B" w:rsidRDefault="005D077B" w:rsidP="005D077B">
      <w:pPr>
        <w:spacing w:after="0"/>
        <w:rPr>
          <w:rFonts w:cstheme="minorHAnsi"/>
          <w:sz w:val="24"/>
          <w:szCs w:val="24"/>
        </w:rPr>
      </w:pPr>
      <w:r w:rsidRPr="00186974">
        <w:rPr>
          <w:rFonts w:cstheme="minorHAnsi"/>
          <w:sz w:val="24"/>
          <w:szCs w:val="24"/>
        </w:rPr>
        <w:t xml:space="preserve">I use the skills I developed at Warwick on a daily basis, and I know that having the Warwick name and experience in the SU on my CV has helped me to secure a number of roles. </w:t>
      </w:r>
    </w:p>
    <w:p w:rsidR="005D077B" w:rsidRPr="00186974" w:rsidRDefault="005D077B" w:rsidP="005D077B">
      <w:pPr>
        <w:spacing w:after="0"/>
        <w:rPr>
          <w:rFonts w:cstheme="minorHAnsi"/>
          <w:sz w:val="24"/>
          <w:szCs w:val="24"/>
        </w:rPr>
      </w:pPr>
    </w:p>
    <w:p w:rsidR="005D077B" w:rsidRPr="00186974" w:rsidRDefault="005D077B" w:rsidP="005D077B">
      <w:pPr>
        <w:spacing w:after="0"/>
        <w:rPr>
          <w:rFonts w:cstheme="minorHAnsi"/>
          <w:b/>
          <w:sz w:val="24"/>
          <w:szCs w:val="24"/>
        </w:rPr>
      </w:pPr>
      <w:r w:rsidRPr="00186974">
        <w:rPr>
          <w:rFonts w:cstheme="minorHAnsi"/>
          <w:b/>
          <w:sz w:val="24"/>
          <w:szCs w:val="24"/>
        </w:rPr>
        <w:t>What advice would you give current students?</w:t>
      </w:r>
    </w:p>
    <w:p w:rsidR="005D077B" w:rsidRPr="00186974" w:rsidRDefault="005D077B" w:rsidP="005D077B">
      <w:pPr>
        <w:spacing w:after="0"/>
        <w:rPr>
          <w:rFonts w:cstheme="minorHAnsi"/>
          <w:sz w:val="24"/>
          <w:szCs w:val="24"/>
        </w:rPr>
      </w:pPr>
      <w:r w:rsidRPr="00186974">
        <w:rPr>
          <w:rFonts w:cstheme="minorHAnsi"/>
          <w:sz w:val="24"/>
          <w:szCs w:val="24"/>
        </w:rPr>
        <w:t>My advice to current students would be to make the most of every opportunity you're presented with, particularly if it seems challenging or is out of your comfort zone. Looking back, I wish I had taken even greater advantage of the opportunities at the SU and on campus. I would also recommend striking a balance between studying and anything extra-curricular, as well as investing some time in maintaining a healthy lifestyle.</w:t>
      </w:r>
    </w:p>
    <w:p w:rsidR="00011E53" w:rsidRPr="00F229E1" w:rsidRDefault="005D077B" w:rsidP="005D077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C94460" wp14:editId="6250D60A">
            <wp:simplePos x="0" y="0"/>
            <wp:positionH relativeFrom="margin">
              <wp:posOffset>-28575</wp:posOffset>
            </wp:positionH>
            <wp:positionV relativeFrom="paragraph">
              <wp:posOffset>123825</wp:posOffset>
            </wp:positionV>
            <wp:extent cx="1854200" cy="2333625"/>
            <wp:effectExtent l="0" t="0" r="0" b="9525"/>
            <wp:wrapSquare wrapText="bothSides"/>
            <wp:docPr id="2" name="Picture 2" descr="C:\Users\rsandhu\AppData\Local\Microsoft\Windows\INetCache\Content.Word\Andrew Pi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andhu\AppData\Local\Microsoft\Windows\INetCache\Content.Word\Andrew Pier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8"/>
                    <a:stretch/>
                  </pic:blipFill>
                  <pic:spPr bwMode="auto">
                    <a:xfrm>
                      <a:off x="0" y="0"/>
                      <a:ext cx="1854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E53" w:rsidRPr="00F229E1" w:rsidSect="003C2E08">
      <w:headerReference w:type="default" r:id="rId8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0" w:rsidRDefault="00641100" w:rsidP="00746769">
      <w:pPr>
        <w:spacing w:after="0" w:line="240" w:lineRule="auto"/>
      </w:pPr>
      <w:r>
        <w:separator/>
      </w:r>
    </w:p>
  </w:endnote>
  <w:end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0" w:rsidRDefault="00641100" w:rsidP="00746769">
      <w:pPr>
        <w:spacing w:after="0" w:line="240" w:lineRule="auto"/>
      </w:pPr>
      <w:r>
        <w:separator/>
      </w:r>
    </w:p>
  </w:footnote>
  <w:footnote w:type="continuationSeparator" w:id="0">
    <w:p w:rsidR="00641100" w:rsidRDefault="00641100" w:rsidP="0074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0B" w:rsidRDefault="00E848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-487680</wp:posOffset>
          </wp:positionV>
          <wp:extent cx="1242951" cy="914400"/>
          <wp:effectExtent l="0" t="0" r="0" b="0"/>
          <wp:wrapTight wrapText="bothSides">
            <wp:wrapPolygon edited="0">
              <wp:start x="0" y="0"/>
              <wp:lineTo x="0" y="21150"/>
              <wp:lineTo x="21192" y="2115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5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80B" w:rsidRDefault="00E84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87"/>
    <w:multiLevelType w:val="hybridMultilevel"/>
    <w:tmpl w:val="0A22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419"/>
    <w:multiLevelType w:val="hybridMultilevel"/>
    <w:tmpl w:val="AB50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F55"/>
    <w:multiLevelType w:val="hybridMultilevel"/>
    <w:tmpl w:val="F958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89F"/>
    <w:multiLevelType w:val="hybridMultilevel"/>
    <w:tmpl w:val="B7A8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65F4"/>
    <w:multiLevelType w:val="hybridMultilevel"/>
    <w:tmpl w:val="2318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3AAF"/>
    <w:multiLevelType w:val="hybridMultilevel"/>
    <w:tmpl w:val="F782F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33757"/>
    <w:multiLevelType w:val="hybridMultilevel"/>
    <w:tmpl w:val="6C48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2B56"/>
    <w:multiLevelType w:val="hybridMultilevel"/>
    <w:tmpl w:val="04B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22E4"/>
    <w:multiLevelType w:val="hybridMultilevel"/>
    <w:tmpl w:val="7444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DF0"/>
    <w:multiLevelType w:val="hybridMultilevel"/>
    <w:tmpl w:val="0A04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317A"/>
    <w:multiLevelType w:val="hybridMultilevel"/>
    <w:tmpl w:val="9C7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E13"/>
    <w:multiLevelType w:val="hybridMultilevel"/>
    <w:tmpl w:val="D150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6A7"/>
    <w:multiLevelType w:val="hybridMultilevel"/>
    <w:tmpl w:val="0ACA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1AA1"/>
    <w:multiLevelType w:val="hybridMultilevel"/>
    <w:tmpl w:val="B2E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A1747"/>
    <w:multiLevelType w:val="hybridMultilevel"/>
    <w:tmpl w:val="4B2E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65961"/>
    <w:multiLevelType w:val="hybridMultilevel"/>
    <w:tmpl w:val="387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42ED"/>
    <w:multiLevelType w:val="hybridMultilevel"/>
    <w:tmpl w:val="FACE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CDC"/>
    <w:multiLevelType w:val="hybridMultilevel"/>
    <w:tmpl w:val="F1DE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30634"/>
    <w:multiLevelType w:val="hybridMultilevel"/>
    <w:tmpl w:val="26388CEE"/>
    <w:lvl w:ilvl="0" w:tplc="2C8408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27324"/>
    <w:multiLevelType w:val="hybridMultilevel"/>
    <w:tmpl w:val="EDDA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F378D"/>
    <w:multiLevelType w:val="hybridMultilevel"/>
    <w:tmpl w:val="C144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6228"/>
    <w:multiLevelType w:val="hybridMultilevel"/>
    <w:tmpl w:val="DE4E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7F0"/>
    <w:multiLevelType w:val="hybridMultilevel"/>
    <w:tmpl w:val="2A3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1BA2"/>
    <w:multiLevelType w:val="hybridMultilevel"/>
    <w:tmpl w:val="1DC6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A3148"/>
    <w:multiLevelType w:val="hybridMultilevel"/>
    <w:tmpl w:val="8AEE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56B43"/>
    <w:multiLevelType w:val="hybridMultilevel"/>
    <w:tmpl w:val="8AF8C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1B2"/>
    <w:multiLevelType w:val="hybridMultilevel"/>
    <w:tmpl w:val="871E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A790C"/>
    <w:multiLevelType w:val="hybridMultilevel"/>
    <w:tmpl w:val="3B38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3286"/>
    <w:multiLevelType w:val="hybridMultilevel"/>
    <w:tmpl w:val="E888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333"/>
    <w:multiLevelType w:val="hybridMultilevel"/>
    <w:tmpl w:val="37E0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E29D9"/>
    <w:multiLevelType w:val="hybridMultilevel"/>
    <w:tmpl w:val="527C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90ACE"/>
    <w:multiLevelType w:val="hybridMultilevel"/>
    <w:tmpl w:val="4888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01AD"/>
    <w:multiLevelType w:val="hybridMultilevel"/>
    <w:tmpl w:val="D5187B36"/>
    <w:lvl w:ilvl="0" w:tplc="33B2B1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420C3"/>
    <w:multiLevelType w:val="hybridMultilevel"/>
    <w:tmpl w:val="F230D98A"/>
    <w:lvl w:ilvl="0" w:tplc="374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36D31"/>
    <w:multiLevelType w:val="hybridMultilevel"/>
    <w:tmpl w:val="9F4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F1266"/>
    <w:multiLevelType w:val="hybridMultilevel"/>
    <w:tmpl w:val="2724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74AD2"/>
    <w:multiLevelType w:val="hybridMultilevel"/>
    <w:tmpl w:val="634C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27E7"/>
    <w:multiLevelType w:val="hybridMultilevel"/>
    <w:tmpl w:val="1E5E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D2CC6"/>
    <w:multiLevelType w:val="hybridMultilevel"/>
    <w:tmpl w:val="B182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C2414"/>
    <w:multiLevelType w:val="hybridMultilevel"/>
    <w:tmpl w:val="BCAA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C6F20"/>
    <w:multiLevelType w:val="hybridMultilevel"/>
    <w:tmpl w:val="CBC6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A00DE"/>
    <w:multiLevelType w:val="hybridMultilevel"/>
    <w:tmpl w:val="19AA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30DC5"/>
    <w:multiLevelType w:val="hybridMultilevel"/>
    <w:tmpl w:val="FE80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96326"/>
    <w:multiLevelType w:val="hybridMultilevel"/>
    <w:tmpl w:val="787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3"/>
  </w:num>
  <w:num w:numId="5">
    <w:abstractNumId w:val="18"/>
  </w:num>
  <w:num w:numId="6">
    <w:abstractNumId w:val="29"/>
  </w:num>
  <w:num w:numId="7">
    <w:abstractNumId w:val="5"/>
  </w:num>
  <w:num w:numId="8">
    <w:abstractNumId w:val="36"/>
  </w:num>
  <w:num w:numId="9">
    <w:abstractNumId w:val="27"/>
  </w:num>
  <w:num w:numId="10">
    <w:abstractNumId w:val="16"/>
  </w:num>
  <w:num w:numId="11">
    <w:abstractNumId w:val="31"/>
  </w:num>
  <w:num w:numId="12">
    <w:abstractNumId w:val="43"/>
  </w:num>
  <w:num w:numId="13">
    <w:abstractNumId w:val="23"/>
  </w:num>
  <w:num w:numId="14">
    <w:abstractNumId w:val="41"/>
  </w:num>
  <w:num w:numId="15">
    <w:abstractNumId w:val="15"/>
  </w:num>
  <w:num w:numId="16">
    <w:abstractNumId w:val="9"/>
  </w:num>
  <w:num w:numId="17">
    <w:abstractNumId w:val="38"/>
  </w:num>
  <w:num w:numId="18">
    <w:abstractNumId w:val="37"/>
  </w:num>
  <w:num w:numId="19">
    <w:abstractNumId w:val="40"/>
  </w:num>
  <w:num w:numId="20">
    <w:abstractNumId w:val="26"/>
  </w:num>
  <w:num w:numId="21">
    <w:abstractNumId w:val="39"/>
  </w:num>
  <w:num w:numId="22">
    <w:abstractNumId w:val="30"/>
  </w:num>
  <w:num w:numId="23">
    <w:abstractNumId w:val="21"/>
  </w:num>
  <w:num w:numId="24">
    <w:abstractNumId w:val="12"/>
  </w:num>
  <w:num w:numId="25">
    <w:abstractNumId w:val="42"/>
  </w:num>
  <w:num w:numId="26">
    <w:abstractNumId w:val="19"/>
  </w:num>
  <w:num w:numId="27">
    <w:abstractNumId w:val="13"/>
  </w:num>
  <w:num w:numId="28">
    <w:abstractNumId w:val="6"/>
  </w:num>
  <w:num w:numId="29">
    <w:abstractNumId w:val="24"/>
  </w:num>
  <w:num w:numId="30">
    <w:abstractNumId w:val="3"/>
  </w:num>
  <w:num w:numId="31">
    <w:abstractNumId w:val="10"/>
  </w:num>
  <w:num w:numId="32">
    <w:abstractNumId w:val="4"/>
  </w:num>
  <w:num w:numId="33">
    <w:abstractNumId w:val="2"/>
  </w:num>
  <w:num w:numId="34">
    <w:abstractNumId w:val="8"/>
  </w:num>
  <w:num w:numId="35">
    <w:abstractNumId w:val="0"/>
  </w:num>
  <w:num w:numId="36">
    <w:abstractNumId w:val="28"/>
  </w:num>
  <w:num w:numId="37">
    <w:abstractNumId w:val="1"/>
  </w:num>
  <w:num w:numId="38">
    <w:abstractNumId w:val="34"/>
  </w:num>
  <w:num w:numId="39">
    <w:abstractNumId w:val="17"/>
  </w:num>
  <w:num w:numId="40">
    <w:abstractNumId w:val="14"/>
  </w:num>
  <w:num w:numId="41">
    <w:abstractNumId w:val="32"/>
  </w:num>
  <w:num w:numId="42">
    <w:abstractNumId w:val="22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E"/>
    <w:rsid w:val="00011E53"/>
    <w:rsid w:val="00027182"/>
    <w:rsid w:val="00034625"/>
    <w:rsid w:val="000759C9"/>
    <w:rsid w:val="000A3F5B"/>
    <w:rsid w:val="000A426B"/>
    <w:rsid w:val="000D5067"/>
    <w:rsid w:val="000F3672"/>
    <w:rsid w:val="001009BE"/>
    <w:rsid w:val="001A604D"/>
    <w:rsid w:val="00224DAB"/>
    <w:rsid w:val="0023056E"/>
    <w:rsid w:val="0034079A"/>
    <w:rsid w:val="003C2E08"/>
    <w:rsid w:val="003D3894"/>
    <w:rsid w:val="004357EA"/>
    <w:rsid w:val="00503D98"/>
    <w:rsid w:val="005077DD"/>
    <w:rsid w:val="00564449"/>
    <w:rsid w:val="00577A5B"/>
    <w:rsid w:val="005A6CCA"/>
    <w:rsid w:val="005D077B"/>
    <w:rsid w:val="006267F0"/>
    <w:rsid w:val="00641100"/>
    <w:rsid w:val="00746769"/>
    <w:rsid w:val="00792AD4"/>
    <w:rsid w:val="007B7A89"/>
    <w:rsid w:val="007C7B91"/>
    <w:rsid w:val="00874C01"/>
    <w:rsid w:val="0098215B"/>
    <w:rsid w:val="00A15782"/>
    <w:rsid w:val="00A4233A"/>
    <w:rsid w:val="00A953C1"/>
    <w:rsid w:val="00AC34B9"/>
    <w:rsid w:val="00B05085"/>
    <w:rsid w:val="00B1318C"/>
    <w:rsid w:val="00B335FD"/>
    <w:rsid w:val="00BA6D27"/>
    <w:rsid w:val="00BB3266"/>
    <w:rsid w:val="00C47D7D"/>
    <w:rsid w:val="00CA160A"/>
    <w:rsid w:val="00CF2861"/>
    <w:rsid w:val="00D15728"/>
    <w:rsid w:val="00D26771"/>
    <w:rsid w:val="00D93991"/>
    <w:rsid w:val="00DC17A6"/>
    <w:rsid w:val="00DF3B01"/>
    <w:rsid w:val="00DF69E5"/>
    <w:rsid w:val="00E8480B"/>
    <w:rsid w:val="00F225F9"/>
    <w:rsid w:val="00F229E1"/>
    <w:rsid w:val="00F53DF6"/>
    <w:rsid w:val="00F651E7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58D2E9"/>
  <w15:chartTrackingRefBased/>
  <w15:docId w15:val="{F403D5CC-893C-441B-BAE6-9E4F6A1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69"/>
  </w:style>
  <w:style w:type="paragraph" w:styleId="Footer">
    <w:name w:val="footer"/>
    <w:basedOn w:val="Normal"/>
    <w:link w:val="FooterChar"/>
    <w:uiPriority w:val="99"/>
    <w:unhideWhenUsed/>
    <w:rsid w:val="0074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69"/>
  </w:style>
  <w:style w:type="character" w:styleId="Hyperlink">
    <w:name w:val="Hyperlink"/>
    <w:basedOn w:val="DefaultParagraphFont"/>
    <w:uiPriority w:val="99"/>
    <w:unhideWhenUsed/>
    <w:rsid w:val="00DF3B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B76F84B6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Key</dc:creator>
  <cp:keywords/>
  <dc:description/>
  <cp:lastModifiedBy>Ravandeep Sandhu</cp:lastModifiedBy>
  <cp:revision>7</cp:revision>
  <dcterms:created xsi:type="dcterms:W3CDTF">2018-08-06T09:02:00Z</dcterms:created>
  <dcterms:modified xsi:type="dcterms:W3CDTF">2018-08-13T14:00:00Z</dcterms:modified>
</cp:coreProperties>
</file>