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2EB" w:rsidRPr="00927371" w:rsidRDefault="005C4F21" w:rsidP="008D32EB">
      <w:pPr>
        <w:rPr>
          <w:rFonts w:ascii="Arial" w:hAnsi="Arial" w:cs="Arial"/>
          <w:b/>
          <w:sz w:val="40"/>
          <w:szCs w:val="40"/>
        </w:rPr>
      </w:pPr>
      <w:r>
        <w:rPr>
          <w:rFonts w:ascii="Arial" w:hAnsi="Arial" w:cs="Arial"/>
          <w:b/>
          <w:sz w:val="40"/>
          <w:szCs w:val="40"/>
        </w:rPr>
        <w:t>FACULTY REPRESENTATIVES</w:t>
      </w:r>
    </w:p>
    <w:p w:rsidR="008D32EB" w:rsidRPr="00927371" w:rsidRDefault="008D32EB" w:rsidP="008D32EB">
      <w:pPr>
        <w:rPr>
          <w:rFonts w:ascii="Arial" w:hAnsi="Arial" w:cs="Arial"/>
          <w:b/>
        </w:rPr>
      </w:pPr>
      <w:r w:rsidRPr="00927371">
        <w:rPr>
          <w:rFonts w:ascii="Arial" w:hAnsi="Arial" w:cs="Arial"/>
          <w:b/>
        </w:rPr>
        <w:t>DETAILS</w:t>
      </w:r>
    </w:p>
    <w:p w:rsidR="008D32EB" w:rsidRPr="00927371" w:rsidRDefault="008D32EB" w:rsidP="008D32EB">
      <w:pPr>
        <w:pStyle w:val="ListParagraph"/>
        <w:numPr>
          <w:ilvl w:val="0"/>
          <w:numId w:val="10"/>
        </w:numPr>
        <w:jc w:val="both"/>
        <w:rPr>
          <w:rFonts w:ascii="Arial" w:hAnsi="Arial" w:cs="Arial"/>
        </w:rPr>
      </w:pPr>
      <w:r w:rsidRPr="00927371">
        <w:rPr>
          <w:rFonts w:ascii="Arial" w:hAnsi="Arial" w:cs="Arial"/>
        </w:rPr>
        <w:t>Faculty Reps represent the interests of students in their faculty and take the lead on academic issues from a faculty perspective on Student-Staff Liaison Committees, University Committees and Boards. Among other responsibilities Faculty Reps should keep abreast of changes within their faculty, support SSLCs and course representatives, support SU priority campaigns, and maintain a dialogue both with the SU and faculty student body.</w:t>
      </w:r>
    </w:p>
    <w:p w:rsidR="008D32EB" w:rsidRPr="00927371" w:rsidRDefault="008D32EB" w:rsidP="008D32EB">
      <w:pPr>
        <w:pStyle w:val="ListParagraph"/>
        <w:numPr>
          <w:ilvl w:val="0"/>
          <w:numId w:val="10"/>
        </w:numPr>
        <w:spacing w:after="360"/>
        <w:jc w:val="both"/>
        <w:rPr>
          <w:rFonts w:ascii="Arial" w:hAnsi="Arial" w:cs="Arial"/>
        </w:rPr>
      </w:pPr>
      <w:r w:rsidRPr="00927371">
        <w:rPr>
          <w:rFonts w:ascii="Arial" w:hAnsi="Arial" w:cs="Arial"/>
        </w:rPr>
        <w:t>These are voluntary student positions and students should be elected into these roles by their peers. There are 16 faculty rep positions, each representing the undergraduate and postgraduate students in each faculty.</w:t>
      </w:r>
    </w:p>
    <w:p w:rsidR="008D32EB" w:rsidRPr="00927371" w:rsidRDefault="008D32EB" w:rsidP="008D32EB">
      <w:pPr>
        <w:jc w:val="both"/>
        <w:rPr>
          <w:rFonts w:ascii="Arial" w:hAnsi="Arial" w:cs="Arial"/>
          <w:b/>
        </w:rPr>
      </w:pPr>
      <w:r w:rsidRPr="00927371">
        <w:rPr>
          <w:rFonts w:ascii="Arial" w:hAnsi="Arial" w:cs="Arial"/>
          <w:b/>
        </w:rPr>
        <w:t>LOCATION</w:t>
      </w:r>
    </w:p>
    <w:p w:rsidR="008D32EB" w:rsidRPr="00927371" w:rsidRDefault="008D32EB" w:rsidP="008D32EB">
      <w:pPr>
        <w:pStyle w:val="ListParagraph"/>
        <w:numPr>
          <w:ilvl w:val="0"/>
          <w:numId w:val="9"/>
        </w:numPr>
        <w:spacing w:after="360"/>
        <w:ind w:left="714" w:hanging="357"/>
        <w:contextualSpacing w:val="0"/>
        <w:jc w:val="both"/>
        <w:rPr>
          <w:rFonts w:ascii="Arial" w:hAnsi="Arial" w:cs="Arial"/>
          <w:b/>
        </w:rPr>
      </w:pPr>
      <w:r w:rsidRPr="00927371">
        <w:rPr>
          <w:rFonts w:ascii="Arial" w:hAnsi="Arial" w:cs="Arial"/>
        </w:rPr>
        <w:t>Warwick Campus</w:t>
      </w:r>
    </w:p>
    <w:p w:rsidR="008D32EB" w:rsidRPr="00927371" w:rsidRDefault="008D32EB" w:rsidP="008D32EB">
      <w:pPr>
        <w:jc w:val="both"/>
        <w:rPr>
          <w:rFonts w:ascii="Arial" w:hAnsi="Arial" w:cs="Arial"/>
          <w:b/>
        </w:rPr>
      </w:pPr>
      <w:r w:rsidRPr="00927371">
        <w:rPr>
          <w:rFonts w:ascii="Arial" w:hAnsi="Arial" w:cs="Arial"/>
          <w:b/>
        </w:rPr>
        <w:t>SKILLS YOU’LL GAIN</w:t>
      </w:r>
    </w:p>
    <w:p w:rsidR="008B2EA9" w:rsidRDefault="008B2EA9" w:rsidP="00873784">
      <w:pPr>
        <w:pStyle w:val="ListParagraph"/>
        <w:numPr>
          <w:ilvl w:val="0"/>
          <w:numId w:val="3"/>
        </w:numPr>
        <w:jc w:val="both"/>
        <w:rPr>
          <w:rFonts w:ascii="Arial" w:hAnsi="Arial" w:cs="Arial"/>
        </w:rPr>
      </w:pPr>
      <w:r>
        <w:rPr>
          <w:rFonts w:ascii="Arial" w:hAnsi="Arial" w:cs="Arial"/>
        </w:rPr>
        <w:t>Representation</w:t>
      </w:r>
    </w:p>
    <w:p w:rsidR="008D32EB" w:rsidRPr="008B2EA9" w:rsidRDefault="008D32EB" w:rsidP="00873784">
      <w:pPr>
        <w:pStyle w:val="ListParagraph"/>
        <w:numPr>
          <w:ilvl w:val="0"/>
          <w:numId w:val="3"/>
        </w:numPr>
        <w:jc w:val="both"/>
        <w:rPr>
          <w:rFonts w:ascii="Arial" w:hAnsi="Arial" w:cs="Arial"/>
        </w:rPr>
      </w:pPr>
      <w:r w:rsidRPr="008B2EA9">
        <w:rPr>
          <w:rFonts w:ascii="Arial" w:hAnsi="Arial" w:cs="Arial"/>
        </w:rPr>
        <w:t xml:space="preserve">Communication </w:t>
      </w:r>
    </w:p>
    <w:p w:rsidR="008B2EA9" w:rsidRPr="00415536" w:rsidRDefault="008D32EB" w:rsidP="00B40A92">
      <w:pPr>
        <w:pStyle w:val="ListParagraph"/>
        <w:numPr>
          <w:ilvl w:val="0"/>
          <w:numId w:val="3"/>
        </w:numPr>
        <w:jc w:val="both"/>
        <w:rPr>
          <w:rFonts w:ascii="Arial" w:hAnsi="Arial" w:cs="Arial"/>
          <w:b/>
        </w:rPr>
      </w:pPr>
      <w:r w:rsidRPr="008B2EA9">
        <w:rPr>
          <w:rFonts w:ascii="Arial" w:hAnsi="Arial" w:cs="Arial"/>
        </w:rPr>
        <w:t>Leadership</w:t>
      </w:r>
    </w:p>
    <w:p w:rsidR="00415536" w:rsidRPr="00415536" w:rsidRDefault="00415536" w:rsidP="00B40A92">
      <w:pPr>
        <w:pStyle w:val="ListParagraph"/>
        <w:numPr>
          <w:ilvl w:val="0"/>
          <w:numId w:val="3"/>
        </w:numPr>
        <w:jc w:val="both"/>
        <w:rPr>
          <w:rFonts w:ascii="Arial" w:hAnsi="Arial" w:cs="Arial"/>
          <w:b/>
        </w:rPr>
      </w:pPr>
      <w:r>
        <w:rPr>
          <w:rFonts w:ascii="Arial" w:hAnsi="Arial" w:cs="Arial"/>
        </w:rPr>
        <w:t>Time Management</w:t>
      </w:r>
    </w:p>
    <w:p w:rsidR="00415536" w:rsidRPr="00415536" w:rsidRDefault="00415536" w:rsidP="00B40A92">
      <w:pPr>
        <w:pStyle w:val="ListParagraph"/>
        <w:numPr>
          <w:ilvl w:val="0"/>
          <w:numId w:val="3"/>
        </w:numPr>
        <w:jc w:val="both"/>
        <w:rPr>
          <w:rFonts w:ascii="Arial" w:hAnsi="Arial" w:cs="Arial"/>
          <w:b/>
        </w:rPr>
      </w:pPr>
      <w:r>
        <w:rPr>
          <w:rFonts w:ascii="Arial" w:hAnsi="Arial" w:cs="Arial"/>
        </w:rPr>
        <w:t>Decision Making</w:t>
      </w:r>
    </w:p>
    <w:p w:rsidR="00415536" w:rsidRPr="008B2EA9" w:rsidRDefault="00960BDE" w:rsidP="00B40A92">
      <w:pPr>
        <w:pStyle w:val="ListParagraph"/>
        <w:numPr>
          <w:ilvl w:val="0"/>
          <w:numId w:val="3"/>
        </w:numPr>
        <w:jc w:val="both"/>
        <w:rPr>
          <w:rFonts w:ascii="Arial" w:hAnsi="Arial" w:cs="Arial"/>
          <w:b/>
        </w:rPr>
      </w:pPr>
      <w:r>
        <w:rPr>
          <w:rFonts w:ascii="Arial" w:hAnsi="Arial" w:cs="Arial"/>
        </w:rPr>
        <w:t>Team work</w:t>
      </w:r>
      <w:bookmarkStart w:id="0" w:name="_GoBack"/>
      <w:bookmarkEnd w:id="0"/>
    </w:p>
    <w:p w:rsidR="008D32EB" w:rsidRPr="008B2EA9" w:rsidRDefault="008D32EB" w:rsidP="008B2EA9">
      <w:pPr>
        <w:jc w:val="both"/>
        <w:rPr>
          <w:rFonts w:ascii="Arial" w:hAnsi="Arial" w:cs="Arial"/>
          <w:b/>
        </w:rPr>
      </w:pPr>
      <w:r w:rsidRPr="008B2EA9">
        <w:rPr>
          <w:rFonts w:ascii="Arial" w:hAnsi="Arial" w:cs="Arial"/>
          <w:b/>
        </w:rPr>
        <w:t>APPLYING</w:t>
      </w:r>
    </w:p>
    <w:p w:rsidR="008D32EB" w:rsidRPr="00927371" w:rsidRDefault="008D32EB" w:rsidP="008D32EB">
      <w:pPr>
        <w:pStyle w:val="ListParagraph"/>
        <w:numPr>
          <w:ilvl w:val="0"/>
          <w:numId w:val="7"/>
        </w:numPr>
        <w:spacing w:after="360"/>
        <w:contextualSpacing w:val="0"/>
        <w:rPr>
          <w:rFonts w:ascii="Arial" w:hAnsi="Arial" w:cs="Arial"/>
        </w:rPr>
      </w:pPr>
      <w:r w:rsidRPr="00927371">
        <w:rPr>
          <w:rFonts w:ascii="Arial" w:hAnsi="Arial" w:cs="Arial"/>
        </w:rPr>
        <w:t xml:space="preserve">Role is elected. </w:t>
      </w:r>
    </w:p>
    <w:p w:rsidR="008D32EB" w:rsidRPr="00927371" w:rsidRDefault="008D32EB" w:rsidP="008D32EB">
      <w:pPr>
        <w:jc w:val="both"/>
        <w:rPr>
          <w:rFonts w:ascii="Arial" w:hAnsi="Arial" w:cs="Arial"/>
          <w:b/>
        </w:rPr>
      </w:pPr>
      <w:r w:rsidRPr="00927371">
        <w:rPr>
          <w:rFonts w:ascii="Arial" w:hAnsi="Arial" w:cs="Arial"/>
          <w:b/>
        </w:rPr>
        <w:t>HOURS</w:t>
      </w:r>
    </w:p>
    <w:p w:rsidR="008D32EB" w:rsidRPr="00927371" w:rsidRDefault="008D32EB" w:rsidP="008D32EB">
      <w:pPr>
        <w:pStyle w:val="ListParagraph"/>
        <w:numPr>
          <w:ilvl w:val="0"/>
          <w:numId w:val="8"/>
        </w:numPr>
        <w:jc w:val="both"/>
        <w:rPr>
          <w:rFonts w:ascii="Arial" w:hAnsi="Arial" w:cs="Arial"/>
        </w:rPr>
      </w:pPr>
      <w:r w:rsidRPr="00927371">
        <w:rPr>
          <w:rFonts w:ascii="Arial" w:hAnsi="Arial" w:cs="Arial"/>
        </w:rPr>
        <w:t>2-4 hours per week</w:t>
      </w:r>
    </w:p>
    <w:p w:rsidR="00011E53" w:rsidRPr="00927371" w:rsidRDefault="00011E53" w:rsidP="008D32EB">
      <w:pPr>
        <w:rPr>
          <w:rFonts w:ascii="Arial" w:hAnsi="Arial" w:cs="Arial"/>
        </w:rPr>
      </w:pPr>
    </w:p>
    <w:sectPr w:rsidR="00011E53" w:rsidRPr="00927371" w:rsidSect="003C2E08">
      <w:headerReference w:type="default" r:id="rId7"/>
      <w:pgSz w:w="11906" w:h="16838"/>
      <w:pgMar w:top="1440" w:right="1440" w:bottom="1440" w:left="1440" w:header="107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1100" w:rsidRDefault="00641100" w:rsidP="00746769">
      <w:pPr>
        <w:spacing w:after="0" w:line="240" w:lineRule="auto"/>
      </w:pPr>
      <w:r>
        <w:separator/>
      </w:r>
    </w:p>
  </w:endnote>
  <w:endnote w:type="continuationSeparator" w:id="0">
    <w:p w:rsidR="00641100" w:rsidRDefault="00641100" w:rsidP="00746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1100" w:rsidRDefault="00641100" w:rsidP="00746769">
      <w:pPr>
        <w:spacing w:after="0" w:line="240" w:lineRule="auto"/>
      </w:pPr>
      <w:r>
        <w:separator/>
      </w:r>
    </w:p>
  </w:footnote>
  <w:footnote w:type="continuationSeparator" w:id="0">
    <w:p w:rsidR="00641100" w:rsidRDefault="00641100" w:rsidP="007467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80B" w:rsidRDefault="00E8480B">
    <w:pPr>
      <w:pStyle w:val="Header"/>
    </w:pPr>
    <w:r>
      <w:rPr>
        <w:noProof/>
        <w:lang w:eastAsia="en-GB"/>
      </w:rPr>
      <w:drawing>
        <wp:anchor distT="0" distB="0" distL="114300" distR="114300" simplePos="0" relativeHeight="251658240" behindDoc="1" locked="0" layoutInCell="1" allowOverlap="1">
          <wp:simplePos x="0" y="0"/>
          <wp:positionH relativeFrom="column">
            <wp:posOffset>5181600</wp:posOffset>
          </wp:positionH>
          <wp:positionV relativeFrom="paragraph">
            <wp:posOffset>-487680</wp:posOffset>
          </wp:positionV>
          <wp:extent cx="1242951" cy="914400"/>
          <wp:effectExtent l="0" t="0" r="0" b="0"/>
          <wp:wrapTight wrapText="bothSides">
            <wp:wrapPolygon edited="0">
              <wp:start x="0" y="0"/>
              <wp:lineTo x="0" y="21150"/>
              <wp:lineTo x="21192" y="21150"/>
              <wp:lineTo x="2119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2951"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480B" w:rsidRDefault="00E8480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33AAF"/>
    <w:multiLevelType w:val="hybridMultilevel"/>
    <w:tmpl w:val="F782F0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20E2DF0"/>
    <w:multiLevelType w:val="hybridMultilevel"/>
    <w:tmpl w:val="0A04A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9B1E13"/>
    <w:multiLevelType w:val="hybridMultilevel"/>
    <w:tmpl w:val="D15071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F65961"/>
    <w:multiLevelType w:val="hybridMultilevel"/>
    <w:tmpl w:val="38740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E142ED"/>
    <w:multiLevelType w:val="hybridMultilevel"/>
    <w:tmpl w:val="FACE6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230634"/>
    <w:multiLevelType w:val="hybridMultilevel"/>
    <w:tmpl w:val="26388CEE"/>
    <w:lvl w:ilvl="0" w:tplc="2C84082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8651BA2"/>
    <w:multiLevelType w:val="hybridMultilevel"/>
    <w:tmpl w:val="1DC6A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856B43"/>
    <w:multiLevelType w:val="hybridMultilevel"/>
    <w:tmpl w:val="8AF8C4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09A790C"/>
    <w:multiLevelType w:val="hybridMultilevel"/>
    <w:tmpl w:val="3B384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BF2333"/>
    <w:multiLevelType w:val="hybridMultilevel"/>
    <w:tmpl w:val="37E002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5F90ACE"/>
    <w:multiLevelType w:val="hybridMultilevel"/>
    <w:tmpl w:val="4888D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2420C3"/>
    <w:multiLevelType w:val="hybridMultilevel"/>
    <w:tmpl w:val="F230D98A"/>
    <w:lvl w:ilvl="0" w:tplc="374CB6F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34F1266"/>
    <w:multiLevelType w:val="hybridMultilevel"/>
    <w:tmpl w:val="2724EB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974AD2"/>
    <w:multiLevelType w:val="hybridMultilevel"/>
    <w:tmpl w:val="634CB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E6A00DE"/>
    <w:multiLevelType w:val="hybridMultilevel"/>
    <w:tmpl w:val="19AAE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E96326"/>
    <w:multiLevelType w:val="hybridMultilevel"/>
    <w:tmpl w:val="7876C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2"/>
  </w:num>
  <w:num w:numId="4">
    <w:abstractNumId w:val="11"/>
  </w:num>
  <w:num w:numId="5">
    <w:abstractNumId w:val="5"/>
  </w:num>
  <w:num w:numId="6">
    <w:abstractNumId w:val="9"/>
  </w:num>
  <w:num w:numId="7">
    <w:abstractNumId w:val="0"/>
  </w:num>
  <w:num w:numId="8">
    <w:abstractNumId w:val="13"/>
  </w:num>
  <w:num w:numId="9">
    <w:abstractNumId w:val="8"/>
  </w:num>
  <w:num w:numId="10">
    <w:abstractNumId w:val="4"/>
  </w:num>
  <w:num w:numId="11">
    <w:abstractNumId w:val="10"/>
  </w:num>
  <w:num w:numId="12">
    <w:abstractNumId w:val="15"/>
  </w:num>
  <w:num w:numId="13">
    <w:abstractNumId w:val="6"/>
  </w:num>
  <w:num w:numId="14">
    <w:abstractNumId w:val="14"/>
  </w:num>
  <w:num w:numId="15">
    <w:abstractNumId w:val="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9BE"/>
    <w:rsid w:val="00011E53"/>
    <w:rsid w:val="00027182"/>
    <w:rsid w:val="000A3F5B"/>
    <w:rsid w:val="000D5067"/>
    <w:rsid w:val="001009BE"/>
    <w:rsid w:val="001A604D"/>
    <w:rsid w:val="00224DAB"/>
    <w:rsid w:val="0023056E"/>
    <w:rsid w:val="0034079A"/>
    <w:rsid w:val="003C2E08"/>
    <w:rsid w:val="003D3894"/>
    <w:rsid w:val="00415536"/>
    <w:rsid w:val="004357EA"/>
    <w:rsid w:val="00564449"/>
    <w:rsid w:val="00577A5B"/>
    <w:rsid w:val="005A6CCA"/>
    <w:rsid w:val="005C4F21"/>
    <w:rsid w:val="006267F0"/>
    <w:rsid w:val="00641100"/>
    <w:rsid w:val="00746769"/>
    <w:rsid w:val="00792AD4"/>
    <w:rsid w:val="007C7B91"/>
    <w:rsid w:val="008B2EA9"/>
    <w:rsid w:val="008D32EB"/>
    <w:rsid w:val="00927371"/>
    <w:rsid w:val="00960BDE"/>
    <w:rsid w:val="0098215B"/>
    <w:rsid w:val="00A15782"/>
    <w:rsid w:val="00A4233A"/>
    <w:rsid w:val="00A953C1"/>
    <w:rsid w:val="00AC34B9"/>
    <w:rsid w:val="00B05085"/>
    <w:rsid w:val="00B335FD"/>
    <w:rsid w:val="00BA6D27"/>
    <w:rsid w:val="00C47D7D"/>
    <w:rsid w:val="00CA160A"/>
    <w:rsid w:val="00D15728"/>
    <w:rsid w:val="00D26771"/>
    <w:rsid w:val="00D93991"/>
    <w:rsid w:val="00DC17A6"/>
    <w:rsid w:val="00DF3B01"/>
    <w:rsid w:val="00DF69E5"/>
    <w:rsid w:val="00E8480B"/>
    <w:rsid w:val="00F225F9"/>
    <w:rsid w:val="00F53D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E9FBBF2"/>
  <w15:chartTrackingRefBased/>
  <w15:docId w15:val="{F403D5CC-893C-441B-BAE6-9E4F6A167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32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3DF6"/>
    <w:pPr>
      <w:ind w:left="720"/>
      <w:contextualSpacing/>
    </w:pPr>
  </w:style>
  <w:style w:type="paragraph" w:styleId="Header">
    <w:name w:val="header"/>
    <w:basedOn w:val="Normal"/>
    <w:link w:val="HeaderChar"/>
    <w:uiPriority w:val="99"/>
    <w:unhideWhenUsed/>
    <w:rsid w:val="007467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6769"/>
  </w:style>
  <w:style w:type="paragraph" w:styleId="Footer">
    <w:name w:val="footer"/>
    <w:basedOn w:val="Normal"/>
    <w:link w:val="FooterChar"/>
    <w:uiPriority w:val="99"/>
    <w:unhideWhenUsed/>
    <w:rsid w:val="007467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6769"/>
  </w:style>
  <w:style w:type="character" w:styleId="Hyperlink">
    <w:name w:val="Hyperlink"/>
    <w:basedOn w:val="DefaultParagraphFont"/>
    <w:uiPriority w:val="99"/>
    <w:unhideWhenUsed/>
    <w:rsid w:val="00DF3B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2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597E2F9F</Template>
  <TotalTime>3</TotalTime>
  <Pages>1</Pages>
  <Words>128</Words>
  <Characters>736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Key</dc:creator>
  <cp:keywords/>
  <dc:description/>
  <cp:lastModifiedBy>Ravandeep Sandhu</cp:lastModifiedBy>
  <cp:revision>7</cp:revision>
  <dcterms:created xsi:type="dcterms:W3CDTF">2018-08-06T07:45:00Z</dcterms:created>
  <dcterms:modified xsi:type="dcterms:W3CDTF">2018-08-06T13:16:00Z</dcterms:modified>
</cp:coreProperties>
</file>