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  <w:r w:rsidRPr="00172290">
        <w:rPr>
          <w:rFonts w:ascii="Arial" w:hAnsi="Arial" w:cs="Arial"/>
          <w:b/>
          <w:szCs w:val="32"/>
        </w:rPr>
        <w:t xml:space="preserve">Proposer: </w:t>
      </w:r>
      <w:r w:rsidRPr="00172290">
        <w:rPr>
          <w:rFonts w:ascii="Arial" w:hAnsi="Arial" w:cs="Arial"/>
          <w:b/>
          <w:szCs w:val="32"/>
        </w:rPr>
        <w:tab/>
        <w:t>Warwick No:</w:t>
      </w:r>
    </w:p>
    <w:p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</w:p>
    <w:p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  <w:r w:rsidRPr="00172290">
        <w:rPr>
          <w:rFonts w:ascii="Arial" w:hAnsi="Arial" w:cs="Arial"/>
          <w:b/>
          <w:szCs w:val="32"/>
        </w:rPr>
        <w:t>Seconder:</w:t>
      </w:r>
      <w:r w:rsidRPr="00172290">
        <w:rPr>
          <w:rFonts w:ascii="Arial" w:hAnsi="Arial" w:cs="Arial"/>
          <w:b/>
          <w:szCs w:val="32"/>
        </w:rPr>
        <w:tab/>
        <w:t>Warwick No:</w:t>
      </w:r>
      <w:r w:rsidRPr="00172290">
        <w:rPr>
          <w:rFonts w:ascii="Arial" w:hAnsi="Arial" w:cs="Arial"/>
          <w:b/>
          <w:szCs w:val="32"/>
        </w:rPr>
        <w:br/>
      </w:r>
    </w:p>
    <w:p w:rsidR="00172290" w:rsidRPr="00172290" w:rsidRDefault="00172290" w:rsidP="00172290">
      <w:pPr>
        <w:tabs>
          <w:tab w:val="left" w:pos="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</w:p>
    <w:p w:rsidR="00172290" w:rsidRPr="00172290" w:rsidRDefault="00172290" w:rsidP="00172290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Notes:</w:t>
      </w:r>
    </w:p>
    <w:p w:rsidR="00172290" w:rsidRPr="00172290" w:rsidRDefault="00172290" w:rsidP="00172290">
      <w:pPr>
        <w:rPr>
          <w:rFonts w:ascii="Arial" w:hAnsi="Arial" w:cs="Arial"/>
          <w:b/>
          <w:sz w:val="22"/>
        </w:rPr>
      </w:pPr>
    </w:p>
    <w:p w:rsidR="00172290" w:rsidRPr="00172290" w:rsidRDefault="00172290" w:rsidP="00172290">
      <w:pPr>
        <w:rPr>
          <w:rFonts w:ascii="Arial" w:hAnsi="Arial" w:cs="Arial"/>
          <w:i/>
          <w:sz w:val="22"/>
        </w:rPr>
      </w:pPr>
      <w:r w:rsidRPr="00172290">
        <w:rPr>
          <w:rFonts w:ascii="Arial" w:hAnsi="Arial" w:cs="Arial"/>
          <w:i/>
          <w:sz w:val="22"/>
        </w:rPr>
        <w:t>This section should include any facts, figures or statements that you believe are relevant to the topic of your policy. Remember in this section clear and effective referencing is important.</w:t>
      </w:r>
    </w:p>
    <w:p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:rsidR="00172290" w:rsidRPr="00172290" w:rsidRDefault="00172290" w:rsidP="0017229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72290">
        <w:rPr>
          <w:rFonts w:ascii="Arial" w:hAnsi="Arial" w:cs="Arial"/>
          <w:sz w:val="22"/>
        </w:rPr>
        <w:t>…</w:t>
      </w:r>
    </w:p>
    <w:p w:rsidR="00172290" w:rsidRPr="00172290" w:rsidRDefault="00172290" w:rsidP="0017229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72290">
        <w:rPr>
          <w:rFonts w:ascii="Arial" w:hAnsi="Arial" w:cs="Arial"/>
          <w:sz w:val="22"/>
        </w:rPr>
        <w:t>…</w:t>
      </w:r>
    </w:p>
    <w:p w:rsidR="00172290" w:rsidRPr="00172290" w:rsidRDefault="00172290" w:rsidP="0017229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72290">
        <w:rPr>
          <w:rFonts w:ascii="Arial" w:hAnsi="Arial" w:cs="Arial"/>
          <w:sz w:val="22"/>
        </w:rPr>
        <w:t>…</w:t>
      </w:r>
    </w:p>
    <w:p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:rsidR="00172290" w:rsidRPr="00172290" w:rsidRDefault="00172290" w:rsidP="00172290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Believes:</w:t>
      </w:r>
    </w:p>
    <w:p w:rsidR="00172290" w:rsidRPr="00172290" w:rsidRDefault="00172290" w:rsidP="00172290">
      <w:pPr>
        <w:rPr>
          <w:rFonts w:ascii="Arial" w:hAnsi="Arial" w:cs="Arial"/>
          <w:b/>
          <w:sz w:val="10"/>
          <w:szCs w:val="12"/>
        </w:rPr>
      </w:pPr>
    </w:p>
    <w:p w:rsidR="00172290" w:rsidRPr="00172290" w:rsidRDefault="00172290" w:rsidP="00172290">
      <w:pPr>
        <w:rPr>
          <w:rFonts w:ascii="Arial" w:hAnsi="Arial" w:cs="Arial"/>
          <w:i/>
          <w:sz w:val="22"/>
        </w:rPr>
      </w:pPr>
      <w:r w:rsidRPr="00172290">
        <w:rPr>
          <w:rFonts w:ascii="Arial" w:hAnsi="Arial" w:cs="Arial"/>
          <w:i/>
          <w:sz w:val="22"/>
        </w:rPr>
        <w:t xml:space="preserve">This section should include opinions or supporting statements for your policy. </w:t>
      </w:r>
    </w:p>
    <w:p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:rsidR="00172290" w:rsidRPr="00172290" w:rsidRDefault="00172290" w:rsidP="0017229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72290">
        <w:rPr>
          <w:rFonts w:ascii="Arial" w:hAnsi="Arial" w:cs="Arial"/>
          <w:sz w:val="22"/>
        </w:rPr>
        <w:t>…</w:t>
      </w:r>
    </w:p>
    <w:p w:rsidR="00172290" w:rsidRPr="00172290" w:rsidRDefault="00172290" w:rsidP="0017229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72290">
        <w:rPr>
          <w:rFonts w:ascii="Arial" w:hAnsi="Arial" w:cs="Arial"/>
          <w:sz w:val="22"/>
        </w:rPr>
        <w:t>…</w:t>
      </w:r>
    </w:p>
    <w:p w:rsidR="00172290" w:rsidRPr="00172290" w:rsidRDefault="00172290" w:rsidP="0017229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172290">
        <w:rPr>
          <w:rFonts w:ascii="Arial" w:hAnsi="Arial" w:cs="Arial"/>
          <w:sz w:val="22"/>
        </w:rPr>
        <w:t>…</w:t>
      </w:r>
    </w:p>
    <w:p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:rsidR="00172290" w:rsidRPr="00172290" w:rsidRDefault="00172290" w:rsidP="00172290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Resolves:</w:t>
      </w:r>
    </w:p>
    <w:p w:rsidR="00172290" w:rsidRPr="00172290" w:rsidRDefault="00172290" w:rsidP="00172290">
      <w:pPr>
        <w:rPr>
          <w:rFonts w:ascii="Arial" w:hAnsi="Arial" w:cs="Arial"/>
          <w:b/>
          <w:sz w:val="10"/>
          <w:szCs w:val="12"/>
        </w:rPr>
      </w:pPr>
    </w:p>
    <w:p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i/>
          <w:sz w:val="22"/>
        </w:rPr>
      </w:pPr>
      <w:r w:rsidRPr="00172290">
        <w:rPr>
          <w:rFonts w:ascii="Arial" w:hAnsi="Arial" w:cs="Arial"/>
          <w:i/>
          <w:sz w:val="22"/>
        </w:rPr>
        <w:t>This section should be about how you want the SU to react, the outcome of this policy. Remember to mandate specific departments/sabbatical officers; this will make things easier for future accountability</w:t>
      </w:r>
    </w:p>
    <w:p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i/>
          <w:sz w:val="22"/>
        </w:rPr>
      </w:pPr>
    </w:p>
    <w:p w:rsidR="00172290" w:rsidRPr="00172290" w:rsidRDefault="00172290" w:rsidP="0017229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 w:rsidRPr="00172290">
        <w:rPr>
          <w:rFonts w:ascii="Arial" w:hAnsi="Arial" w:cs="Arial"/>
          <w:sz w:val="22"/>
        </w:rPr>
        <w:t>…</w:t>
      </w:r>
    </w:p>
    <w:p w:rsidR="00172290" w:rsidRPr="00172290" w:rsidRDefault="00172290" w:rsidP="0017229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 w:rsidRPr="00172290">
        <w:rPr>
          <w:rFonts w:ascii="Arial" w:hAnsi="Arial" w:cs="Arial"/>
          <w:sz w:val="22"/>
        </w:rPr>
        <w:t>…</w:t>
      </w:r>
    </w:p>
    <w:p w:rsidR="00172290" w:rsidRPr="00172290" w:rsidRDefault="00172290" w:rsidP="0017229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 w:rsidRPr="00172290">
        <w:rPr>
          <w:rFonts w:ascii="Arial" w:hAnsi="Arial" w:cs="Arial"/>
          <w:sz w:val="22"/>
        </w:rPr>
        <w:t>…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838"/>
        <w:tblW w:w="0" w:type="auto"/>
        <w:tblLook w:val="04A0" w:firstRow="1" w:lastRow="0" w:firstColumn="1" w:lastColumn="0" w:noHBand="0" w:noVBand="1"/>
      </w:tblPr>
      <w:tblGrid>
        <w:gridCol w:w="3286"/>
        <w:gridCol w:w="3287"/>
        <w:gridCol w:w="3287"/>
      </w:tblGrid>
      <w:tr w:rsidR="00172290" w:rsidRPr="00172290" w:rsidTr="00526460">
        <w:tc>
          <w:tcPr>
            <w:tcW w:w="9860" w:type="dxa"/>
            <w:gridSpan w:val="3"/>
          </w:tcPr>
          <w:p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Policy History</w:t>
            </w:r>
          </w:p>
        </w:tc>
      </w:tr>
      <w:tr w:rsidR="00172290" w:rsidRPr="00172290" w:rsidTr="00526460">
        <w:tc>
          <w:tcPr>
            <w:tcW w:w="3286" w:type="dxa"/>
          </w:tcPr>
          <w:p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287" w:type="dxa"/>
          </w:tcPr>
          <w:p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3287" w:type="dxa"/>
          </w:tcPr>
          <w:p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Date</w:t>
            </w:r>
          </w:p>
        </w:tc>
      </w:tr>
      <w:tr w:rsidR="00172290" w:rsidRPr="00172290" w:rsidTr="00526460">
        <w:tc>
          <w:tcPr>
            <w:tcW w:w="3286" w:type="dxa"/>
          </w:tcPr>
          <w:p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172290" w:rsidRPr="00172290" w:rsidTr="00526460">
        <w:tc>
          <w:tcPr>
            <w:tcW w:w="3286" w:type="dxa"/>
          </w:tcPr>
          <w:p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</w:tr>
    </w:tbl>
    <w:p w:rsidR="00172290" w:rsidRPr="00172290" w:rsidRDefault="00172290" w:rsidP="00172290">
      <w:pPr>
        <w:rPr>
          <w:rFonts w:ascii="Arial" w:hAnsi="Arial" w:cs="Arial"/>
        </w:rPr>
      </w:pPr>
    </w:p>
    <w:p w:rsidR="00172290" w:rsidRPr="00172290" w:rsidRDefault="00172290" w:rsidP="00172290">
      <w:pPr>
        <w:rPr>
          <w:rFonts w:ascii="Arial" w:hAnsi="Arial" w:cs="Arial"/>
        </w:rPr>
      </w:pPr>
    </w:p>
    <w:p w:rsidR="00172290" w:rsidRPr="00172290" w:rsidRDefault="00172290" w:rsidP="00172290">
      <w:pPr>
        <w:rPr>
          <w:rFonts w:ascii="Arial" w:hAnsi="Arial" w:cs="Arial"/>
        </w:rPr>
      </w:pPr>
    </w:p>
    <w:p w:rsidR="00172290" w:rsidRPr="00172290" w:rsidRDefault="00172290" w:rsidP="00172290">
      <w:pPr>
        <w:rPr>
          <w:rFonts w:ascii="Arial" w:hAnsi="Arial" w:cs="Arial"/>
        </w:rPr>
      </w:pPr>
    </w:p>
    <w:p w:rsidR="00172290" w:rsidRPr="00172290" w:rsidRDefault="00172290" w:rsidP="00172290">
      <w:pPr>
        <w:rPr>
          <w:rFonts w:ascii="Arial" w:hAnsi="Arial" w:cs="Arial"/>
        </w:rPr>
      </w:pPr>
    </w:p>
    <w:p w:rsidR="00172290" w:rsidRPr="00172290" w:rsidRDefault="00172290" w:rsidP="00172290">
      <w:pPr>
        <w:rPr>
          <w:rFonts w:ascii="Arial" w:hAnsi="Arial" w:cs="Arial"/>
        </w:rPr>
      </w:pPr>
    </w:p>
    <w:p w:rsidR="00172290" w:rsidRPr="00172290" w:rsidRDefault="00172290" w:rsidP="00172290">
      <w:pPr>
        <w:rPr>
          <w:rFonts w:ascii="Arial" w:hAnsi="Arial" w:cs="Arial"/>
        </w:rPr>
      </w:pPr>
      <w:r w:rsidRPr="00172290">
        <w:rPr>
          <w:rFonts w:ascii="Arial" w:hAnsi="Arial" w:cs="Arial"/>
        </w:rPr>
        <w:t>(Please leave the above box blank)</w:t>
      </w:r>
    </w:p>
    <w:p w:rsidR="00172290" w:rsidRPr="00172290" w:rsidRDefault="00172290" w:rsidP="00172290">
      <w:pPr>
        <w:rPr>
          <w:rFonts w:ascii="Arial" w:hAnsi="Arial" w:cs="Arial"/>
        </w:rPr>
      </w:pPr>
    </w:p>
    <w:p w:rsidR="00172290" w:rsidRPr="00172290" w:rsidRDefault="00172290" w:rsidP="00172290">
      <w:pPr>
        <w:rPr>
          <w:rFonts w:ascii="Arial" w:hAnsi="Arial" w:cs="Arial"/>
        </w:rPr>
      </w:pPr>
    </w:p>
    <w:p w:rsidR="00172290" w:rsidRPr="00172290" w:rsidRDefault="00172290" w:rsidP="00172290">
      <w:pPr>
        <w:rPr>
          <w:rFonts w:ascii="Arial" w:hAnsi="Arial" w:cs="Arial"/>
        </w:rPr>
      </w:pPr>
    </w:p>
    <w:p w:rsidR="003D0FAC" w:rsidRPr="00172290" w:rsidRDefault="003D0FAC" w:rsidP="009A32E8">
      <w:pPr>
        <w:pStyle w:val="Body"/>
        <w:rPr>
          <w:rFonts w:eastAsia="Arial"/>
        </w:rPr>
      </w:pPr>
    </w:p>
    <w:sectPr w:rsidR="003D0FAC" w:rsidRPr="00172290" w:rsidSect="006B0266">
      <w:headerReference w:type="default" r:id="rId7"/>
      <w:footerReference w:type="default" r:id="rId8"/>
      <w:headerReference w:type="first" r:id="rId9"/>
      <w:pgSz w:w="11906" w:h="16838"/>
      <w:pgMar w:top="680" w:right="677" w:bottom="1584" w:left="6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90" w:rsidRDefault="00172290" w:rsidP="00395561">
      <w:r>
        <w:separator/>
      </w:r>
    </w:p>
  </w:endnote>
  <w:endnote w:type="continuationSeparator" w:id="0">
    <w:p w:rsidR="00172290" w:rsidRDefault="00172290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EF" w:rsidRPr="00395561" w:rsidRDefault="001B53EF" w:rsidP="00395561">
    <w:pPr>
      <w:pStyle w:val="Footer"/>
      <w:ind w:left="-680" w:right="-6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90" w:rsidRDefault="00172290" w:rsidP="00395561">
      <w:r>
        <w:separator/>
      </w:r>
    </w:p>
  </w:footnote>
  <w:footnote w:type="continuationSeparator" w:id="0">
    <w:p w:rsidR="00172290" w:rsidRDefault="00172290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EF" w:rsidRDefault="001B53EF" w:rsidP="00395561">
    <w:pPr>
      <w:pStyle w:val="Header"/>
      <w:ind w:left="-680" w:right="-6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F" w:rsidRDefault="001F50EF">
    <w:pPr>
      <w:pStyle w:val="Header"/>
    </w:pPr>
  </w:p>
  <w:p w:rsidR="001F50EF" w:rsidRDefault="001F50EF">
    <w:pPr>
      <w:pStyle w:val="Header"/>
    </w:pPr>
  </w:p>
  <w:p w:rsidR="001F50EF" w:rsidRDefault="006B026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CF3F124" wp14:editId="7C3BCDEE">
          <wp:simplePos x="0" y="0"/>
          <wp:positionH relativeFrom="column">
            <wp:posOffset>30480</wp:posOffset>
          </wp:positionH>
          <wp:positionV relativeFrom="paragraph">
            <wp:posOffset>60325</wp:posOffset>
          </wp:positionV>
          <wp:extent cx="1073150" cy="7448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wick SU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8AC" w:rsidRDefault="006B02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0" wp14:anchorId="744F8E15" wp14:editId="617D04F0">
              <wp:simplePos x="0" y="0"/>
              <wp:positionH relativeFrom="page">
                <wp:posOffset>1918970</wp:posOffset>
              </wp:positionH>
              <wp:positionV relativeFrom="page">
                <wp:posOffset>599440</wp:posOffset>
              </wp:positionV>
              <wp:extent cx="5029835" cy="666000"/>
              <wp:effectExtent l="0" t="0" r="0" b="203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835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8AC" w:rsidRPr="009A32E8" w:rsidRDefault="00172290" w:rsidP="009A32E8">
                          <w:pPr>
                            <w:pStyle w:val="Heading"/>
                          </w:pPr>
                          <w:r>
                            <w:t>Insert Title Here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F8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1pt;margin-top:47.2pt;width:396.05pt;height:52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" o:allowoverlap="f" filled="f" stroked="f">
              <v:textbox inset="0,0,0,0">
                <w:txbxContent>
                  <w:p w:rsidR="008278AC" w:rsidRPr="009A32E8" w:rsidRDefault="00172290" w:rsidP="009A32E8">
                    <w:pPr>
                      <w:pStyle w:val="Heading"/>
                    </w:pPr>
                    <w:r>
                      <w:t>Insert Title Here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6B0266" w:rsidRDefault="006B0266">
    <w:pPr>
      <w:pStyle w:val="Header"/>
    </w:pPr>
  </w:p>
  <w:p w:rsidR="006B0266" w:rsidRDefault="006B0266">
    <w:pPr>
      <w:pStyle w:val="Header"/>
    </w:pPr>
  </w:p>
  <w:p w:rsidR="006B0266" w:rsidRDefault="006B0266">
    <w:pPr>
      <w:pStyle w:val="Header"/>
    </w:pPr>
  </w:p>
  <w:p w:rsidR="002156FF" w:rsidRDefault="002156FF">
    <w:pPr>
      <w:pStyle w:val="Header"/>
    </w:pPr>
  </w:p>
  <w:p w:rsidR="002156FF" w:rsidRDefault="0021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2E"/>
    <w:multiLevelType w:val="hybridMultilevel"/>
    <w:tmpl w:val="85EC3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00E6"/>
    <w:multiLevelType w:val="hybridMultilevel"/>
    <w:tmpl w:val="42926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62C2"/>
    <w:multiLevelType w:val="hybridMultilevel"/>
    <w:tmpl w:val="D1287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90"/>
    <w:rsid w:val="00056F73"/>
    <w:rsid w:val="000B7722"/>
    <w:rsid w:val="00106657"/>
    <w:rsid w:val="00141AA3"/>
    <w:rsid w:val="0016364F"/>
    <w:rsid w:val="00172290"/>
    <w:rsid w:val="001B53EF"/>
    <w:rsid w:val="001F50EF"/>
    <w:rsid w:val="002156FF"/>
    <w:rsid w:val="002819CA"/>
    <w:rsid w:val="002B06C9"/>
    <w:rsid w:val="00395561"/>
    <w:rsid w:val="003D0FAC"/>
    <w:rsid w:val="004D1EA0"/>
    <w:rsid w:val="004F6E7A"/>
    <w:rsid w:val="00500645"/>
    <w:rsid w:val="00603B5B"/>
    <w:rsid w:val="006B0266"/>
    <w:rsid w:val="00781E53"/>
    <w:rsid w:val="008278AC"/>
    <w:rsid w:val="00915A18"/>
    <w:rsid w:val="009A32E8"/>
    <w:rsid w:val="009E2317"/>
    <w:rsid w:val="00A132B9"/>
    <w:rsid w:val="00A66A1C"/>
    <w:rsid w:val="00DC39A1"/>
    <w:rsid w:val="00DE27B8"/>
    <w:rsid w:val="00EA07DF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6D13C"/>
  <w15:chartTrackingRefBased/>
  <w15:docId w15:val="{2323E165-C4B7-4C78-BF9C-52F7591A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3955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paragraph" w:customStyle="1" w:styleId="Heading">
    <w:name w:val="Heading"/>
    <w:basedOn w:val="Normal"/>
    <w:link w:val="HeadingChar"/>
    <w:autoRedefine/>
    <w:qFormat/>
    <w:rsid w:val="009A32E8"/>
    <w:pPr>
      <w:spacing w:after="240"/>
    </w:pPr>
    <w:rPr>
      <w:rFonts w:ascii="Arial" w:hAnsi="Arial" w:cs="Arial"/>
      <w:b/>
      <w:color w:val="000000" w:themeColor="text1"/>
      <w:sz w:val="68"/>
      <w:szCs w:val="68"/>
    </w:rPr>
  </w:style>
  <w:style w:type="paragraph" w:styleId="NoSpacing">
    <w:name w:val="No Spacing"/>
    <w:uiPriority w:val="1"/>
    <w:rsid w:val="00F737D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customStyle="1" w:styleId="HeadingChar">
    <w:name w:val="Heading Char"/>
    <w:basedOn w:val="DefaultParagraphFont"/>
    <w:link w:val="Heading"/>
    <w:rsid w:val="009A32E8"/>
    <w:rPr>
      <w:rFonts w:ascii="Arial" w:hAnsi="Arial" w:cs="Arial"/>
      <w:b/>
      <w:color w:val="000000" w:themeColor="text1"/>
      <w:sz w:val="68"/>
      <w:szCs w:val="68"/>
      <w:lang w:eastAsia="en-US"/>
    </w:rPr>
  </w:style>
  <w:style w:type="paragraph" w:styleId="ListParagraph">
    <w:name w:val="List Paragraph"/>
    <w:basedOn w:val="Normal"/>
    <w:uiPriority w:val="34"/>
    <w:qFormat/>
    <w:rsid w:val="00F737DF"/>
    <w:pPr>
      <w:ind w:left="720"/>
      <w:contextualSpacing/>
    </w:pPr>
  </w:style>
  <w:style w:type="paragraph" w:customStyle="1" w:styleId="Body">
    <w:name w:val="Body"/>
    <w:basedOn w:val="BasicParagraph"/>
    <w:link w:val="BodyChar"/>
    <w:autoRedefine/>
    <w:qFormat/>
    <w:rsid w:val="009A32E8"/>
    <w:pPr>
      <w:spacing w:after="24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customStyle="1" w:styleId="SubHeading">
    <w:name w:val="Sub Heading"/>
    <w:basedOn w:val="BasicParagraph"/>
    <w:link w:val="SubHeadingChar"/>
    <w:autoRedefine/>
    <w:qFormat/>
    <w:rsid w:val="009A32E8"/>
    <w:pPr>
      <w:spacing w:before="280" w:line="276" w:lineRule="auto"/>
    </w:pPr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737DF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odyChar">
    <w:name w:val="Body Char"/>
    <w:basedOn w:val="BasicParagraphChar"/>
    <w:link w:val="Body"/>
    <w:rsid w:val="009A32E8"/>
    <w:rPr>
      <w:rFonts w:ascii="Arial" w:hAnsi="Arial" w:cs="Arial"/>
      <w:color w:val="000000" w:themeColor="text1"/>
      <w:sz w:val="22"/>
      <w:szCs w:val="22"/>
      <w:lang w:val="en-US"/>
    </w:rPr>
  </w:style>
  <w:style w:type="character" w:customStyle="1" w:styleId="SubHeadingChar">
    <w:name w:val="Sub Heading Char"/>
    <w:basedOn w:val="BasicParagraphChar"/>
    <w:link w:val="SubHeading"/>
    <w:rsid w:val="009A32E8"/>
    <w:rPr>
      <w:rFonts w:ascii="Arial" w:hAnsi="Arial" w:cs="Arial"/>
      <w:b/>
      <w:color w:val="000000" w:themeColor="text1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17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nion\files\library\templates\Current%20Templates\SU%20portrait%20everyday%20u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 portrait everyday use template</Template>
  <TotalTime>1</TotalTime>
  <Pages>1</Pages>
  <Words>116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O'Brien</dc:creator>
  <cp:keywords/>
  <dc:description/>
  <cp:lastModifiedBy>Hannah O'Brien</cp:lastModifiedBy>
  <cp:revision>1</cp:revision>
  <dcterms:created xsi:type="dcterms:W3CDTF">2018-08-02T15:00:00Z</dcterms:created>
  <dcterms:modified xsi:type="dcterms:W3CDTF">2018-08-02T15:01:00Z</dcterms:modified>
</cp:coreProperties>
</file>