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94" w:rsidRPr="009433FC" w:rsidRDefault="00F16035">
      <w:pPr>
        <w:rPr>
          <w:rFonts w:ascii="Montserrat Alternates" w:hAnsi="Montserrat Alternates"/>
          <w:b/>
          <w:color w:val="00B050"/>
          <w:sz w:val="40"/>
          <w:u w:val="single"/>
        </w:rPr>
      </w:pPr>
      <w:r w:rsidRPr="009433FC">
        <w:rPr>
          <w:rFonts w:ascii="Montserrat Alternates" w:hAnsi="Montserrat Alternates"/>
          <w:b/>
          <w:color w:val="00B050"/>
          <w:sz w:val="40"/>
          <w:u w:val="single"/>
        </w:rPr>
        <w:t xml:space="preserve">Warwick SU </w:t>
      </w:r>
      <w:r w:rsidR="003833C6" w:rsidRPr="009433FC">
        <w:rPr>
          <w:rFonts w:ascii="Montserrat Alternates" w:hAnsi="Montserrat Alternates"/>
          <w:b/>
          <w:color w:val="00B050"/>
          <w:sz w:val="40"/>
          <w:u w:val="single"/>
        </w:rPr>
        <w:t xml:space="preserve">2020 – Spring Election </w:t>
      </w:r>
      <w:r w:rsidR="00167186" w:rsidRPr="009433FC">
        <w:rPr>
          <w:rFonts w:ascii="Montserrat Alternates" w:hAnsi="Montserrat Alternates"/>
          <w:b/>
          <w:color w:val="00B050"/>
          <w:sz w:val="40"/>
          <w:u w:val="single"/>
        </w:rPr>
        <w:t>Candidate Guide</w:t>
      </w:r>
    </w:p>
    <w:p w:rsidR="00B03419" w:rsidRPr="008A6FE8" w:rsidRDefault="00182811">
      <w:pPr>
        <w:rPr>
          <w:rFonts w:ascii="Montserrat Alternates" w:hAnsi="Montserrat Alternates"/>
        </w:rPr>
      </w:pPr>
      <w:r w:rsidRPr="008A6FE8">
        <w:rPr>
          <w:rFonts w:ascii="Montserrat Alternates" w:hAnsi="Montserrat Alternates"/>
        </w:rPr>
        <w:t xml:space="preserve">Introduction </w:t>
      </w:r>
    </w:p>
    <w:p w:rsidR="00182811" w:rsidRPr="008A6FE8" w:rsidRDefault="00182811">
      <w:pPr>
        <w:rPr>
          <w:rFonts w:ascii="Montserrat Alternates" w:hAnsi="Montserrat Alternates"/>
        </w:rPr>
      </w:pPr>
      <w:r w:rsidRPr="008A6FE8">
        <w:rPr>
          <w:rFonts w:ascii="Montserrat Alternates" w:hAnsi="Montserrat Alternates"/>
        </w:rPr>
        <w:t>Thank you for wishing to be a University of Warwick Students’ Union Representative and running in this Spring Election!</w:t>
      </w:r>
    </w:p>
    <w:p w:rsidR="00182811" w:rsidRPr="008A6FE8" w:rsidRDefault="00182811">
      <w:pPr>
        <w:rPr>
          <w:rFonts w:ascii="Montserrat Alternates" w:hAnsi="Montserrat Alternates"/>
        </w:rPr>
      </w:pPr>
      <w:r w:rsidRPr="008A6FE8">
        <w:rPr>
          <w:rFonts w:ascii="Montserrat Alternates" w:hAnsi="Montserrat Alternates"/>
        </w:rPr>
        <w:t xml:space="preserve">If you wish to get more details about the </w:t>
      </w:r>
      <w:r w:rsidR="00AB7AA9" w:rsidRPr="008A6FE8">
        <w:rPr>
          <w:rFonts w:ascii="Montserrat Alternates" w:hAnsi="Montserrat Alternates"/>
        </w:rPr>
        <w:t>elections,</w:t>
      </w:r>
      <w:r w:rsidRPr="008A6FE8">
        <w:rPr>
          <w:rFonts w:ascii="Montserrat Alternates" w:hAnsi="Montserrat Alternates"/>
        </w:rPr>
        <w:t xml:space="preserve"> </w:t>
      </w:r>
      <w:r w:rsidR="00AB7AA9" w:rsidRPr="008A6FE8">
        <w:rPr>
          <w:rFonts w:ascii="Montserrat Alternates" w:hAnsi="Montserrat Alternates"/>
        </w:rPr>
        <w:t xml:space="preserve">please see </w:t>
      </w:r>
      <w:hyperlink r:id="rId7" w:history="1">
        <w:r w:rsidR="00AB7AA9" w:rsidRPr="008A6FE8">
          <w:rPr>
            <w:rStyle w:val="Hyperlink"/>
            <w:rFonts w:ascii="Montserrat Alternates" w:hAnsi="Montserrat Alternates"/>
          </w:rPr>
          <w:t>https://www.warwicksu.com/student-voice/elections/nominate-yourself/</w:t>
        </w:r>
      </w:hyperlink>
    </w:p>
    <w:p w:rsidR="00AB7AA9" w:rsidRPr="008A6FE8" w:rsidRDefault="00AB7AA9">
      <w:pPr>
        <w:rPr>
          <w:rFonts w:ascii="Montserrat Alternates" w:hAnsi="Montserrat Alternates"/>
        </w:rPr>
      </w:pPr>
      <w:r w:rsidRPr="008A6FE8">
        <w:rPr>
          <w:rFonts w:ascii="Montserrat Alternates" w:hAnsi="Montserrat Alternates"/>
        </w:rPr>
        <w:t xml:space="preserve">If you have any questions about the elections please contact </w:t>
      </w:r>
      <w:hyperlink r:id="rId8" w:history="1">
        <w:r w:rsidRPr="008A6FE8">
          <w:rPr>
            <w:rStyle w:val="Hyperlink"/>
            <w:rFonts w:ascii="Montserrat Alternates" w:hAnsi="Montserrat Alternates"/>
          </w:rPr>
          <w:t>democracy@warwicksu.com</w:t>
        </w:r>
      </w:hyperlink>
      <w:r w:rsidRPr="008A6FE8">
        <w:rPr>
          <w:rFonts w:ascii="Montserrat Alternates" w:hAnsi="Montserrat Alternates"/>
        </w:rPr>
        <w:t xml:space="preserve"> </w:t>
      </w:r>
    </w:p>
    <w:p w:rsidR="00B03419" w:rsidRPr="009433FC" w:rsidRDefault="00B03419">
      <w:pPr>
        <w:rPr>
          <w:rFonts w:ascii="Montserrat Alternates" w:hAnsi="Montserrat Alternates"/>
          <w:b/>
          <w:color w:val="00B050"/>
          <w:sz w:val="36"/>
          <w:u w:val="single"/>
        </w:rPr>
      </w:pPr>
      <w:r w:rsidRPr="009433FC">
        <w:rPr>
          <w:rFonts w:ascii="Montserrat Alternates" w:hAnsi="Montserrat Alternates"/>
          <w:b/>
          <w:color w:val="00B050"/>
          <w:sz w:val="36"/>
          <w:u w:val="single"/>
        </w:rPr>
        <w:t>Contents</w:t>
      </w:r>
    </w:p>
    <w:p w:rsidR="00B03419" w:rsidRPr="008A6FE8" w:rsidRDefault="00B03419" w:rsidP="00B03419">
      <w:pPr>
        <w:pStyle w:val="ListParagraph"/>
        <w:numPr>
          <w:ilvl w:val="0"/>
          <w:numId w:val="2"/>
        </w:numPr>
        <w:rPr>
          <w:rFonts w:ascii="Montserrat Alternates" w:hAnsi="Montserrat Alternates"/>
        </w:rPr>
      </w:pPr>
      <w:r w:rsidRPr="008A6FE8">
        <w:rPr>
          <w:rFonts w:ascii="Montserrat Alternates" w:hAnsi="Montserrat Alternates"/>
        </w:rPr>
        <w:t xml:space="preserve">Positions available </w:t>
      </w:r>
    </w:p>
    <w:p w:rsidR="00B03419" w:rsidRPr="008A6FE8" w:rsidRDefault="00C80F61" w:rsidP="00B03419">
      <w:pPr>
        <w:pStyle w:val="ListParagraph"/>
        <w:numPr>
          <w:ilvl w:val="0"/>
          <w:numId w:val="2"/>
        </w:numPr>
        <w:rPr>
          <w:rFonts w:ascii="Montserrat Alternates" w:hAnsi="Montserrat Alternates"/>
        </w:rPr>
      </w:pPr>
      <w:r w:rsidRPr="008A6FE8">
        <w:rPr>
          <w:rFonts w:ascii="Montserrat Alternates" w:hAnsi="Montserrat Alternates"/>
        </w:rPr>
        <w:t>Key dates</w:t>
      </w:r>
    </w:p>
    <w:p w:rsidR="00C80F61" w:rsidRPr="008A6FE8" w:rsidRDefault="00C80F61" w:rsidP="00B03419">
      <w:pPr>
        <w:pStyle w:val="ListParagraph"/>
        <w:numPr>
          <w:ilvl w:val="0"/>
          <w:numId w:val="2"/>
        </w:numPr>
        <w:rPr>
          <w:rFonts w:ascii="Montserrat Alternates" w:hAnsi="Montserrat Alternates"/>
        </w:rPr>
      </w:pPr>
      <w:r w:rsidRPr="008A6FE8">
        <w:rPr>
          <w:rFonts w:ascii="Montserrat Alternates" w:hAnsi="Montserrat Alternates"/>
        </w:rPr>
        <w:t>Nominating yourself</w:t>
      </w:r>
    </w:p>
    <w:p w:rsidR="00C80F61" w:rsidRPr="008A6FE8" w:rsidRDefault="00182811" w:rsidP="00B03419">
      <w:pPr>
        <w:pStyle w:val="ListParagraph"/>
        <w:numPr>
          <w:ilvl w:val="0"/>
          <w:numId w:val="2"/>
        </w:numPr>
        <w:rPr>
          <w:rFonts w:ascii="Montserrat Alternates" w:hAnsi="Montserrat Alternates"/>
        </w:rPr>
      </w:pPr>
      <w:r w:rsidRPr="008A6FE8">
        <w:rPr>
          <w:rFonts w:ascii="Montserrat Alternates" w:hAnsi="Montserrat Alternates"/>
        </w:rPr>
        <w:t>M</w:t>
      </w:r>
      <w:r w:rsidR="00C80F61" w:rsidRPr="008A6FE8">
        <w:rPr>
          <w:rFonts w:ascii="Montserrat Alternates" w:hAnsi="Montserrat Alternates"/>
        </w:rPr>
        <w:t>anifesto</w:t>
      </w:r>
    </w:p>
    <w:p w:rsidR="00C80F61" w:rsidRPr="008A6FE8" w:rsidRDefault="00C80F61" w:rsidP="00B03419">
      <w:pPr>
        <w:pStyle w:val="ListParagraph"/>
        <w:numPr>
          <w:ilvl w:val="0"/>
          <w:numId w:val="2"/>
        </w:numPr>
        <w:rPr>
          <w:rFonts w:ascii="Montserrat Alternates" w:hAnsi="Montserrat Alternates"/>
        </w:rPr>
      </w:pPr>
      <w:r w:rsidRPr="008A6FE8">
        <w:rPr>
          <w:rFonts w:ascii="Montserrat Alternates" w:hAnsi="Montserrat Alternates"/>
        </w:rPr>
        <w:t>How to campaign</w:t>
      </w:r>
    </w:p>
    <w:p w:rsidR="00D84373" w:rsidRPr="008A6FE8" w:rsidRDefault="00D84373" w:rsidP="00D84373">
      <w:pPr>
        <w:pStyle w:val="ListParagraph"/>
        <w:numPr>
          <w:ilvl w:val="0"/>
          <w:numId w:val="2"/>
        </w:numPr>
        <w:rPr>
          <w:rFonts w:ascii="Montserrat Alternates" w:hAnsi="Montserrat Alternates"/>
        </w:rPr>
      </w:pPr>
      <w:r w:rsidRPr="008A6FE8">
        <w:rPr>
          <w:rFonts w:ascii="Montserrat Alternates" w:hAnsi="Montserrat Alternates"/>
        </w:rPr>
        <w:t>Candidate Welfare</w:t>
      </w:r>
    </w:p>
    <w:p w:rsidR="00D84373" w:rsidRPr="008A6FE8" w:rsidRDefault="00D84373" w:rsidP="00D84373">
      <w:pPr>
        <w:pStyle w:val="ListParagraph"/>
        <w:numPr>
          <w:ilvl w:val="0"/>
          <w:numId w:val="2"/>
        </w:numPr>
        <w:rPr>
          <w:rFonts w:ascii="Montserrat Alternates" w:hAnsi="Montserrat Alternates"/>
        </w:rPr>
      </w:pPr>
      <w:r w:rsidRPr="008A6FE8">
        <w:rPr>
          <w:rFonts w:ascii="Montserrat Alternates" w:hAnsi="Montserrat Alternates"/>
        </w:rPr>
        <w:t xml:space="preserve">Complaints &amp; </w:t>
      </w:r>
      <w:r w:rsidR="00C80F61" w:rsidRPr="008A6FE8">
        <w:rPr>
          <w:rFonts w:ascii="Montserrat Alternates" w:hAnsi="Montserrat Alternates"/>
        </w:rPr>
        <w:t>Campaigning rules &amp; regulation</w:t>
      </w:r>
      <w:r w:rsidR="00AB7AA9" w:rsidRPr="008A6FE8">
        <w:rPr>
          <w:rFonts w:ascii="Montserrat Alternates" w:hAnsi="Montserrat Alternates"/>
        </w:rPr>
        <w:t>s</w:t>
      </w:r>
    </w:p>
    <w:p w:rsidR="00D84373" w:rsidRPr="008A6FE8" w:rsidRDefault="008A6FE8" w:rsidP="00D84373">
      <w:pPr>
        <w:pStyle w:val="ListParagraph"/>
        <w:numPr>
          <w:ilvl w:val="0"/>
          <w:numId w:val="2"/>
        </w:numPr>
        <w:rPr>
          <w:rFonts w:ascii="Montserrat Alternates" w:hAnsi="Montserrat Alternates"/>
        </w:rPr>
      </w:pPr>
      <w:r w:rsidRPr="008A6FE8">
        <w:rPr>
          <w:rFonts w:ascii="Montserrat Alternates" w:hAnsi="Montserrat Alternates"/>
          <w:noProof/>
          <w:lang w:eastAsia="en-GB"/>
        </w:rPr>
        <w:lastRenderedPageBreak/>
        <w:drawing>
          <wp:anchor distT="0" distB="0" distL="114300" distR="114300" simplePos="0" relativeHeight="251660287" behindDoc="0" locked="0" layoutInCell="1" allowOverlap="0" wp14:anchorId="0E36F54B" wp14:editId="6D6D0055">
            <wp:simplePos x="0" y="0"/>
            <wp:positionH relativeFrom="margin">
              <wp:posOffset>723900</wp:posOffset>
            </wp:positionH>
            <wp:positionV relativeFrom="page">
              <wp:posOffset>6010275</wp:posOffset>
            </wp:positionV>
            <wp:extent cx="3219450" cy="3952875"/>
            <wp:effectExtent l="0" t="0" r="0" b="9525"/>
            <wp:wrapTopAndBottom/>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9"/>
                    <a:stretch>
                      <a:fillRect/>
                    </a:stretch>
                  </pic:blipFill>
                  <pic:spPr>
                    <a:xfrm>
                      <a:off x="0" y="0"/>
                      <a:ext cx="3219450" cy="3952875"/>
                    </a:xfrm>
                    <a:prstGeom prst="rect">
                      <a:avLst/>
                    </a:prstGeom>
                  </pic:spPr>
                </pic:pic>
              </a:graphicData>
            </a:graphic>
            <wp14:sizeRelH relativeFrom="margin">
              <wp14:pctWidth>0</wp14:pctWidth>
            </wp14:sizeRelH>
            <wp14:sizeRelV relativeFrom="margin">
              <wp14:pctHeight>0</wp14:pctHeight>
            </wp14:sizeRelV>
          </wp:anchor>
        </w:drawing>
      </w:r>
      <w:r w:rsidR="00D84373" w:rsidRPr="008A6FE8">
        <w:rPr>
          <w:rFonts w:ascii="Montserrat Alternates" w:hAnsi="Montserrat Alternates"/>
        </w:rPr>
        <w:t>Voting, Results &amp; Checklist</w:t>
      </w:r>
      <w:bookmarkStart w:id="0" w:name="_GoBack"/>
      <w:bookmarkEnd w:id="0"/>
    </w:p>
    <w:p w:rsidR="00F16035" w:rsidRDefault="00AB7AA9">
      <w:r>
        <w:rPr>
          <w:rFonts w:ascii="Calibri" w:eastAsia="Calibri" w:hAnsi="Calibri" w:cs="Calibri"/>
          <w:noProof/>
          <w:color w:val="000000"/>
          <w:lang w:eastAsia="en-GB"/>
        </w:rPr>
        <mc:AlternateContent>
          <mc:Choice Requires="wpg">
            <w:drawing>
              <wp:anchor distT="0" distB="0" distL="114300" distR="114300" simplePos="0" relativeHeight="251658239" behindDoc="1" locked="0" layoutInCell="1" allowOverlap="1" wp14:anchorId="44C93E9F" wp14:editId="77742091">
                <wp:simplePos x="0" y="0"/>
                <wp:positionH relativeFrom="page">
                  <wp:posOffset>-57150</wp:posOffset>
                </wp:positionH>
                <wp:positionV relativeFrom="paragraph">
                  <wp:posOffset>-176530</wp:posOffset>
                </wp:positionV>
                <wp:extent cx="7934325" cy="93059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7934325" cy="9305925"/>
                          <a:chOff x="0" y="1"/>
                          <a:chExt cx="3780003" cy="5527105"/>
                        </a:xfrm>
                      </wpg:grpSpPr>
                      <wps:wsp>
                        <wps:cNvPr id="3" name="Shape 1524"/>
                        <wps:cNvSpPr/>
                        <wps:spPr>
                          <a:xfrm>
                            <a:off x="0" y="1"/>
                            <a:ext cx="3780003" cy="5527105"/>
                          </a:xfrm>
                          <a:custGeom>
                            <a:avLst/>
                            <a:gdLst/>
                            <a:ahLst/>
                            <a:cxnLst/>
                            <a:rect l="0" t="0" r="0" b="0"/>
                            <a:pathLst>
                              <a:path w="3780003" h="5328006">
                                <a:moveTo>
                                  <a:pt x="0" y="0"/>
                                </a:moveTo>
                                <a:lnTo>
                                  <a:pt x="3780003" y="0"/>
                                </a:lnTo>
                                <a:lnTo>
                                  <a:pt x="3780003" y="5328006"/>
                                </a:lnTo>
                                <a:lnTo>
                                  <a:pt x="0" y="5328006"/>
                                </a:lnTo>
                                <a:lnTo>
                                  <a:pt x="0" y="0"/>
                                </a:lnTo>
                              </a:path>
                            </a:pathLst>
                          </a:custGeom>
                          <a:ln w="0" cap="flat">
                            <a:miter lim="127000"/>
                          </a:ln>
                        </wps:spPr>
                        <wps:style>
                          <a:lnRef idx="0">
                            <a:srgbClr val="000000">
                              <a:alpha val="0"/>
                            </a:srgbClr>
                          </a:lnRef>
                          <a:fillRef idx="1">
                            <a:srgbClr val="D1E2A4"/>
                          </a:fillRef>
                          <a:effectRef idx="0">
                            <a:scrgbClr r="0" g="0" b="0"/>
                          </a:effectRef>
                          <a:fontRef idx="none"/>
                        </wps:style>
                        <wps:bodyPr/>
                      </wps:wsp>
                      <wps:wsp>
                        <wps:cNvPr id="4" name="Shape 200"/>
                        <wps:cNvSpPr/>
                        <wps:spPr>
                          <a:xfrm>
                            <a:off x="591521" y="375799"/>
                            <a:ext cx="332361" cy="414782"/>
                          </a:xfrm>
                          <a:custGeom>
                            <a:avLst/>
                            <a:gdLst/>
                            <a:ahLst/>
                            <a:cxnLst/>
                            <a:rect l="0" t="0" r="0" b="0"/>
                            <a:pathLst>
                              <a:path w="431305" h="538201">
                                <a:moveTo>
                                  <a:pt x="0" y="0"/>
                                </a:moveTo>
                                <a:lnTo>
                                  <a:pt x="431305" y="0"/>
                                </a:lnTo>
                                <a:lnTo>
                                  <a:pt x="431305" y="80670"/>
                                </a:lnTo>
                                <a:lnTo>
                                  <a:pt x="231369" y="538201"/>
                                </a:lnTo>
                                <a:lnTo>
                                  <a:pt x="96037" y="538201"/>
                                </a:lnTo>
                                <a:lnTo>
                                  <a:pt x="289052" y="101410"/>
                                </a:lnTo>
                                <a:lnTo>
                                  <a:pt x="110642" y="101410"/>
                                </a:lnTo>
                                <a:lnTo>
                                  <a:pt x="110642" y="189078"/>
                                </a:lnTo>
                                <a:lnTo>
                                  <a:pt x="0" y="189078"/>
                                </a:lnTo>
                                <a:lnTo>
                                  <a:pt x="0" y="0"/>
                                </a:lnTo>
                                <a:close/>
                              </a:path>
                            </a:pathLst>
                          </a:custGeom>
                          <a:ln w="0" cap="flat">
                            <a:miter lim="127000"/>
                          </a:ln>
                        </wps:spPr>
                        <wps:style>
                          <a:lnRef idx="0">
                            <a:srgbClr val="000000">
                              <a:alpha val="0"/>
                            </a:srgbClr>
                          </a:lnRef>
                          <a:fillRef idx="1">
                            <a:srgbClr val="00883E"/>
                          </a:fillRef>
                          <a:effectRef idx="0">
                            <a:scrgbClr r="0" g="0" b="0"/>
                          </a:effectRef>
                          <a:fontRef idx="none"/>
                        </wps:style>
                        <wps:bodyPr/>
                      </wps:wsp>
                      <wps:wsp>
                        <wps:cNvPr id="5" name="Shape 1525"/>
                        <wps:cNvSpPr/>
                        <wps:spPr>
                          <a:xfrm>
                            <a:off x="173048" y="4443141"/>
                            <a:ext cx="3348000" cy="612000"/>
                          </a:xfrm>
                          <a:custGeom>
                            <a:avLst/>
                            <a:gdLst/>
                            <a:ahLst/>
                            <a:cxnLst/>
                            <a:rect l="0" t="0" r="0" b="0"/>
                            <a:pathLst>
                              <a:path w="3348000" h="612000">
                                <a:moveTo>
                                  <a:pt x="0" y="0"/>
                                </a:moveTo>
                                <a:lnTo>
                                  <a:pt x="3348000" y="0"/>
                                </a:lnTo>
                                <a:lnTo>
                                  <a:pt x="3348000" y="612000"/>
                                </a:lnTo>
                                <a:lnTo>
                                  <a:pt x="0" y="61200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2AA530" id="Group 2" o:spid="_x0000_s1026" style="position:absolute;margin-left:-4.5pt;margin-top:-13.9pt;width:624.75pt;height:732.75pt;z-index:-251658241;mso-position-horizontal-relative:page;mso-width-relative:margin;mso-height-relative:margin" coordorigin="" coordsize="37800,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">
                <v:shape id="Shape 1524" o:spid="_x0000_s1027" style="position:absolute;width:37800;height:55271;visibility:visible;mso-wrap-style:square;v-text-anchor:top" coordsize="3780003,532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" path="m,l3780003,r,5328006l,5328006,,e" fillcolor="#d1e2a4" stroked="f" strokeweight="0">
                  <v:stroke miterlimit="83231f" joinstyle="miter"/>
                  <v:path arrowok="t" textboxrect="0,0,3780003,5328006"/>
                </v:shape>
                <v:shape id="Shape 200" o:spid="_x0000_s1028" style="position:absolute;left:5915;top:3757;width:3323;height:4148;visibility:visible;mso-wrap-style:square;v-text-anchor:top" coordsize="431305,53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" path="m,l431305,r,80670l231369,538201r-135332,l289052,101410r-178410,l110642,189078,,189078,,xe" fillcolor="#00883e" stroked="f" strokeweight="0">
                  <v:stroke miterlimit="83231f" joinstyle="miter"/>
                  <v:path arrowok="t" textboxrect="0,0,431305,538201"/>
                </v:shape>
                <v:shape id="Shape 1525" o:spid="_x0000_s1029" style="position:absolute;left:1730;top:44431;width:33480;height:6120;visibility:visible;mso-wrap-style:square;v-text-anchor:top" coordsize="3348000,6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" path="m,l3348000,r,612000l,612000,,e" fillcolor="#fffefd" stroked="f" strokeweight="0">
                  <v:stroke miterlimit="83231f" joinstyle="miter"/>
                  <v:path arrowok="t" textboxrect="0,0,3348000,612000"/>
                </v:shape>
                <w10:wrap anchorx="page"/>
              </v:group>
            </w:pict>
          </mc:Fallback>
        </mc:AlternateContent>
      </w:r>
    </w:p>
    <w:p w:rsidR="00F16035" w:rsidRDefault="00F16035"/>
    <w:p w:rsidR="00F16035" w:rsidRDefault="00F16035"/>
    <w:p w:rsidR="00182811" w:rsidRDefault="00182811" w:rsidP="00AB7AA9">
      <w:pPr>
        <w:spacing w:after="85" w:line="216" w:lineRule="auto"/>
        <w:rPr>
          <w:rFonts w:ascii="Montserrat Alternates" w:eastAsia="Montserrat Alternates" w:hAnsi="Montserrat Alternates" w:cs="Montserrat Alternates"/>
          <w:b/>
          <w:color w:val="00883E"/>
          <w:sz w:val="37"/>
        </w:rPr>
      </w:pPr>
    </w:p>
    <w:p w:rsidR="00182811" w:rsidRPr="00AB7AA9" w:rsidRDefault="00182811" w:rsidP="00AB7AA9">
      <w:pPr>
        <w:tabs>
          <w:tab w:val="left" w:pos="8115"/>
        </w:tabs>
        <w:spacing w:after="85" w:line="216" w:lineRule="auto"/>
        <w:rPr>
          <w:rFonts w:ascii="Montserrat Alternates" w:eastAsia="Montserrat Alternates" w:hAnsi="Montserrat Alternates" w:cs="Montserrat Alternates"/>
          <w:b/>
          <w:color w:val="00883E"/>
          <w:sz w:val="37"/>
        </w:rPr>
      </w:pPr>
      <w:r>
        <w:rPr>
          <w:rFonts w:ascii="Montserrat Alternates" w:eastAsia="Montserrat Alternates" w:hAnsi="Montserrat Alternates" w:cs="Montserrat Alternates"/>
          <w:b/>
          <w:color w:val="00883E"/>
          <w:sz w:val="37"/>
        </w:rPr>
        <w:t>steps to becoming an officer</w:t>
      </w:r>
    </w:p>
    <w:p w:rsidR="00182811" w:rsidRDefault="00182811" w:rsidP="00182811">
      <w:pPr>
        <w:pStyle w:val="Heading1"/>
        <w:ind w:left="196" w:hanging="211"/>
      </w:pPr>
      <w:r>
        <w:t>Decide your role</w:t>
      </w:r>
    </w:p>
    <w:p w:rsidR="00182811" w:rsidRDefault="00182811" w:rsidP="00182811">
      <w:pPr>
        <w:spacing w:after="162" w:line="240" w:lineRule="auto"/>
      </w:pPr>
      <w:r>
        <w:t>Check out the roles at warwicksu.com/elections, or speak to friends, the current officer, or SU Democracy staff to see which one is right for you!</w:t>
      </w:r>
    </w:p>
    <w:p w:rsidR="00182811" w:rsidRDefault="00182811" w:rsidP="00182811">
      <w:pPr>
        <w:pStyle w:val="Heading1"/>
        <w:ind w:left="261" w:hanging="276"/>
      </w:pPr>
      <w:r>
        <w:t>Nominate yourself</w:t>
      </w:r>
    </w:p>
    <w:p w:rsidR="00182811" w:rsidRDefault="00182811" w:rsidP="00182811">
      <w:pPr>
        <w:ind w:left="-5" w:right="118"/>
      </w:pPr>
      <w:r>
        <w:t xml:space="preserve">Follow the online instructions to nominate yourself before the deadline of </w:t>
      </w:r>
      <w:r>
        <w:rPr>
          <w:b/>
        </w:rPr>
        <w:t>12pm Noon</w:t>
      </w:r>
      <w:r>
        <w:t xml:space="preserve"> on </w:t>
      </w:r>
      <w:r>
        <w:rPr>
          <w:b/>
        </w:rPr>
        <w:t>11th February</w:t>
      </w:r>
      <w:r>
        <w:t xml:space="preserve">. Remember to complete the Trustee Declaration Form if you are going for a Full-Time Officer role! </w:t>
      </w:r>
    </w:p>
    <w:p w:rsidR="00182811" w:rsidRDefault="00182811" w:rsidP="00182811">
      <w:pPr>
        <w:pStyle w:val="Heading1"/>
        <w:ind w:left="245" w:hanging="260"/>
      </w:pPr>
      <w:r>
        <w:t xml:space="preserve">Gain the knowledge </w:t>
      </w:r>
    </w:p>
    <w:p w:rsidR="00182811" w:rsidRDefault="00182811" w:rsidP="00182811">
      <w:pPr>
        <w:ind w:left="-5" w:right="118"/>
      </w:pPr>
      <w:r>
        <w:t xml:space="preserve">Read the Candidate Guide and find out about the rules, timeline and advice. Also, be sure to attend the </w:t>
      </w:r>
      <w:r>
        <w:rPr>
          <w:b/>
        </w:rPr>
        <w:t>COMPULSORY</w:t>
      </w:r>
      <w:r>
        <w:t xml:space="preserve"> Candidate Briefing!</w:t>
      </w:r>
    </w:p>
    <w:p w:rsidR="00182811" w:rsidRDefault="00182811" w:rsidP="00182811">
      <w:pPr>
        <w:pStyle w:val="Heading1"/>
        <w:ind w:left="271" w:hanging="286"/>
      </w:pPr>
      <w:r>
        <w:lastRenderedPageBreak/>
        <w:t xml:space="preserve">Write your Manifesto </w:t>
      </w:r>
    </w:p>
    <w:p w:rsidR="00182811" w:rsidRDefault="00182811" w:rsidP="00182811">
      <w:pPr>
        <w:spacing w:after="6"/>
        <w:ind w:left="-5" w:right="118"/>
      </w:pPr>
      <w:r>
        <w:t xml:space="preserve">Who are you, why are you running, and what will you do if elected? </w:t>
      </w:r>
    </w:p>
    <w:p w:rsidR="00182811" w:rsidRDefault="00182811" w:rsidP="00182811">
      <w:pPr>
        <w:ind w:left="-5" w:right="118"/>
      </w:pPr>
      <w:r>
        <w:t xml:space="preserve">Remember to upload your manifesto by </w:t>
      </w:r>
      <w:r>
        <w:rPr>
          <w:b/>
        </w:rPr>
        <w:t>12pm Noon</w:t>
      </w:r>
      <w:r>
        <w:t xml:space="preserve"> on </w:t>
      </w:r>
      <w:r>
        <w:rPr>
          <w:b/>
        </w:rPr>
        <w:t>19th February</w:t>
      </w:r>
      <w:r>
        <w:t>! Manifesto training available.</w:t>
      </w:r>
    </w:p>
    <w:p w:rsidR="00182811" w:rsidRDefault="00182811" w:rsidP="00182811">
      <w:pPr>
        <w:pStyle w:val="Heading1"/>
        <w:ind w:left="253" w:hanging="268"/>
      </w:pPr>
      <w:r>
        <w:t xml:space="preserve">Plan your Campaign </w:t>
      </w:r>
    </w:p>
    <w:p w:rsidR="00182811" w:rsidRDefault="00182811" w:rsidP="00182811">
      <w:pPr>
        <w:ind w:left="-5" w:right="118"/>
      </w:pPr>
      <w:r>
        <w:t>Are you going to run a digital campaign, or hand out information and run marketing stunts? Make sure all spending remains under the election budget you’re given! Campaign training available.</w:t>
      </w:r>
    </w:p>
    <w:p w:rsidR="00182811" w:rsidRDefault="00182811" w:rsidP="00182811">
      <w:pPr>
        <w:pStyle w:val="Heading1"/>
        <w:ind w:left="264" w:hanging="279"/>
      </w:pPr>
      <w:r>
        <w:t xml:space="preserve">Prepare to launch </w:t>
      </w:r>
    </w:p>
    <w:p w:rsidR="00182811" w:rsidRDefault="00182811" w:rsidP="00182811">
      <w:pPr>
        <w:ind w:left="-5" w:right="118"/>
      </w:pPr>
      <w:r>
        <w:t>Organise your team and get any assignments done in advance.  Don’t forget to rest before the big week!</w:t>
      </w:r>
    </w:p>
    <w:p w:rsidR="00182811" w:rsidRDefault="00182811" w:rsidP="00182811">
      <w:pPr>
        <w:pStyle w:val="Heading1"/>
        <w:ind w:left="238" w:hanging="253"/>
      </w:pPr>
      <w:r>
        <w:t xml:space="preserve">Run your election campaign </w:t>
      </w:r>
    </w:p>
    <w:p w:rsidR="00182811" w:rsidRDefault="00182811" w:rsidP="00182811">
      <w:pPr>
        <w:ind w:left="-5" w:right="183"/>
      </w:pPr>
      <w:r>
        <w:t xml:space="preserve">Run your election campaign from </w:t>
      </w:r>
      <w:r>
        <w:rPr>
          <w:b/>
        </w:rPr>
        <w:t>9am Monday 24th February</w:t>
      </w:r>
      <w:r>
        <w:t xml:space="preserve">, with voting open from </w:t>
      </w:r>
      <w:r>
        <w:rPr>
          <w:b/>
        </w:rPr>
        <w:t>12pm Noon</w:t>
      </w:r>
      <w:r>
        <w:t>, get stuck in and wait for the result!</w:t>
      </w:r>
    </w:p>
    <w:p w:rsidR="00182811" w:rsidRDefault="00182811" w:rsidP="00182811">
      <w:pPr>
        <w:spacing w:after="0" w:line="240" w:lineRule="auto"/>
        <w:ind w:left="566" w:right="371"/>
        <w:jc w:val="center"/>
        <w:rPr>
          <w:sz w:val="17"/>
        </w:rPr>
      </w:pPr>
    </w:p>
    <w:p w:rsidR="00182811" w:rsidRDefault="00182811" w:rsidP="00182811">
      <w:pPr>
        <w:spacing w:after="0" w:line="240" w:lineRule="auto"/>
        <w:ind w:left="566" w:right="371"/>
        <w:jc w:val="center"/>
        <w:rPr>
          <w:sz w:val="17"/>
        </w:rPr>
      </w:pPr>
    </w:p>
    <w:p w:rsidR="00182811" w:rsidRDefault="00182811" w:rsidP="00182811">
      <w:pPr>
        <w:spacing w:after="0" w:line="240" w:lineRule="auto"/>
        <w:ind w:left="566" w:right="371"/>
        <w:jc w:val="center"/>
        <w:rPr>
          <w:sz w:val="17"/>
        </w:rPr>
      </w:pPr>
    </w:p>
    <w:p w:rsidR="00182811" w:rsidRDefault="00182811" w:rsidP="00182811">
      <w:pPr>
        <w:spacing w:after="0" w:line="240" w:lineRule="auto"/>
        <w:ind w:left="566" w:right="371"/>
        <w:jc w:val="center"/>
        <w:rPr>
          <w:sz w:val="17"/>
        </w:rPr>
      </w:pPr>
    </w:p>
    <w:p w:rsidR="00182811" w:rsidRDefault="00182811" w:rsidP="00182811">
      <w:pPr>
        <w:spacing w:after="0" w:line="240" w:lineRule="auto"/>
        <w:ind w:left="566" w:right="371"/>
        <w:jc w:val="center"/>
        <w:rPr>
          <w:sz w:val="17"/>
        </w:rPr>
      </w:pPr>
    </w:p>
    <w:p w:rsidR="00AB7AA9" w:rsidRDefault="00AB7AA9" w:rsidP="00AB7AA9">
      <w:pPr>
        <w:spacing w:after="0" w:line="240" w:lineRule="auto"/>
        <w:ind w:right="371"/>
        <w:rPr>
          <w:sz w:val="17"/>
        </w:rPr>
      </w:pPr>
    </w:p>
    <w:p w:rsidR="00AB7AA9" w:rsidRDefault="00AB7AA9" w:rsidP="00AB7AA9">
      <w:pPr>
        <w:spacing w:after="0" w:line="240" w:lineRule="auto"/>
        <w:ind w:right="371"/>
        <w:rPr>
          <w:sz w:val="17"/>
        </w:rPr>
      </w:pPr>
    </w:p>
    <w:p w:rsidR="00AB7AA9" w:rsidRDefault="00AB7AA9" w:rsidP="00AB7AA9">
      <w:pPr>
        <w:spacing w:after="0" w:line="240" w:lineRule="auto"/>
        <w:ind w:left="720" w:right="371" w:firstLine="720"/>
        <w:rPr>
          <w:sz w:val="17"/>
        </w:rPr>
      </w:pPr>
    </w:p>
    <w:p w:rsidR="00AB7AA9" w:rsidRDefault="00AB7AA9" w:rsidP="00AB7AA9">
      <w:pPr>
        <w:spacing w:after="0" w:line="240" w:lineRule="auto"/>
        <w:ind w:left="720" w:right="371" w:firstLine="720"/>
        <w:rPr>
          <w:sz w:val="17"/>
        </w:rPr>
      </w:pPr>
    </w:p>
    <w:p w:rsidR="00182811" w:rsidRDefault="00182811" w:rsidP="00AB7AA9">
      <w:pPr>
        <w:spacing w:after="0" w:line="240" w:lineRule="auto"/>
        <w:ind w:left="720" w:right="371" w:firstLine="720"/>
      </w:pPr>
      <w:r>
        <w:rPr>
          <w:sz w:val="17"/>
        </w:rPr>
        <w:t xml:space="preserve">For more information on how to run as an international student or student with disabilities, </w:t>
      </w:r>
    </w:p>
    <w:p w:rsidR="00182811" w:rsidRDefault="00182811" w:rsidP="00182811">
      <w:pPr>
        <w:spacing w:after="4"/>
        <w:ind w:left="153"/>
        <w:jc w:val="center"/>
      </w:pPr>
      <w:r>
        <w:rPr>
          <w:sz w:val="17"/>
        </w:rPr>
        <w:t xml:space="preserve">come and speak to the </w:t>
      </w:r>
      <w:r>
        <w:rPr>
          <w:b/>
          <w:sz w:val="17"/>
        </w:rPr>
        <w:t>SU Democracy Team</w:t>
      </w:r>
      <w:r>
        <w:rPr>
          <w:sz w:val="17"/>
        </w:rPr>
        <w:t>.</w:t>
      </w:r>
    </w:p>
    <w:p w:rsidR="00AB7AA9" w:rsidRPr="00AB7AA9" w:rsidRDefault="00182811" w:rsidP="00AB7AA9">
      <w:pPr>
        <w:spacing w:after="0"/>
        <w:ind w:left="153"/>
        <w:jc w:val="center"/>
        <w:rPr>
          <w:b/>
          <w:sz w:val="17"/>
        </w:rPr>
      </w:pPr>
      <w:r>
        <w:rPr>
          <w:b/>
          <w:sz w:val="17"/>
        </w:rPr>
        <w:t>democracy@warwicksu.com</w:t>
      </w:r>
    </w:p>
    <w:p w:rsidR="00F16035" w:rsidRPr="008A6FE8" w:rsidRDefault="00C80F61">
      <w:pPr>
        <w:rPr>
          <w:rFonts w:ascii="Montserrat Alternates" w:hAnsi="Montserrat Alternates"/>
          <w:b/>
          <w:color w:val="00B050"/>
          <w:sz w:val="36"/>
          <w:u w:val="single"/>
        </w:rPr>
      </w:pPr>
      <w:r w:rsidRPr="008A6FE8">
        <w:rPr>
          <w:rFonts w:ascii="Montserrat Alternates" w:hAnsi="Montserrat Alternates"/>
          <w:b/>
          <w:color w:val="00B050"/>
          <w:sz w:val="36"/>
          <w:u w:val="single"/>
        </w:rPr>
        <w:t>Positions available</w:t>
      </w:r>
    </w:p>
    <w:p w:rsidR="00F16035" w:rsidRPr="008A6FE8" w:rsidRDefault="00F16035">
      <w:pPr>
        <w:rPr>
          <w:rFonts w:ascii="Montserrat Alternates" w:hAnsi="Montserrat Alternates"/>
          <w:b/>
        </w:rPr>
      </w:pPr>
      <w:r w:rsidRPr="008A6FE8">
        <w:rPr>
          <w:rFonts w:ascii="Montserrat Alternates" w:hAnsi="Montserrat Alternates"/>
          <w:b/>
        </w:rPr>
        <w:t xml:space="preserve">SU Sabbatical Officers </w:t>
      </w:r>
    </w:p>
    <w:p w:rsidR="00F16035" w:rsidRPr="008A6FE8" w:rsidRDefault="00F16035">
      <w:pPr>
        <w:rPr>
          <w:rFonts w:ascii="Montserrat Alternates" w:hAnsi="Montserrat Alternates"/>
        </w:rPr>
      </w:pPr>
      <w:r w:rsidRPr="008A6FE8">
        <w:rPr>
          <w:rFonts w:ascii="Montserrat Alternates" w:hAnsi="Montserrat Alternates"/>
        </w:rPr>
        <w:t>President</w:t>
      </w:r>
    </w:p>
    <w:p w:rsidR="00F16035" w:rsidRPr="008A6FE8" w:rsidRDefault="00F16035">
      <w:pPr>
        <w:rPr>
          <w:rFonts w:ascii="Montserrat Alternates" w:hAnsi="Montserrat Alternates"/>
        </w:rPr>
      </w:pPr>
      <w:r w:rsidRPr="008A6FE8">
        <w:rPr>
          <w:rFonts w:ascii="Montserrat Alternates" w:hAnsi="Montserrat Alternates"/>
        </w:rPr>
        <w:t>Education Officer</w:t>
      </w:r>
    </w:p>
    <w:p w:rsidR="00F16035" w:rsidRPr="008A6FE8" w:rsidRDefault="00F16035">
      <w:pPr>
        <w:rPr>
          <w:rFonts w:ascii="Montserrat Alternates" w:hAnsi="Montserrat Alternates"/>
        </w:rPr>
      </w:pPr>
      <w:r w:rsidRPr="008A6FE8">
        <w:rPr>
          <w:rFonts w:ascii="Montserrat Alternates" w:hAnsi="Montserrat Alternates"/>
        </w:rPr>
        <w:t>Development and Democracy Officer</w:t>
      </w:r>
    </w:p>
    <w:p w:rsidR="00F16035" w:rsidRPr="008A6FE8" w:rsidRDefault="00F16035">
      <w:pPr>
        <w:rPr>
          <w:rFonts w:ascii="Montserrat Alternates" w:hAnsi="Montserrat Alternates"/>
        </w:rPr>
      </w:pPr>
      <w:r w:rsidRPr="008A6FE8">
        <w:rPr>
          <w:rFonts w:ascii="Montserrat Alternates" w:hAnsi="Montserrat Alternates"/>
        </w:rPr>
        <w:t>Societies Officer</w:t>
      </w:r>
    </w:p>
    <w:p w:rsidR="00F16035" w:rsidRPr="008A6FE8" w:rsidRDefault="00F16035">
      <w:pPr>
        <w:rPr>
          <w:rFonts w:ascii="Montserrat Alternates" w:hAnsi="Montserrat Alternates"/>
        </w:rPr>
      </w:pPr>
      <w:r w:rsidRPr="008A6FE8">
        <w:rPr>
          <w:rFonts w:ascii="Montserrat Alternates" w:hAnsi="Montserrat Alternates"/>
        </w:rPr>
        <w:t>Welfare &amp; Campaigns Officer</w:t>
      </w:r>
    </w:p>
    <w:p w:rsidR="00F16035" w:rsidRPr="008A6FE8" w:rsidRDefault="00F16035">
      <w:pPr>
        <w:rPr>
          <w:rFonts w:ascii="Montserrat Alternates" w:hAnsi="Montserrat Alternates"/>
        </w:rPr>
      </w:pPr>
      <w:r w:rsidRPr="008A6FE8">
        <w:rPr>
          <w:rFonts w:ascii="Montserrat Alternates" w:hAnsi="Montserrat Alternates"/>
        </w:rPr>
        <w:t>Sports Officer</w:t>
      </w:r>
    </w:p>
    <w:p w:rsidR="00F16035" w:rsidRPr="008A6FE8" w:rsidRDefault="00F16035">
      <w:pPr>
        <w:rPr>
          <w:rFonts w:ascii="Montserrat Alternates" w:hAnsi="Montserrat Alternates"/>
        </w:rPr>
      </w:pPr>
      <w:r w:rsidRPr="008A6FE8">
        <w:rPr>
          <w:rFonts w:ascii="Montserrat Alternates" w:hAnsi="Montserrat Alternates"/>
        </w:rPr>
        <w:t>Postgraduate Officer</w:t>
      </w:r>
    </w:p>
    <w:p w:rsidR="00F16035" w:rsidRPr="008A6FE8" w:rsidRDefault="00F16035">
      <w:pPr>
        <w:rPr>
          <w:rFonts w:ascii="Montserrat Alternates" w:hAnsi="Montserrat Alternates"/>
        </w:rPr>
      </w:pPr>
    </w:p>
    <w:p w:rsidR="00F16035" w:rsidRPr="008A6FE8" w:rsidRDefault="00F16035">
      <w:pPr>
        <w:rPr>
          <w:rFonts w:ascii="Montserrat Alternates" w:hAnsi="Montserrat Alternates"/>
          <w:b/>
        </w:rPr>
      </w:pPr>
      <w:r w:rsidRPr="008A6FE8">
        <w:rPr>
          <w:rFonts w:ascii="Montserrat Alternates" w:hAnsi="Montserrat Alternates"/>
          <w:b/>
        </w:rPr>
        <w:t>Part-Time Officers</w:t>
      </w:r>
    </w:p>
    <w:p w:rsidR="00F16035" w:rsidRPr="008A6FE8" w:rsidRDefault="00F16035">
      <w:pPr>
        <w:rPr>
          <w:rFonts w:ascii="Montserrat Alternates" w:hAnsi="Montserrat Alternates"/>
        </w:rPr>
      </w:pPr>
      <w:r w:rsidRPr="008A6FE8">
        <w:rPr>
          <w:rFonts w:ascii="Montserrat Alternates" w:hAnsi="Montserrat Alternates"/>
        </w:rPr>
        <w:lastRenderedPageBreak/>
        <w:t>Women’s Officer</w:t>
      </w:r>
    </w:p>
    <w:p w:rsidR="00F16035" w:rsidRPr="008A6FE8" w:rsidRDefault="00F16035">
      <w:pPr>
        <w:rPr>
          <w:rFonts w:ascii="Montserrat Alternates" w:hAnsi="Montserrat Alternates"/>
        </w:rPr>
      </w:pPr>
      <w:r w:rsidRPr="008A6FE8">
        <w:rPr>
          <w:rFonts w:ascii="Montserrat Alternates" w:hAnsi="Montserrat Alternates"/>
        </w:rPr>
        <w:t>Disabled Students’ Officer</w:t>
      </w:r>
    </w:p>
    <w:p w:rsidR="00F16035" w:rsidRPr="008A6FE8" w:rsidRDefault="00F16035">
      <w:pPr>
        <w:rPr>
          <w:rFonts w:ascii="Montserrat Alternates" w:hAnsi="Montserrat Alternates"/>
        </w:rPr>
      </w:pPr>
      <w:r w:rsidRPr="008A6FE8">
        <w:rPr>
          <w:rFonts w:ascii="Montserrat Alternates" w:hAnsi="Montserrat Alternates"/>
        </w:rPr>
        <w:t>Ethnic Minorities Officer</w:t>
      </w:r>
    </w:p>
    <w:p w:rsidR="00F16035" w:rsidRPr="008A6FE8" w:rsidRDefault="00F16035">
      <w:pPr>
        <w:rPr>
          <w:rFonts w:ascii="Montserrat Alternates" w:hAnsi="Montserrat Alternates"/>
        </w:rPr>
      </w:pPr>
      <w:r w:rsidRPr="008A6FE8">
        <w:rPr>
          <w:rFonts w:ascii="Montserrat Alternates" w:hAnsi="Montserrat Alternates"/>
        </w:rPr>
        <w:t>LGBTUA+ Officer</w:t>
      </w:r>
    </w:p>
    <w:p w:rsidR="00F16035" w:rsidRPr="008A6FE8" w:rsidRDefault="00F16035">
      <w:pPr>
        <w:rPr>
          <w:rFonts w:ascii="Montserrat Alternates" w:hAnsi="Montserrat Alternates"/>
        </w:rPr>
      </w:pPr>
      <w:r w:rsidRPr="008A6FE8">
        <w:rPr>
          <w:rFonts w:ascii="Montserrat Alternates" w:hAnsi="Montserrat Alternates"/>
        </w:rPr>
        <w:t>Environment and Ethics Officer</w:t>
      </w:r>
    </w:p>
    <w:p w:rsidR="00F16035" w:rsidRPr="008A6FE8" w:rsidRDefault="00F16035">
      <w:pPr>
        <w:rPr>
          <w:rFonts w:ascii="Montserrat Alternates" w:hAnsi="Montserrat Alternates"/>
        </w:rPr>
      </w:pPr>
      <w:r w:rsidRPr="008A6FE8">
        <w:rPr>
          <w:rFonts w:ascii="Montserrat Alternates" w:hAnsi="Montserrat Alternates"/>
        </w:rPr>
        <w:t>Trans Students’ Officer</w:t>
      </w:r>
    </w:p>
    <w:p w:rsidR="00F16035" w:rsidRPr="008A6FE8" w:rsidRDefault="00F16035">
      <w:pPr>
        <w:rPr>
          <w:rFonts w:ascii="Montserrat Alternates" w:hAnsi="Montserrat Alternates"/>
        </w:rPr>
      </w:pPr>
    </w:p>
    <w:p w:rsidR="00F16035" w:rsidRPr="008A6FE8" w:rsidRDefault="00F16035">
      <w:pPr>
        <w:rPr>
          <w:rFonts w:ascii="Montserrat Alternates" w:hAnsi="Montserrat Alternates"/>
          <w:b/>
        </w:rPr>
      </w:pPr>
      <w:r w:rsidRPr="008A6FE8">
        <w:rPr>
          <w:rFonts w:ascii="Montserrat Alternates" w:hAnsi="Montserrat Alternates"/>
          <w:b/>
        </w:rPr>
        <w:t>Faculty Representatives</w:t>
      </w:r>
    </w:p>
    <w:p w:rsidR="00F16035" w:rsidRPr="008A6FE8" w:rsidRDefault="009D6AE5" w:rsidP="00F16035">
      <w:pPr>
        <w:rPr>
          <w:rFonts w:ascii="Montserrat Alternates" w:hAnsi="Montserrat Alternates"/>
        </w:rPr>
      </w:pPr>
      <w:r w:rsidRPr="008A6FE8">
        <w:rPr>
          <w:rFonts w:ascii="Montserrat Alternates" w:hAnsi="Montserrat Alternates"/>
        </w:rPr>
        <w:t>Faculty of Arts Representative x</w:t>
      </w:r>
      <w:r w:rsidR="00F16035" w:rsidRPr="008A6FE8">
        <w:rPr>
          <w:rFonts w:ascii="Montserrat Alternates" w:hAnsi="Montserrat Alternates"/>
        </w:rPr>
        <w:t>5 (</w:t>
      </w:r>
      <w:r w:rsidRPr="008A6FE8">
        <w:rPr>
          <w:rFonts w:ascii="Montserrat Alternates" w:hAnsi="Montserrat Alternates"/>
        </w:rPr>
        <w:t>x</w:t>
      </w:r>
      <w:r w:rsidR="00F16035" w:rsidRPr="008A6FE8">
        <w:rPr>
          <w:rFonts w:ascii="Montserrat Alternates" w:hAnsi="Montserrat Alternates"/>
        </w:rPr>
        <w:t xml:space="preserve">3 Open Place positions to be filled, </w:t>
      </w:r>
      <w:r w:rsidRPr="008A6FE8">
        <w:rPr>
          <w:rFonts w:ascii="Montserrat Alternates" w:hAnsi="Montserrat Alternates"/>
        </w:rPr>
        <w:t>x</w:t>
      </w:r>
      <w:r w:rsidR="00F16035" w:rsidRPr="008A6FE8">
        <w:rPr>
          <w:rFonts w:ascii="Montserrat Alternates" w:hAnsi="Montserrat Alternates"/>
        </w:rPr>
        <w:t xml:space="preserve">1 Postgraduate Research position to be filled and </w:t>
      </w:r>
      <w:r w:rsidRPr="008A6FE8">
        <w:rPr>
          <w:rFonts w:ascii="Montserrat Alternates" w:hAnsi="Montserrat Alternates"/>
        </w:rPr>
        <w:t>x</w:t>
      </w:r>
      <w:r w:rsidR="00F16035" w:rsidRPr="008A6FE8">
        <w:rPr>
          <w:rFonts w:ascii="Montserrat Alternates" w:hAnsi="Montserrat Alternates"/>
        </w:rPr>
        <w:t>1 Postgraduate Taught position to be filled)</w:t>
      </w:r>
    </w:p>
    <w:p w:rsidR="00F16035" w:rsidRPr="008A6FE8" w:rsidRDefault="00F16035">
      <w:pPr>
        <w:rPr>
          <w:rFonts w:ascii="Montserrat Alternates" w:hAnsi="Montserrat Alternates"/>
        </w:rPr>
      </w:pPr>
      <w:r w:rsidRPr="008A6FE8">
        <w:rPr>
          <w:rFonts w:ascii="Montserrat Alternates" w:hAnsi="Montserrat Alternates"/>
        </w:rPr>
        <w:t>Faculty of Science, Engineering and Medicine Representative</w:t>
      </w:r>
      <w:r w:rsidR="009D6AE5" w:rsidRPr="008A6FE8">
        <w:rPr>
          <w:rFonts w:ascii="Montserrat Alternates" w:hAnsi="Montserrat Alternates"/>
        </w:rPr>
        <w:t xml:space="preserve"> </w:t>
      </w:r>
      <w:r w:rsidR="004429F4" w:rsidRPr="008A6FE8">
        <w:rPr>
          <w:rFonts w:ascii="Montserrat Alternates" w:hAnsi="Montserrat Alternates"/>
        </w:rPr>
        <w:t xml:space="preserve">x6 </w:t>
      </w:r>
      <w:r w:rsidR="009D6AE5" w:rsidRPr="008A6FE8">
        <w:rPr>
          <w:rFonts w:ascii="Montserrat Alternates" w:hAnsi="Montserrat Alternates"/>
        </w:rPr>
        <w:t>(x3 Open Place positions to be filled, x1 Postgraduate</w:t>
      </w:r>
      <w:r w:rsidR="004429F4" w:rsidRPr="008A6FE8">
        <w:rPr>
          <w:rFonts w:ascii="Montserrat Alternates" w:hAnsi="Montserrat Alternates"/>
        </w:rPr>
        <w:t xml:space="preserve"> Research position to be filled, </w:t>
      </w:r>
      <w:r w:rsidR="009D6AE5" w:rsidRPr="008A6FE8">
        <w:rPr>
          <w:rFonts w:ascii="Montserrat Alternates" w:hAnsi="Montserrat Alternates"/>
        </w:rPr>
        <w:t>x1 Postgraduate Taught position to be filled</w:t>
      </w:r>
      <w:r w:rsidR="004429F4" w:rsidRPr="008A6FE8">
        <w:rPr>
          <w:rFonts w:ascii="Montserrat Alternates" w:hAnsi="Montserrat Alternates"/>
        </w:rPr>
        <w:t xml:space="preserve"> and 1x Postgraduate position to be filled</w:t>
      </w:r>
      <w:r w:rsidR="009D6AE5" w:rsidRPr="008A6FE8">
        <w:rPr>
          <w:rFonts w:ascii="Montserrat Alternates" w:hAnsi="Montserrat Alternates"/>
        </w:rPr>
        <w:t>)</w:t>
      </w:r>
    </w:p>
    <w:p w:rsidR="00F16035" w:rsidRPr="008A6FE8" w:rsidRDefault="00F16035">
      <w:pPr>
        <w:rPr>
          <w:rFonts w:ascii="Montserrat Alternates" w:hAnsi="Montserrat Alternates"/>
        </w:rPr>
      </w:pPr>
      <w:r w:rsidRPr="008A6FE8">
        <w:rPr>
          <w:rFonts w:ascii="Montserrat Alternates" w:hAnsi="Montserrat Alternates"/>
        </w:rPr>
        <w:t>Faculty of</w:t>
      </w:r>
      <w:r w:rsidR="009D6AE5" w:rsidRPr="008A6FE8">
        <w:rPr>
          <w:rFonts w:ascii="Montserrat Alternates" w:hAnsi="Montserrat Alternates"/>
        </w:rPr>
        <w:t xml:space="preserve"> Social Science Representative x</w:t>
      </w:r>
      <w:r w:rsidRPr="008A6FE8">
        <w:rPr>
          <w:rFonts w:ascii="Montserrat Alternates" w:hAnsi="Montserrat Alternates"/>
        </w:rPr>
        <w:t>5</w:t>
      </w:r>
      <w:r w:rsidR="009D6AE5" w:rsidRPr="008A6FE8">
        <w:rPr>
          <w:rFonts w:ascii="Montserrat Alternates" w:hAnsi="Montserrat Alternates"/>
        </w:rPr>
        <w:t xml:space="preserve"> (x3 Open Place positions to be filled, x1 Postgraduate Research position to be filled and x1 Postgraduate Taught position to be filled) </w:t>
      </w:r>
    </w:p>
    <w:p w:rsidR="005D19DB" w:rsidRDefault="005D19DB">
      <w:pPr>
        <w:rPr>
          <w:b/>
        </w:rPr>
      </w:pPr>
    </w:p>
    <w:p w:rsidR="009D6AE5" w:rsidRPr="008A6FE8" w:rsidRDefault="00B03419">
      <w:pPr>
        <w:rPr>
          <w:rFonts w:ascii="Montserrat Alternates" w:hAnsi="Montserrat Alternates"/>
          <w:b/>
          <w:color w:val="00B050"/>
          <w:sz w:val="36"/>
          <w:u w:val="single"/>
        </w:rPr>
      </w:pPr>
      <w:r w:rsidRPr="008A6FE8">
        <w:rPr>
          <w:rFonts w:ascii="Montserrat Alternates" w:hAnsi="Montserrat Alternates"/>
          <w:b/>
          <w:color w:val="00B050"/>
          <w:sz w:val="36"/>
          <w:u w:val="single"/>
        </w:rPr>
        <w:t>Key dates</w:t>
      </w:r>
    </w:p>
    <w:tbl>
      <w:tblPr>
        <w:tblStyle w:val="TableGrid"/>
        <w:tblpPr w:leftFromText="180" w:rightFromText="180" w:vertAnchor="text" w:tblpY="77"/>
        <w:tblW w:w="0" w:type="auto"/>
        <w:tblLook w:val="04A0" w:firstRow="1" w:lastRow="0" w:firstColumn="1" w:lastColumn="0" w:noHBand="0" w:noVBand="1"/>
      </w:tblPr>
      <w:tblGrid>
        <w:gridCol w:w="2254"/>
        <w:gridCol w:w="2254"/>
        <w:gridCol w:w="2254"/>
        <w:gridCol w:w="2254"/>
      </w:tblGrid>
      <w:tr w:rsidR="009D6AE5" w:rsidTr="009D6AE5">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Week</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Date</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Day</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Activity</w:t>
            </w:r>
          </w:p>
        </w:tc>
      </w:tr>
      <w:tr w:rsidR="009D6AE5" w:rsidTr="009D6AE5">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 xml:space="preserve">Term 2 Week 2 </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13/01/20</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Monday</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Nominations Open: 12pm</w:t>
            </w:r>
          </w:p>
        </w:tc>
      </w:tr>
      <w:tr w:rsidR="009D6AE5" w:rsidTr="009D6AE5">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 xml:space="preserve">Term 2 Week 6 </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11/02/20</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Tuesday</w:t>
            </w:r>
          </w:p>
        </w:tc>
        <w:tc>
          <w:tcPr>
            <w:tcW w:w="2254" w:type="dxa"/>
          </w:tcPr>
          <w:p w:rsidR="009D6AE5" w:rsidRPr="008A6FE8" w:rsidRDefault="009D6AE5" w:rsidP="009D6AE5">
            <w:pPr>
              <w:rPr>
                <w:rFonts w:ascii="Montserrat Alternates" w:hAnsi="Montserrat Alternates"/>
              </w:rPr>
            </w:pPr>
            <w:r w:rsidRPr="008A6FE8">
              <w:rPr>
                <w:rFonts w:ascii="Montserrat Alternates" w:hAnsi="Montserrat Alternates"/>
              </w:rPr>
              <w:t>Nominations Close: 12pm</w:t>
            </w:r>
          </w:p>
        </w:tc>
      </w:tr>
      <w:tr w:rsidR="009D6AE5" w:rsidTr="009D6AE5">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 xml:space="preserve">Term 2 Week 6 </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13/02/20</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 xml:space="preserve">Thursday </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 xml:space="preserve">Compulsory Candidate Briefing (1): 5pm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 SUHQ</w:t>
            </w:r>
          </w:p>
        </w:tc>
      </w:tr>
      <w:tr w:rsidR="009D6AE5" w:rsidTr="009D6AE5">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Term 2 Week 6</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14/02/20</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Friday</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 xml:space="preserve">Compulsory Candidate </w:t>
            </w:r>
            <w:r w:rsidRPr="008A6FE8">
              <w:rPr>
                <w:rFonts w:ascii="Montserrat Alternates" w:hAnsi="Montserrat Alternates"/>
              </w:rPr>
              <w:lastRenderedPageBreak/>
              <w:t xml:space="preserve">Briefing (2): 5pm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 SUHQ</w:t>
            </w:r>
          </w:p>
        </w:tc>
      </w:tr>
      <w:tr w:rsidR="00747191" w:rsidTr="00A11D3B">
        <w:tc>
          <w:tcPr>
            <w:tcW w:w="2254" w:type="dxa"/>
          </w:tcPr>
          <w:p w:rsidR="00747191" w:rsidRPr="008A6FE8" w:rsidRDefault="00747191" w:rsidP="009D6AE5">
            <w:pPr>
              <w:rPr>
                <w:rFonts w:ascii="Montserrat Alternates" w:hAnsi="Montserrat Alternates"/>
              </w:rPr>
            </w:pPr>
            <w:r w:rsidRPr="008A6FE8">
              <w:rPr>
                <w:rFonts w:ascii="Montserrat Alternates" w:hAnsi="Montserrat Alternates"/>
              </w:rPr>
              <w:lastRenderedPageBreak/>
              <w:t>Term 2 Week 7</w:t>
            </w:r>
          </w:p>
        </w:tc>
        <w:tc>
          <w:tcPr>
            <w:tcW w:w="2254" w:type="dxa"/>
          </w:tcPr>
          <w:p w:rsidR="00747191" w:rsidRPr="008A6FE8" w:rsidRDefault="00747191" w:rsidP="009D6AE5">
            <w:pPr>
              <w:rPr>
                <w:rFonts w:ascii="Montserrat Alternates" w:hAnsi="Montserrat Alternates"/>
              </w:rPr>
            </w:pPr>
            <w:r w:rsidRPr="008A6FE8">
              <w:rPr>
                <w:rFonts w:ascii="Montserrat Alternates" w:hAnsi="Montserrat Alternates"/>
              </w:rPr>
              <w:t>17/02/20</w:t>
            </w:r>
          </w:p>
        </w:tc>
        <w:tc>
          <w:tcPr>
            <w:tcW w:w="2254" w:type="dxa"/>
          </w:tcPr>
          <w:p w:rsidR="00747191" w:rsidRPr="008A6FE8" w:rsidRDefault="00747191" w:rsidP="009D6AE5">
            <w:pPr>
              <w:rPr>
                <w:rFonts w:ascii="Montserrat Alternates" w:hAnsi="Montserrat Alternates"/>
              </w:rPr>
            </w:pPr>
            <w:r w:rsidRPr="008A6FE8">
              <w:rPr>
                <w:rFonts w:ascii="Montserrat Alternates" w:hAnsi="Montserrat Alternates"/>
              </w:rPr>
              <w:t>Monday</w:t>
            </w:r>
          </w:p>
        </w:tc>
        <w:tc>
          <w:tcPr>
            <w:tcW w:w="2254" w:type="dxa"/>
            <w:shd w:val="clear" w:color="auto" w:fill="auto"/>
          </w:tcPr>
          <w:p w:rsidR="00747191" w:rsidRPr="008A6FE8" w:rsidRDefault="00747191" w:rsidP="0068391A">
            <w:pPr>
              <w:rPr>
                <w:rFonts w:ascii="Montserrat Alternates" w:hAnsi="Montserrat Alternates"/>
              </w:rPr>
            </w:pPr>
            <w:r w:rsidRPr="008A6FE8">
              <w:rPr>
                <w:rFonts w:ascii="Montserrat Alternates" w:hAnsi="Montserrat Alternates"/>
              </w:rPr>
              <w:t xml:space="preserve">Candidate Workshops (1) – </w:t>
            </w:r>
            <w:r w:rsidR="00582BA9" w:rsidRPr="008A6FE8">
              <w:rPr>
                <w:rFonts w:ascii="Montserrat Alternates" w:hAnsi="Montserrat Alternates"/>
              </w:rPr>
              <w:t xml:space="preserve">Sustainability </w:t>
            </w:r>
            <w:r w:rsidR="0068391A" w:rsidRPr="008A6FE8">
              <w:rPr>
                <w:rFonts w:ascii="Montserrat Alternates" w:hAnsi="Montserrat Alternates"/>
              </w:rPr>
              <w:t>at Warwick: Greener Manifestos</w:t>
            </w:r>
            <w:r w:rsidR="00582BA9" w:rsidRPr="008A6FE8">
              <w:rPr>
                <w:rFonts w:ascii="Montserrat Alternates" w:hAnsi="Montserrat Alternates"/>
              </w:rPr>
              <w:t xml:space="preserve">, 4-5pm Kevin </w:t>
            </w:r>
            <w:proofErr w:type="spellStart"/>
            <w:r w:rsidR="00582BA9" w:rsidRPr="008A6FE8">
              <w:rPr>
                <w:rFonts w:ascii="Montserrat Alternates" w:hAnsi="Montserrat Alternates"/>
              </w:rPr>
              <w:t>Gately</w:t>
            </w:r>
            <w:proofErr w:type="spellEnd"/>
            <w:r w:rsidR="00582BA9" w:rsidRPr="008A6FE8">
              <w:rPr>
                <w:rFonts w:ascii="Montserrat Alternates" w:hAnsi="Montserrat Alternates"/>
              </w:rPr>
              <w:t xml:space="preserve"> Room, SUHQ</w:t>
            </w:r>
          </w:p>
        </w:tc>
      </w:tr>
      <w:tr w:rsidR="00214B25" w:rsidTr="00A11D3B">
        <w:tc>
          <w:tcPr>
            <w:tcW w:w="2254" w:type="dxa"/>
          </w:tcPr>
          <w:p w:rsidR="00214B25" w:rsidRPr="008A6FE8" w:rsidRDefault="00214B25" w:rsidP="009D6AE5">
            <w:pPr>
              <w:rPr>
                <w:rFonts w:ascii="Montserrat Alternates" w:hAnsi="Montserrat Alternates"/>
              </w:rPr>
            </w:pPr>
            <w:r w:rsidRPr="008A6FE8">
              <w:rPr>
                <w:rFonts w:ascii="Montserrat Alternates" w:hAnsi="Montserrat Alternates"/>
              </w:rPr>
              <w:t xml:space="preserve">Term 2 Week 7 </w:t>
            </w:r>
          </w:p>
        </w:tc>
        <w:tc>
          <w:tcPr>
            <w:tcW w:w="2254" w:type="dxa"/>
          </w:tcPr>
          <w:p w:rsidR="00214B25" w:rsidRPr="008A6FE8" w:rsidRDefault="00214B25" w:rsidP="009D6AE5">
            <w:pPr>
              <w:rPr>
                <w:rFonts w:ascii="Montserrat Alternates" w:hAnsi="Montserrat Alternates"/>
              </w:rPr>
            </w:pPr>
            <w:r w:rsidRPr="008A6FE8">
              <w:rPr>
                <w:rFonts w:ascii="Montserrat Alternates" w:hAnsi="Montserrat Alternates"/>
              </w:rPr>
              <w:t>18/02/20</w:t>
            </w:r>
          </w:p>
        </w:tc>
        <w:tc>
          <w:tcPr>
            <w:tcW w:w="2254" w:type="dxa"/>
          </w:tcPr>
          <w:p w:rsidR="00214B25" w:rsidRPr="008A6FE8" w:rsidRDefault="00214B25" w:rsidP="009D6AE5">
            <w:pPr>
              <w:rPr>
                <w:rFonts w:ascii="Montserrat Alternates" w:hAnsi="Montserrat Alternates"/>
              </w:rPr>
            </w:pPr>
            <w:r w:rsidRPr="008A6FE8">
              <w:rPr>
                <w:rFonts w:ascii="Montserrat Alternates" w:hAnsi="Montserrat Alternates"/>
              </w:rPr>
              <w:t>Tuesday</w:t>
            </w:r>
          </w:p>
        </w:tc>
        <w:tc>
          <w:tcPr>
            <w:tcW w:w="2254" w:type="dxa"/>
            <w:shd w:val="clear" w:color="auto" w:fill="auto"/>
          </w:tcPr>
          <w:p w:rsidR="00214B25" w:rsidRPr="008A6FE8" w:rsidRDefault="00747191" w:rsidP="00A11D3B">
            <w:pPr>
              <w:rPr>
                <w:rFonts w:ascii="Montserrat Alternates" w:hAnsi="Montserrat Alternates"/>
              </w:rPr>
            </w:pPr>
            <w:r w:rsidRPr="008A6FE8">
              <w:rPr>
                <w:rFonts w:ascii="Montserrat Alternates" w:hAnsi="Montserrat Alternates"/>
              </w:rPr>
              <w:t>Candidate Workshops (2</w:t>
            </w:r>
            <w:r w:rsidR="0068391A" w:rsidRPr="008A6FE8">
              <w:rPr>
                <w:rFonts w:ascii="Montserrat Alternates" w:hAnsi="Montserrat Alternates"/>
              </w:rPr>
              <w:t>) – Effective Campaigning 4.30-5</w:t>
            </w:r>
            <w:r w:rsidR="00582BA9" w:rsidRPr="008A6FE8">
              <w:rPr>
                <w:rFonts w:ascii="Montserrat Alternates" w:hAnsi="Montserrat Alternates"/>
              </w:rPr>
              <w:t xml:space="preserve">.30pm, Kevin </w:t>
            </w:r>
            <w:proofErr w:type="spellStart"/>
            <w:r w:rsidR="00582BA9" w:rsidRPr="008A6FE8">
              <w:rPr>
                <w:rFonts w:ascii="Montserrat Alternates" w:hAnsi="Montserrat Alternates"/>
              </w:rPr>
              <w:t>Gately</w:t>
            </w:r>
            <w:proofErr w:type="spellEnd"/>
            <w:r w:rsidR="00582BA9" w:rsidRPr="008A6FE8">
              <w:rPr>
                <w:rFonts w:ascii="Montserrat Alternates" w:hAnsi="Montserrat Alternates"/>
              </w:rPr>
              <w:t xml:space="preserve"> Room, SUHQ</w:t>
            </w:r>
          </w:p>
        </w:tc>
      </w:tr>
      <w:tr w:rsidR="004426B6" w:rsidTr="00A11D3B">
        <w:tc>
          <w:tcPr>
            <w:tcW w:w="2254" w:type="dxa"/>
          </w:tcPr>
          <w:p w:rsidR="004426B6" w:rsidRPr="008A6FE8" w:rsidRDefault="004426B6" w:rsidP="009D6AE5">
            <w:pPr>
              <w:rPr>
                <w:rFonts w:ascii="Montserrat Alternates" w:hAnsi="Montserrat Alternates"/>
              </w:rPr>
            </w:pPr>
            <w:r w:rsidRPr="008A6FE8">
              <w:rPr>
                <w:rFonts w:ascii="Montserrat Alternates" w:hAnsi="Montserrat Alternates"/>
              </w:rPr>
              <w:t>Term 2 Week 7</w:t>
            </w:r>
          </w:p>
        </w:tc>
        <w:tc>
          <w:tcPr>
            <w:tcW w:w="2254" w:type="dxa"/>
          </w:tcPr>
          <w:p w:rsidR="004426B6" w:rsidRPr="008A6FE8" w:rsidRDefault="004426B6" w:rsidP="009D6AE5">
            <w:pPr>
              <w:rPr>
                <w:rFonts w:ascii="Montserrat Alternates" w:hAnsi="Montserrat Alternates"/>
              </w:rPr>
            </w:pPr>
            <w:r w:rsidRPr="008A6FE8">
              <w:rPr>
                <w:rFonts w:ascii="Montserrat Alternates" w:hAnsi="Montserrat Alternates"/>
              </w:rPr>
              <w:t>19/02/20</w:t>
            </w:r>
          </w:p>
        </w:tc>
        <w:tc>
          <w:tcPr>
            <w:tcW w:w="2254" w:type="dxa"/>
          </w:tcPr>
          <w:p w:rsidR="004426B6" w:rsidRPr="008A6FE8" w:rsidRDefault="004426B6" w:rsidP="009D6AE5">
            <w:pPr>
              <w:rPr>
                <w:rFonts w:ascii="Montserrat Alternates" w:hAnsi="Montserrat Alternates"/>
              </w:rPr>
            </w:pPr>
            <w:r w:rsidRPr="008A6FE8">
              <w:rPr>
                <w:rFonts w:ascii="Montserrat Alternates" w:hAnsi="Montserrat Alternates"/>
              </w:rPr>
              <w:t>Wednesday</w:t>
            </w:r>
          </w:p>
        </w:tc>
        <w:tc>
          <w:tcPr>
            <w:tcW w:w="2254" w:type="dxa"/>
            <w:shd w:val="clear" w:color="auto" w:fill="auto"/>
          </w:tcPr>
          <w:p w:rsidR="004426B6" w:rsidRPr="008A6FE8" w:rsidRDefault="00747191" w:rsidP="0068391A">
            <w:pPr>
              <w:rPr>
                <w:rFonts w:ascii="Montserrat Alternates" w:hAnsi="Montserrat Alternates"/>
              </w:rPr>
            </w:pPr>
            <w:r w:rsidRPr="008A6FE8">
              <w:rPr>
                <w:rFonts w:ascii="Montserrat Alternates" w:hAnsi="Montserrat Alternates"/>
              </w:rPr>
              <w:t>Candidate Workshops (3</w:t>
            </w:r>
            <w:r w:rsidR="0068391A" w:rsidRPr="008A6FE8">
              <w:rPr>
                <w:rFonts w:ascii="Montserrat Alternates" w:hAnsi="Montserrat Alternates"/>
              </w:rPr>
              <w:t>)</w:t>
            </w:r>
            <w:r w:rsidR="00A11D3B" w:rsidRPr="008A6FE8">
              <w:rPr>
                <w:rFonts w:ascii="Montserrat Alternates" w:hAnsi="Montserrat Alternates"/>
              </w:rPr>
              <w:t xml:space="preserve"> – </w:t>
            </w:r>
            <w:r w:rsidR="0068391A" w:rsidRPr="008A6FE8">
              <w:rPr>
                <w:rFonts w:ascii="Montserrat Alternates" w:hAnsi="Montserrat Alternates"/>
              </w:rPr>
              <w:t>Public Speaking</w:t>
            </w:r>
            <w:r w:rsidR="00A11D3B" w:rsidRPr="008A6FE8">
              <w:rPr>
                <w:rFonts w:ascii="Montserrat Alternates" w:hAnsi="Montserrat Alternates"/>
              </w:rPr>
              <w:t xml:space="preserve"> </w:t>
            </w:r>
            <w:r w:rsidRPr="008A6FE8">
              <w:rPr>
                <w:rFonts w:ascii="Montserrat Alternates" w:hAnsi="Montserrat Alternates"/>
              </w:rPr>
              <w:t xml:space="preserve"> </w:t>
            </w:r>
            <w:r w:rsidR="00582BA9" w:rsidRPr="008A6FE8">
              <w:rPr>
                <w:rFonts w:ascii="Montserrat Alternates" w:hAnsi="Montserrat Alternates"/>
              </w:rPr>
              <w:t xml:space="preserve">2-3pm, Kevin </w:t>
            </w:r>
            <w:proofErr w:type="spellStart"/>
            <w:r w:rsidR="00582BA9" w:rsidRPr="008A6FE8">
              <w:rPr>
                <w:rFonts w:ascii="Montserrat Alternates" w:hAnsi="Montserrat Alternates"/>
              </w:rPr>
              <w:t>Gately</w:t>
            </w:r>
            <w:proofErr w:type="spellEnd"/>
            <w:r w:rsidR="00582BA9" w:rsidRPr="008A6FE8">
              <w:rPr>
                <w:rFonts w:ascii="Montserrat Alternates" w:hAnsi="Montserrat Alternates"/>
              </w:rPr>
              <w:t xml:space="preserve"> Room, SUHQ</w:t>
            </w:r>
          </w:p>
        </w:tc>
      </w:tr>
      <w:tr w:rsidR="009D6AE5" w:rsidTr="00A11D3B">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 xml:space="preserve">Term 2 Week 7 </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19/02/20</w:t>
            </w:r>
          </w:p>
        </w:tc>
        <w:tc>
          <w:tcPr>
            <w:tcW w:w="2254" w:type="dxa"/>
          </w:tcPr>
          <w:p w:rsidR="009D6AE5" w:rsidRPr="008A6FE8" w:rsidRDefault="00124815" w:rsidP="009D6AE5">
            <w:pPr>
              <w:rPr>
                <w:rFonts w:ascii="Montserrat Alternates" w:hAnsi="Montserrat Alternates"/>
              </w:rPr>
            </w:pPr>
            <w:r w:rsidRPr="008A6FE8">
              <w:rPr>
                <w:rFonts w:ascii="Montserrat Alternates" w:hAnsi="Montserrat Alternates"/>
              </w:rPr>
              <w:t>Wednesday</w:t>
            </w:r>
          </w:p>
        </w:tc>
        <w:tc>
          <w:tcPr>
            <w:tcW w:w="2254" w:type="dxa"/>
            <w:shd w:val="clear" w:color="auto" w:fill="auto"/>
          </w:tcPr>
          <w:p w:rsidR="009D6AE5" w:rsidRPr="008A6FE8" w:rsidRDefault="00124815" w:rsidP="009D6AE5">
            <w:pPr>
              <w:rPr>
                <w:rFonts w:ascii="Montserrat Alternates" w:hAnsi="Montserrat Alternates"/>
              </w:rPr>
            </w:pPr>
            <w:r w:rsidRPr="008A6FE8">
              <w:rPr>
                <w:rFonts w:ascii="Montserrat Alternates" w:hAnsi="Montserrat Alternates"/>
              </w:rPr>
              <w:t xml:space="preserve">Spring Election Manifesto Deadline: 12pm </w:t>
            </w:r>
          </w:p>
        </w:tc>
      </w:tr>
      <w:tr w:rsidR="00582BA9" w:rsidTr="00A11D3B">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Term 2 Week 7 </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19/02/20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Wednesday</w:t>
            </w:r>
          </w:p>
        </w:tc>
        <w:tc>
          <w:tcPr>
            <w:tcW w:w="2254" w:type="dxa"/>
            <w:shd w:val="clear" w:color="auto" w:fill="auto"/>
          </w:tcPr>
          <w:p w:rsidR="00582BA9" w:rsidRPr="008A6FE8" w:rsidRDefault="00582BA9" w:rsidP="00582BA9">
            <w:pPr>
              <w:rPr>
                <w:rFonts w:ascii="Montserrat Alternates" w:hAnsi="Montserrat Alternates"/>
                <w:highlight w:val="yellow"/>
              </w:rPr>
            </w:pPr>
            <w:r w:rsidRPr="008A6FE8">
              <w:rPr>
                <w:rFonts w:ascii="Montserrat Alternates" w:hAnsi="Montserrat Alternates"/>
              </w:rPr>
              <w:t>Hustings (PTO): 4pm-6pm (SU Atrium)</w:t>
            </w:r>
          </w:p>
        </w:tc>
      </w:tr>
      <w:tr w:rsidR="00582BA9" w:rsidTr="00A11D3B">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Term 2 Week 7</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20/02/20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Thursday</w:t>
            </w:r>
          </w:p>
        </w:tc>
        <w:tc>
          <w:tcPr>
            <w:tcW w:w="2254" w:type="dxa"/>
            <w:shd w:val="clear" w:color="auto" w:fill="auto"/>
          </w:tcPr>
          <w:p w:rsidR="00582BA9" w:rsidRPr="008A6FE8" w:rsidRDefault="00582BA9" w:rsidP="0068391A">
            <w:pPr>
              <w:rPr>
                <w:rFonts w:ascii="Montserrat Alternates" w:hAnsi="Montserrat Alternates"/>
              </w:rPr>
            </w:pPr>
            <w:r w:rsidRPr="008A6FE8">
              <w:rPr>
                <w:rFonts w:ascii="Montserrat Alternates" w:hAnsi="Montserrat Alternates"/>
              </w:rPr>
              <w:t xml:space="preserve">Candidate Workshops (4) – </w:t>
            </w:r>
            <w:r w:rsidR="0068391A" w:rsidRPr="008A6FE8">
              <w:rPr>
                <w:rFonts w:ascii="Montserrat Alternates" w:hAnsi="Montserrat Alternates"/>
              </w:rPr>
              <w:t>Open Workshop</w:t>
            </w:r>
            <w:r w:rsidRPr="008A6FE8">
              <w:rPr>
                <w:rFonts w:ascii="Montserrat Alternates" w:hAnsi="Montserrat Alternates"/>
              </w:rPr>
              <w:t xml:space="preserve"> 4-5pm,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 SUHQ</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Term 2 Week 7 </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21/02/20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Friday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Spring Election Final Candidates List: 12pm</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Term 2 Week 8</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24/02/20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Monday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Spring Election Campaigning begins: 9am</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lastRenderedPageBreak/>
              <w:t xml:space="preserve">Term 2 Week 8 </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24/02/20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Monday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Spring Election Voting begins: 12pm </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Term 2 Week 8</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24/02/20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Monday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Hustings (FTO): 5pm-7pm (SU Atrium)</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Term 2 Week 8</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25/02/20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Tuesday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Hustings (FTO): 5pm-7pm (SU Atrium)</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Term 2 Week 8 </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28/02/20 </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Friday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Spring Election Voting closes: 7pm </w:t>
            </w:r>
          </w:p>
        </w:tc>
      </w:tr>
      <w:tr w:rsidR="00582BA9" w:rsidTr="009D6AE5">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 xml:space="preserve">Term 2 Week 8 </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28/02/20</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Friday</w:t>
            </w:r>
          </w:p>
        </w:tc>
        <w:tc>
          <w:tcPr>
            <w:tcW w:w="2254" w:type="dxa"/>
          </w:tcPr>
          <w:p w:rsidR="00582BA9" w:rsidRPr="008A6FE8" w:rsidRDefault="00582BA9" w:rsidP="00582BA9">
            <w:pPr>
              <w:rPr>
                <w:rFonts w:ascii="Montserrat Alternates" w:hAnsi="Montserrat Alternates"/>
              </w:rPr>
            </w:pPr>
            <w:r w:rsidRPr="008A6FE8">
              <w:rPr>
                <w:rFonts w:ascii="Montserrat Alternates" w:hAnsi="Montserrat Alternates"/>
              </w:rPr>
              <w:t>Spring Election Results Night: 8pm The Dirty Duck, Warwick SU</w:t>
            </w:r>
          </w:p>
        </w:tc>
      </w:tr>
      <w:tr w:rsidR="0068391A" w:rsidTr="009D6AE5">
        <w:tc>
          <w:tcPr>
            <w:tcW w:w="2254" w:type="dxa"/>
          </w:tcPr>
          <w:p w:rsidR="0068391A" w:rsidRPr="008A6FE8" w:rsidRDefault="0068391A" w:rsidP="00582BA9">
            <w:pPr>
              <w:rPr>
                <w:rFonts w:ascii="Montserrat Alternates" w:hAnsi="Montserrat Alternates"/>
              </w:rPr>
            </w:pPr>
            <w:r w:rsidRPr="008A6FE8">
              <w:rPr>
                <w:rFonts w:ascii="Montserrat Alternates" w:hAnsi="Montserrat Alternates"/>
              </w:rPr>
              <w:t>Term 2 Week 10</w:t>
            </w:r>
          </w:p>
        </w:tc>
        <w:tc>
          <w:tcPr>
            <w:tcW w:w="2254" w:type="dxa"/>
          </w:tcPr>
          <w:p w:rsidR="0068391A" w:rsidRPr="008A6FE8" w:rsidRDefault="00DD4E4D" w:rsidP="00582BA9">
            <w:pPr>
              <w:rPr>
                <w:rFonts w:ascii="Montserrat Alternates" w:hAnsi="Montserrat Alternates"/>
              </w:rPr>
            </w:pPr>
            <w:r w:rsidRPr="008A6FE8">
              <w:rPr>
                <w:rFonts w:ascii="Montserrat Alternates" w:hAnsi="Montserrat Alternates"/>
              </w:rPr>
              <w:t>06</w:t>
            </w:r>
            <w:r w:rsidR="0068391A" w:rsidRPr="008A6FE8">
              <w:rPr>
                <w:rFonts w:ascii="Montserrat Alternates" w:hAnsi="Montserrat Alternates"/>
              </w:rPr>
              <w:t>/03/20</w:t>
            </w:r>
          </w:p>
        </w:tc>
        <w:tc>
          <w:tcPr>
            <w:tcW w:w="2254" w:type="dxa"/>
          </w:tcPr>
          <w:p w:rsidR="0068391A" w:rsidRPr="008A6FE8" w:rsidRDefault="0068391A" w:rsidP="00582BA9">
            <w:pPr>
              <w:rPr>
                <w:rFonts w:ascii="Montserrat Alternates" w:hAnsi="Montserrat Alternates"/>
              </w:rPr>
            </w:pPr>
            <w:r w:rsidRPr="008A6FE8">
              <w:rPr>
                <w:rFonts w:ascii="Montserrat Alternates" w:hAnsi="Montserrat Alternates"/>
              </w:rPr>
              <w:t>Monday</w:t>
            </w:r>
          </w:p>
        </w:tc>
        <w:tc>
          <w:tcPr>
            <w:tcW w:w="2254" w:type="dxa"/>
          </w:tcPr>
          <w:p w:rsidR="0068391A" w:rsidRPr="008A6FE8" w:rsidRDefault="0068391A" w:rsidP="00582BA9">
            <w:pPr>
              <w:rPr>
                <w:rFonts w:ascii="Montserrat Alternates" w:hAnsi="Montserrat Alternates"/>
              </w:rPr>
            </w:pPr>
            <w:r w:rsidRPr="008A6FE8">
              <w:rPr>
                <w:rFonts w:ascii="Montserrat Alternates" w:hAnsi="Montserrat Alternates"/>
              </w:rPr>
              <w:t>Complaints Deadline</w:t>
            </w:r>
            <w:r w:rsidR="00DD4E4D" w:rsidRPr="008A6FE8">
              <w:rPr>
                <w:rFonts w:ascii="Montserrat Alternates" w:hAnsi="Montserrat Alternates"/>
              </w:rPr>
              <w:t>: 12pm (Midday)</w:t>
            </w:r>
          </w:p>
        </w:tc>
      </w:tr>
    </w:tbl>
    <w:p w:rsidR="00F16035" w:rsidRDefault="00F16035"/>
    <w:p w:rsidR="00304523" w:rsidRDefault="00304523"/>
    <w:p w:rsidR="00304523" w:rsidRDefault="00304523"/>
    <w:p w:rsidR="00304523" w:rsidRPr="008A6FE8" w:rsidRDefault="00304523">
      <w:pPr>
        <w:rPr>
          <w:rFonts w:ascii="Montserrat Alternates" w:hAnsi="Montserrat Alternates"/>
          <w:b/>
          <w:color w:val="00B050"/>
          <w:sz w:val="36"/>
          <w:u w:val="single"/>
        </w:rPr>
      </w:pPr>
      <w:r w:rsidRPr="008A6FE8">
        <w:rPr>
          <w:rFonts w:ascii="Montserrat Alternates" w:hAnsi="Montserrat Alternates"/>
          <w:b/>
          <w:color w:val="00B050"/>
          <w:sz w:val="36"/>
          <w:u w:val="single"/>
        </w:rPr>
        <w:t>Nominating yourself</w:t>
      </w:r>
    </w:p>
    <w:p w:rsidR="00304523" w:rsidRPr="008A6FE8" w:rsidRDefault="00304523">
      <w:pPr>
        <w:rPr>
          <w:rFonts w:ascii="Montserrat Alternates" w:hAnsi="Montserrat Alternates"/>
        </w:rPr>
      </w:pPr>
      <w:r w:rsidRPr="008A6FE8">
        <w:rPr>
          <w:rFonts w:ascii="Montserrat Alternates" w:hAnsi="Montserrat Alternates"/>
        </w:rPr>
        <w:t xml:space="preserve">Nominations take place online at </w:t>
      </w:r>
      <w:hyperlink r:id="rId10" w:history="1">
        <w:r w:rsidRPr="008A6FE8">
          <w:rPr>
            <w:rStyle w:val="Hyperlink"/>
            <w:rFonts w:ascii="Montserrat Alternates" w:hAnsi="Montserrat Alternates"/>
          </w:rPr>
          <w:t>www.warwicksu.com/elections/nominate-yourself</w:t>
        </w:r>
      </w:hyperlink>
    </w:p>
    <w:p w:rsidR="00304523" w:rsidRPr="008A6FE8" w:rsidRDefault="00304523">
      <w:pPr>
        <w:rPr>
          <w:rFonts w:ascii="Montserrat Alternates" w:hAnsi="Montserrat Alternates"/>
        </w:rPr>
      </w:pPr>
      <w:r w:rsidRPr="008A6FE8">
        <w:rPr>
          <w:rFonts w:ascii="Montserrat Alternates" w:hAnsi="Montserrat Alternates"/>
        </w:rPr>
        <w:t xml:space="preserve">You can follow the on-screen instructions to nominate! Any difficulties, email </w:t>
      </w:r>
      <w:hyperlink r:id="rId11" w:history="1">
        <w:r w:rsidRPr="008A6FE8">
          <w:rPr>
            <w:rStyle w:val="Hyperlink"/>
            <w:rFonts w:ascii="Montserrat Alternates" w:hAnsi="Montserrat Alternates"/>
          </w:rPr>
          <w:t>democracy@warwicksu.com</w:t>
        </w:r>
      </w:hyperlink>
      <w:r w:rsidRPr="008A6FE8">
        <w:rPr>
          <w:rFonts w:ascii="Montserrat Alternates" w:hAnsi="Montserrat Alternates"/>
        </w:rPr>
        <w:t xml:space="preserve"> with screenshots of the problem. </w:t>
      </w:r>
    </w:p>
    <w:p w:rsidR="00304523" w:rsidRPr="008A6FE8" w:rsidRDefault="00304523">
      <w:pPr>
        <w:rPr>
          <w:rFonts w:ascii="Montserrat Alternates" w:hAnsi="Montserrat Alternates"/>
        </w:rPr>
      </w:pPr>
    </w:p>
    <w:p w:rsidR="00304523" w:rsidRPr="008A6FE8" w:rsidRDefault="00304523">
      <w:pPr>
        <w:rPr>
          <w:rFonts w:ascii="Montserrat Alternates" w:hAnsi="Montserrat Alternates"/>
          <w:b/>
        </w:rPr>
      </w:pPr>
      <w:r w:rsidRPr="008A6FE8">
        <w:rPr>
          <w:rFonts w:ascii="Montserrat Alternates" w:hAnsi="Montserrat Alternates"/>
          <w:b/>
        </w:rPr>
        <w:t xml:space="preserve">Self-Definition </w:t>
      </w:r>
    </w:p>
    <w:p w:rsidR="00304523" w:rsidRPr="008A6FE8" w:rsidRDefault="00304523">
      <w:pPr>
        <w:rPr>
          <w:rFonts w:ascii="Montserrat Alternates" w:hAnsi="Montserrat Alternates"/>
        </w:rPr>
      </w:pPr>
      <w:r w:rsidRPr="008A6FE8">
        <w:rPr>
          <w:rFonts w:ascii="Montserrat Alternates" w:hAnsi="Montserrat Alternates"/>
        </w:rPr>
        <w:t>To nominate yourself for the following positions you will need to self-define for that role. To self-define go to your voting profile and tick your identities, then save. In order to vote for these positions, voters will also need to self-define, so make sure you let students who speak to you about voting know that they will need to do so.</w:t>
      </w:r>
    </w:p>
    <w:p w:rsidR="00304523" w:rsidRPr="008A6FE8" w:rsidRDefault="00304523">
      <w:pPr>
        <w:rPr>
          <w:rFonts w:ascii="Montserrat Alternates" w:hAnsi="Montserrat Alternates"/>
        </w:rPr>
      </w:pPr>
      <w:r w:rsidRPr="008A6FE8">
        <w:rPr>
          <w:rFonts w:ascii="Montserrat Alternates" w:hAnsi="Montserrat Alternates"/>
        </w:rPr>
        <w:lastRenderedPageBreak/>
        <w:t>The positions are:</w:t>
      </w:r>
    </w:p>
    <w:p w:rsidR="00304523" w:rsidRPr="008A6FE8" w:rsidRDefault="00304523" w:rsidP="00182811">
      <w:pPr>
        <w:pStyle w:val="ListParagraph"/>
        <w:numPr>
          <w:ilvl w:val="0"/>
          <w:numId w:val="5"/>
        </w:numPr>
        <w:rPr>
          <w:rFonts w:ascii="Montserrat Alternates" w:hAnsi="Montserrat Alternates"/>
        </w:rPr>
      </w:pPr>
      <w:r w:rsidRPr="008A6FE8">
        <w:rPr>
          <w:rFonts w:ascii="Montserrat Alternates" w:hAnsi="Montserrat Alternates"/>
        </w:rPr>
        <w:t>Women’s Officer</w:t>
      </w:r>
    </w:p>
    <w:p w:rsidR="00304523" w:rsidRPr="008A6FE8" w:rsidRDefault="00304523" w:rsidP="00182811">
      <w:pPr>
        <w:pStyle w:val="ListParagraph"/>
        <w:numPr>
          <w:ilvl w:val="0"/>
          <w:numId w:val="5"/>
        </w:numPr>
        <w:rPr>
          <w:rFonts w:ascii="Montserrat Alternates" w:hAnsi="Montserrat Alternates"/>
        </w:rPr>
      </w:pPr>
      <w:r w:rsidRPr="008A6FE8">
        <w:rPr>
          <w:rFonts w:ascii="Montserrat Alternates" w:hAnsi="Montserrat Alternates"/>
        </w:rPr>
        <w:t>Ethnic Minorities Officer</w:t>
      </w:r>
    </w:p>
    <w:p w:rsidR="00304523" w:rsidRPr="008A6FE8" w:rsidRDefault="00304523" w:rsidP="00182811">
      <w:pPr>
        <w:pStyle w:val="ListParagraph"/>
        <w:numPr>
          <w:ilvl w:val="0"/>
          <w:numId w:val="5"/>
        </w:numPr>
        <w:rPr>
          <w:rFonts w:ascii="Montserrat Alternates" w:hAnsi="Montserrat Alternates"/>
        </w:rPr>
      </w:pPr>
      <w:r w:rsidRPr="008A6FE8">
        <w:rPr>
          <w:rFonts w:ascii="Montserrat Alternates" w:hAnsi="Montserrat Alternates"/>
        </w:rPr>
        <w:t>Disabled Students’ Officer</w:t>
      </w:r>
    </w:p>
    <w:p w:rsidR="00304523" w:rsidRPr="008A6FE8" w:rsidRDefault="00304523" w:rsidP="00182811">
      <w:pPr>
        <w:pStyle w:val="ListParagraph"/>
        <w:numPr>
          <w:ilvl w:val="0"/>
          <w:numId w:val="5"/>
        </w:numPr>
        <w:rPr>
          <w:rFonts w:ascii="Montserrat Alternates" w:hAnsi="Montserrat Alternates"/>
        </w:rPr>
      </w:pPr>
      <w:r w:rsidRPr="008A6FE8">
        <w:rPr>
          <w:rFonts w:ascii="Montserrat Alternates" w:hAnsi="Montserrat Alternates"/>
        </w:rPr>
        <w:t>LGBTUA+ Students’ Officer</w:t>
      </w:r>
    </w:p>
    <w:p w:rsidR="00304523" w:rsidRPr="008A6FE8" w:rsidRDefault="00304523" w:rsidP="00182811">
      <w:pPr>
        <w:pStyle w:val="ListParagraph"/>
        <w:numPr>
          <w:ilvl w:val="0"/>
          <w:numId w:val="5"/>
        </w:numPr>
        <w:rPr>
          <w:rFonts w:ascii="Montserrat Alternates" w:hAnsi="Montserrat Alternates"/>
        </w:rPr>
      </w:pPr>
      <w:r w:rsidRPr="008A6FE8">
        <w:rPr>
          <w:rFonts w:ascii="Montserrat Alternates" w:hAnsi="Montserrat Alternates"/>
        </w:rPr>
        <w:t>Trans Students’ Officer</w:t>
      </w:r>
    </w:p>
    <w:p w:rsidR="00304523" w:rsidRPr="008A6FE8" w:rsidRDefault="00304523">
      <w:pPr>
        <w:rPr>
          <w:rFonts w:ascii="Montserrat Alternates" w:hAnsi="Montserrat Alternates"/>
        </w:rPr>
      </w:pPr>
    </w:p>
    <w:p w:rsidR="00304523" w:rsidRPr="008A6FE8" w:rsidRDefault="00304523">
      <w:pPr>
        <w:rPr>
          <w:rFonts w:ascii="Montserrat Alternates" w:hAnsi="Montserrat Alternates"/>
          <w:b/>
        </w:rPr>
      </w:pPr>
      <w:r w:rsidRPr="008A6FE8">
        <w:rPr>
          <w:rFonts w:ascii="Montserrat Alternates" w:hAnsi="Montserrat Alternates"/>
          <w:b/>
        </w:rPr>
        <w:t>Compulsory Candidate Briefings</w:t>
      </w:r>
    </w:p>
    <w:p w:rsidR="00304523" w:rsidRPr="008A6FE8" w:rsidRDefault="00304523">
      <w:pPr>
        <w:rPr>
          <w:rFonts w:ascii="Montserrat Alternates" w:hAnsi="Montserrat Alternates"/>
        </w:rPr>
      </w:pPr>
      <w:r w:rsidRPr="008A6FE8">
        <w:rPr>
          <w:rFonts w:ascii="Montserrat Alternates" w:hAnsi="Montserrat Alternates"/>
        </w:rPr>
        <w:t xml:space="preserve">This is scheduled on the </w:t>
      </w:r>
      <w:r w:rsidR="00024B94" w:rsidRPr="008A6FE8">
        <w:rPr>
          <w:rFonts w:ascii="Montserrat Alternates" w:hAnsi="Montserrat Alternates"/>
        </w:rPr>
        <w:t>13</w:t>
      </w:r>
      <w:r w:rsidR="00024B94" w:rsidRPr="008A6FE8">
        <w:rPr>
          <w:rFonts w:ascii="Montserrat Alternates" w:hAnsi="Montserrat Alternates"/>
          <w:vertAlign w:val="superscript"/>
        </w:rPr>
        <w:t>th</w:t>
      </w:r>
      <w:r w:rsidR="00024B94" w:rsidRPr="008A6FE8">
        <w:rPr>
          <w:rFonts w:ascii="Montserrat Alternates" w:hAnsi="Montserrat Alternates"/>
        </w:rPr>
        <w:t xml:space="preserve"> and 14</w:t>
      </w:r>
      <w:r w:rsidR="00024B94" w:rsidRPr="008A6FE8">
        <w:rPr>
          <w:rFonts w:ascii="Montserrat Alternates" w:hAnsi="Montserrat Alternates"/>
          <w:vertAlign w:val="superscript"/>
        </w:rPr>
        <w:t>th</w:t>
      </w:r>
      <w:r w:rsidR="00024B94" w:rsidRPr="008A6FE8">
        <w:rPr>
          <w:rFonts w:ascii="Montserrat Alternates" w:hAnsi="Montserrat Alternates"/>
        </w:rPr>
        <w:t xml:space="preserve"> of February 2020 </w:t>
      </w:r>
      <w:r w:rsidR="00B03419" w:rsidRPr="008A6FE8">
        <w:rPr>
          <w:rFonts w:ascii="Montserrat Alternates" w:hAnsi="Montserrat Alternates"/>
        </w:rPr>
        <w:t xml:space="preserve">from 17:00 until 18:00 in the Kevin </w:t>
      </w:r>
      <w:proofErr w:type="spellStart"/>
      <w:r w:rsidR="00B03419" w:rsidRPr="008A6FE8">
        <w:rPr>
          <w:rFonts w:ascii="Montserrat Alternates" w:hAnsi="Montserrat Alternates"/>
        </w:rPr>
        <w:t>Gately</w:t>
      </w:r>
      <w:proofErr w:type="spellEnd"/>
      <w:r w:rsidR="00B03419" w:rsidRPr="008A6FE8">
        <w:rPr>
          <w:rFonts w:ascii="Montserrat Alternates" w:hAnsi="Montserrat Alternates"/>
        </w:rPr>
        <w:t xml:space="preserve"> room. This is where you will be able to find out about the dos and don’ts during the election, including the estates guidance (info on this can be found under the rules &amp; guidance webpage), expenses and any other information important to candidates. If you cannot attend the date advertised, please contact the Democracy Team and we will arrange a time to go through this with you.</w:t>
      </w:r>
    </w:p>
    <w:p w:rsidR="00A11D3B" w:rsidRPr="008A6FE8" w:rsidRDefault="00A11D3B">
      <w:pPr>
        <w:rPr>
          <w:rFonts w:ascii="Montserrat Alternates" w:hAnsi="Montserrat Alternates"/>
        </w:rPr>
      </w:pPr>
    </w:p>
    <w:p w:rsidR="00A11D3B" w:rsidRPr="008A6FE8" w:rsidRDefault="00A11D3B">
      <w:pPr>
        <w:rPr>
          <w:rFonts w:ascii="Montserrat Alternates" w:hAnsi="Montserrat Alternates"/>
          <w:b/>
        </w:rPr>
      </w:pPr>
      <w:r w:rsidRPr="008A6FE8">
        <w:rPr>
          <w:rFonts w:ascii="Montserrat Alternates" w:hAnsi="Montserrat Alternates"/>
          <w:b/>
        </w:rPr>
        <w:t>Optional Training Sessions</w:t>
      </w:r>
    </w:p>
    <w:p w:rsidR="00A11D3B" w:rsidRPr="008A6FE8" w:rsidRDefault="00A11D3B" w:rsidP="00A11D3B">
      <w:pPr>
        <w:spacing w:after="203"/>
        <w:ind w:left="-5" w:right="8"/>
        <w:rPr>
          <w:rFonts w:ascii="Montserrat Alternates" w:hAnsi="Montserrat Alternates"/>
        </w:rPr>
      </w:pPr>
      <w:r w:rsidRPr="008A6FE8">
        <w:rPr>
          <w:rFonts w:ascii="Montserrat Alternates" w:hAnsi="Montserrat Alternates"/>
        </w:rPr>
        <w:t xml:space="preserve">This year, the SU will be running some workshops for candidates to take part in to better support them in their candidacy.  </w:t>
      </w:r>
    </w:p>
    <w:p w:rsidR="00A06EF1" w:rsidRPr="008A6FE8" w:rsidRDefault="00A06EF1" w:rsidP="00A06EF1">
      <w:pPr>
        <w:pStyle w:val="ListParagraph"/>
        <w:numPr>
          <w:ilvl w:val="0"/>
          <w:numId w:val="10"/>
        </w:numPr>
        <w:ind w:right="8"/>
        <w:rPr>
          <w:rFonts w:ascii="Montserrat Alternates" w:hAnsi="Montserrat Alternates"/>
        </w:rPr>
      </w:pPr>
      <w:r w:rsidRPr="008A6FE8">
        <w:rPr>
          <w:rFonts w:ascii="Montserrat Alternates" w:hAnsi="Montserrat Alternates"/>
          <w:u w:val="single" w:color="000000"/>
        </w:rPr>
        <w:t>Sustainability at Warwick: Greener Manifestos workshop (17</w:t>
      </w:r>
      <w:r w:rsidRPr="008A6FE8">
        <w:rPr>
          <w:rFonts w:ascii="Montserrat Alternates" w:hAnsi="Montserrat Alternates"/>
          <w:u w:val="single" w:color="000000"/>
          <w:vertAlign w:val="superscript"/>
        </w:rPr>
        <w:t>th</w:t>
      </w:r>
      <w:r w:rsidRPr="008A6FE8">
        <w:rPr>
          <w:rFonts w:ascii="Montserrat Alternates" w:hAnsi="Montserrat Alternates"/>
          <w:u w:val="single" w:color="000000"/>
        </w:rPr>
        <w:t xml:space="preserve"> February 2020 – 4-5pm):</w:t>
      </w:r>
      <w:r w:rsidRPr="008A6FE8">
        <w:rPr>
          <w:rFonts w:ascii="Montserrat Alternates" w:hAnsi="Montserrat Alternates"/>
        </w:rPr>
        <w:t xml:space="preserve"> how to run a sustainable campaign and incorporate environmental issues in to your manifesto </w:t>
      </w:r>
    </w:p>
    <w:p w:rsidR="00A06EF1" w:rsidRPr="008A6FE8" w:rsidRDefault="00A06EF1" w:rsidP="00A06EF1">
      <w:pPr>
        <w:pStyle w:val="ListParagraph"/>
        <w:numPr>
          <w:ilvl w:val="0"/>
          <w:numId w:val="10"/>
        </w:numPr>
        <w:ind w:right="8"/>
        <w:rPr>
          <w:rFonts w:ascii="Montserrat Alternates" w:hAnsi="Montserrat Alternates"/>
        </w:rPr>
      </w:pPr>
      <w:r w:rsidRPr="008A6FE8">
        <w:rPr>
          <w:rFonts w:ascii="Montserrat Alternates" w:hAnsi="Montserrat Alternates"/>
          <w:u w:val="single" w:color="000000"/>
        </w:rPr>
        <w:t>Effective Campaigning Workshop (18</w:t>
      </w:r>
      <w:r w:rsidRPr="008A6FE8">
        <w:rPr>
          <w:rFonts w:ascii="Montserrat Alternates" w:hAnsi="Montserrat Alternates"/>
          <w:u w:val="single" w:color="000000"/>
          <w:vertAlign w:val="superscript"/>
        </w:rPr>
        <w:t>th</w:t>
      </w:r>
      <w:r w:rsidRPr="008A6FE8">
        <w:rPr>
          <w:rFonts w:ascii="Montserrat Alternates" w:hAnsi="Montserrat Alternates"/>
          <w:u w:val="single" w:color="000000"/>
        </w:rPr>
        <w:t xml:space="preserve"> February 2020 – 4:30-5:30pm):</w:t>
      </w:r>
      <w:r w:rsidRPr="008A6FE8">
        <w:rPr>
          <w:rFonts w:ascii="Montserrat Alternates" w:hAnsi="Montserrat Alternates"/>
        </w:rPr>
        <w:t xml:space="preserve"> open to candidates and their campaigning teams to provide tips and guidance on running your campaign. </w:t>
      </w:r>
    </w:p>
    <w:p w:rsidR="00A06EF1" w:rsidRPr="008A6FE8" w:rsidRDefault="00A06EF1" w:rsidP="00A06EF1">
      <w:pPr>
        <w:pStyle w:val="ListParagraph"/>
        <w:numPr>
          <w:ilvl w:val="0"/>
          <w:numId w:val="10"/>
        </w:numPr>
        <w:ind w:right="8"/>
        <w:rPr>
          <w:rFonts w:ascii="Montserrat Alternates" w:hAnsi="Montserrat Alternates"/>
        </w:rPr>
      </w:pPr>
      <w:r w:rsidRPr="008A6FE8">
        <w:rPr>
          <w:rFonts w:ascii="Montserrat Alternates" w:hAnsi="Montserrat Alternates"/>
          <w:u w:val="single" w:color="000000"/>
        </w:rPr>
        <w:t>Public Speaking (19</w:t>
      </w:r>
      <w:r w:rsidRPr="008A6FE8">
        <w:rPr>
          <w:rFonts w:ascii="Montserrat Alternates" w:hAnsi="Montserrat Alternates"/>
          <w:u w:val="single" w:color="000000"/>
          <w:vertAlign w:val="superscript"/>
        </w:rPr>
        <w:t>th</w:t>
      </w:r>
      <w:r w:rsidRPr="008A6FE8">
        <w:rPr>
          <w:rFonts w:ascii="Montserrat Alternates" w:hAnsi="Montserrat Alternates"/>
          <w:u w:val="single" w:color="000000"/>
        </w:rPr>
        <w:t xml:space="preserve"> February 2020 – 2-3pm):</w:t>
      </w:r>
      <w:r w:rsidRPr="008A6FE8">
        <w:rPr>
          <w:rFonts w:ascii="Montserrat Alternates" w:hAnsi="Montserrat Alternates"/>
        </w:rPr>
        <w:t xml:space="preserve"> facilitating you to speak 1:1, to small groups, and to much larger groups passionately, clearly and concisely – this will be really helpful for Candidate Question Time, hall touring and lecture shout-outs! </w:t>
      </w:r>
    </w:p>
    <w:p w:rsidR="00A11D3B" w:rsidRPr="008A6FE8" w:rsidRDefault="00A06EF1" w:rsidP="00A11D3B">
      <w:pPr>
        <w:pStyle w:val="ListParagraph"/>
        <w:numPr>
          <w:ilvl w:val="0"/>
          <w:numId w:val="10"/>
        </w:numPr>
        <w:ind w:right="8"/>
        <w:rPr>
          <w:rFonts w:ascii="Montserrat Alternates" w:hAnsi="Montserrat Alternates"/>
        </w:rPr>
      </w:pPr>
      <w:r w:rsidRPr="008A6FE8">
        <w:rPr>
          <w:rFonts w:ascii="Montserrat Alternates" w:hAnsi="Montserrat Alternates"/>
          <w:u w:val="single" w:color="000000"/>
        </w:rPr>
        <w:t>Open</w:t>
      </w:r>
      <w:r w:rsidR="00A11D3B" w:rsidRPr="008A6FE8">
        <w:rPr>
          <w:rFonts w:ascii="Montserrat Alternates" w:hAnsi="Montserrat Alternates"/>
          <w:u w:val="single" w:color="000000"/>
        </w:rPr>
        <w:t xml:space="preserve"> Workshop (</w:t>
      </w:r>
      <w:r w:rsidRPr="008A6FE8">
        <w:rPr>
          <w:rFonts w:ascii="Montserrat Alternates" w:hAnsi="Montserrat Alternates"/>
          <w:u w:val="single" w:color="000000"/>
        </w:rPr>
        <w:t>20</w:t>
      </w:r>
      <w:r w:rsidRPr="008A6FE8">
        <w:rPr>
          <w:rFonts w:ascii="Montserrat Alternates" w:hAnsi="Montserrat Alternates"/>
          <w:u w:val="single" w:color="000000"/>
          <w:vertAlign w:val="superscript"/>
        </w:rPr>
        <w:t>th</w:t>
      </w:r>
      <w:r w:rsidRPr="008A6FE8">
        <w:rPr>
          <w:rFonts w:ascii="Montserrat Alternates" w:hAnsi="Montserrat Alternates"/>
          <w:u w:val="single" w:color="000000"/>
        </w:rPr>
        <w:t xml:space="preserve"> February 2020 – 4-5pm</w:t>
      </w:r>
      <w:r w:rsidR="00A11D3B" w:rsidRPr="008A6FE8">
        <w:rPr>
          <w:rFonts w:ascii="Montserrat Alternates" w:hAnsi="Montserrat Alternates"/>
          <w:u w:val="single" w:color="000000"/>
        </w:rPr>
        <w:t>)</w:t>
      </w:r>
      <w:r w:rsidR="00A11D3B" w:rsidRPr="008A6FE8">
        <w:rPr>
          <w:rFonts w:ascii="Montserrat Alternates" w:hAnsi="Montserrat Alternates"/>
        </w:rPr>
        <w:t>: how to stand out, what should you include, designing and uploading your manifesto</w:t>
      </w:r>
    </w:p>
    <w:p w:rsidR="00182811" w:rsidRPr="008A6FE8" w:rsidRDefault="00182811">
      <w:pPr>
        <w:rPr>
          <w:rFonts w:ascii="Montserrat Alternates" w:hAnsi="Montserrat Alternates"/>
          <w:b/>
          <w:color w:val="00B050"/>
          <w:sz w:val="36"/>
          <w:u w:val="single"/>
        </w:rPr>
      </w:pPr>
    </w:p>
    <w:p w:rsidR="00B03419" w:rsidRPr="008A6FE8" w:rsidRDefault="00182811">
      <w:pPr>
        <w:rPr>
          <w:rFonts w:ascii="Montserrat Alternates" w:hAnsi="Montserrat Alternates"/>
          <w:b/>
          <w:color w:val="00B050"/>
          <w:sz w:val="36"/>
          <w:u w:val="single"/>
        </w:rPr>
      </w:pPr>
      <w:r w:rsidRPr="008A6FE8">
        <w:rPr>
          <w:rFonts w:ascii="Montserrat Alternates" w:hAnsi="Montserrat Alternates"/>
          <w:b/>
          <w:color w:val="00B050"/>
          <w:sz w:val="36"/>
          <w:u w:val="single"/>
        </w:rPr>
        <w:lastRenderedPageBreak/>
        <w:t>M</w:t>
      </w:r>
      <w:r w:rsidR="00B03419" w:rsidRPr="008A6FE8">
        <w:rPr>
          <w:rFonts w:ascii="Montserrat Alternates" w:hAnsi="Montserrat Alternates"/>
          <w:b/>
          <w:color w:val="00B050"/>
          <w:sz w:val="36"/>
          <w:u w:val="single"/>
        </w:rPr>
        <w:t>anifesto</w:t>
      </w:r>
    </w:p>
    <w:p w:rsidR="00B03419" w:rsidRPr="008A6FE8" w:rsidRDefault="00B03419">
      <w:pPr>
        <w:rPr>
          <w:rFonts w:ascii="Montserrat Alternates" w:hAnsi="Montserrat Alternates"/>
        </w:rPr>
      </w:pPr>
      <w:r w:rsidRPr="008A6FE8">
        <w:rPr>
          <w:rFonts w:ascii="Montserrat Alternates" w:hAnsi="Montserrat Alternates"/>
        </w:rPr>
        <w:t>A manifesto is your statement to students explaining why you believe you are the best candidate, your aims and promises and why students should vote for you. Your manifesto can be submitted as a JPEG and include colour/pictures but must include plain text version of your manifesto for accessibility purposes. This will be made available online for students to read. It is important</w:t>
      </w:r>
      <w:r w:rsidR="007E5A27" w:rsidRPr="008A6FE8">
        <w:rPr>
          <w:rFonts w:ascii="Montserrat Alternates" w:hAnsi="Montserrat Alternates"/>
        </w:rPr>
        <w:t xml:space="preserve"> to do a manifesto as it helps convince students to vote for you and give you priorities for the year ahead. It also sets students’ expectation of what you hope to achieve. </w:t>
      </w:r>
    </w:p>
    <w:p w:rsidR="007E5A27" w:rsidRPr="008A6FE8" w:rsidRDefault="007E5A27">
      <w:pPr>
        <w:rPr>
          <w:rFonts w:ascii="Montserrat Alternates" w:hAnsi="Montserrat Alternates"/>
        </w:rPr>
      </w:pPr>
    </w:p>
    <w:p w:rsidR="007E5A27" w:rsidRPr="008A6FE8" w:rsidRDefault="007E5A27">
      <w:pPr>
        <w:rPr>
          <w:rFonts w:ascii="Montserrat Alternates" w:hAnsi="Montserrat Alternates"/>
          <w:b/>
        </w:rPr>
      </w:pPr>
      <w:r w:rsidRPr="008A6FE8">
        <w:rPr>
          <w:rFonts w:ascii="Montserrat Alternates" w:hAnsi="Montserrat Alternates"/>
          <w:b/>
        </w:rPr>
        <w:t>Contents in a manifesto</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What do you want students to know about you? (relevant experience, what you believe, what you want to change, your ideas)</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Stick to a few key points/priorities!</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Don’t just rely on what you think you know – speak to your friends, course mates and the wider student body about what they care about</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When thinking about what to pledge to students:</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Be realistic and be precise: you are only elected for 1 year to implement these promises so you want to make sure they are achievable and believable</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Be evidence based: use survey findings from the SU, University and other higher education (HE) bodies that show the current views of students on a huge range of topics</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Look at the SU strategic plan and current policies on the Democracy pages to help you</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Be SMART</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SPECIFIC: clear about the goal/promise/priority</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MEASURABLE: is there a way to measure whether the goal/promise has been successful?</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ACHIEVABLE: could it happen? Outline when and what success looks like</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RELEVANT: are students bothered?</w:t>
      </w:r>
    </w:p>
    <w:p w:rsidR="007E5A27" w:rsidRPr="008A6FE8" w:rsidRDefault="007E5A27" w:rsidP="007E5A27">
      <w:pPr>
        <w:pStyle w:val="ListParagraph"/>
        <w:numPr>
          <w:ilvl w:val="1"/>
          <w:numId w:val="3"/>
        </w:numPr>
        <w:rPr>
          <w:rFonts w:ascii="Montserrat Alternates" w:hAnsi="Montserrat Alternates"/>
        </w:rPr>
      </w:pPr>
      <w:r w:rsidRPr="008A6FE8">
        <w:rPr>
          <w:rFonts w:ascii="Montserrat Alternates" w:hAnsi="Montserrat Alternates"/>
        </w:rPr>
        <w:t>TIME-BOUND: when will it happen?</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Proof read and get others in your campaigning team to read it through</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Focus on yourself not others</w:t>
      </w:r>
    </w:p>
    <w:p w:rsidR="007E5A27"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Don’t feel the need to write loads – quality over quantity</w:t>
      </w:r>
    </w:p>
    <w:p w:rsidR="0010018D" w:rsidRPr="008A6FE8" w:rsidRDefault="007E5A27" w:rsidP="007E5A27">
      <w:pPr>
        <w:pStyle w:val="ListParagraph"/>
        <w:numPr>
          <w:ilvl w:val="0"/>
          <w:numId w:val="3"/>
        </w:numPr>
        <w:rPr>
          <w:rFonts w:ascii="Montserrat Alternates" w:hAnsi="Montserrat Alternates"/>
        </w:rPr>
      </w:pPr>
      <w:r w:rsidRPr="008A6FE8">
        <w:rPr>
          <w:rFonts w:ascii="Montserrat Alternates" w:hAnsi="Montserrat Alternates"/>
        </w:rPr>
        <w:t xml:space="preserve">Don’t forget to add your social </w:t>
      </w:r>
      <w:r w:rsidR="00026CBF" w:rsidRPr="008A6FE8">
        <w:rPr>
          <w:rFonts w:ascii="Montserrat Alternates" w:hAnsi="Montserrat Alternates"/>
        </w:rPr>
        <w:t>media profiles to your manifesto</w:t>
      </w:r>
    </w:p>
    <w:p w:rsidR="005D19DB" w:rsidRPr="008A6FE8" w:rsidRDefault="005D19DB" w:rsidP="0010018D">
      <w:pPr>
        <w:rPr>
          <w:rFonts w:ascii="Montserrat Alternates" w:hAnsi="Montserrat Alternates"/>
          <w:b/>
          <w:color w:val="00B050"/>
          <w:sz w:val="36"/>
          <w:u w:val="single"/>
        </w:rPr>
      </w:pPr>
    </w:p>
    <w:p w:rsidR="00182811" w:rsidRPr="008A6FE8" w:rsidRDefault="00182811" w:rsidP="0010018D">
      <w:pPr>
        <w:rPr>
          <w:rFonts w:ascii="Montserrat Alternates" w:hAnsi="Montserrat Alternates"/>
          <w:b/>
          <w:color w:val="00B050"/>
          <w:sz w:val="36"/>
          <w:u w:val="single"/>
        </w:rPr>
      </w:pPr>
    </w:p>
    <w:p w:rsidR="0010018D" w:rsidRPr="008A6FE8" w:rsidRDefault="0010018D" w:rsidP="0010018D">
      <w:pPr>
        <w:rPr>
          <w:rFonts w:ascii="Montserrat Alternates" w:hAnsi="Montserrat Alternates"/>
          <w:b/>
        </w:rPr>
      </w:pPr>
      <w:r w:rsidRPr="008A6FE8">
        <w:rPr>
          <w:rFonts w:ascii="Montserrat Alternates" w:hAnsi="Montserrat Alternates"/>
          <w:b/>
        </w:rPr>
        <w:t>Designing your manifesto</w:t>
      </w:r>
    </w:p>
    <w:p w:rsidR="0010018D" w:rsidRPr="008A6FE8" w:rsidRDefault="00167186" w:rsidP="0010018D">
      <w:pPr>
        <w:rPr>
          <w:rFonts w:ascii="Montserrat Alternates" w:hAnsi="Montserrat Alternates"/>
        </w:rPr>
      </w:pPr>
      <w:r w:rsidRPr="008A6FE8">
        <w:rPr>
          <w:rFonts w:ascii="Montserrat Alternates" w:hAnsi="Montserrat Alternates"/>
        </w:rPr>
        <w:t>Your manifesto should</w:t>
      </w:r>
      <w:r w:rsidR="0010018D" w:rsidRPr="008A6FE8">
        <w:rPr>
          <w:rFonts w:ascii="Montserrat Alternates" w:hAnsi="Montserrat Alternates"/>
        </w:rPr>
        <w:t xml:space="preserve"> be easy to read, clear and have text colours that do not contrast with the background. </w:t>
      </w:r>
    </w:p>
    <w:p w:rsidR="0010018D" w:rsidRPr="008A6FE8" w:rsidRDefault="0010018D" w:rsidP="0010018D">
      <w:pPr>
        <w:rPr>
          <w:rFonts w:ascii="Montserrat Alternates" w:hAnsi="Montserrat Alternates"/>
        </w:rPr>
      </w:pPr>
      <w:r w:rsidRPr="008A6FE8">
        <w:rPr>
          <w:rFonts w:ascii="Montserrat Alternates" w:hAnsi="Montserrat Alternates"/>
        </w:rPr>
        <w:t xml:space="preserve">You can use colour contrast checkers online to check your information can be easily read, such as </w:t>
      </w:r>
      <w:hyperlink r:id="rId12" w:history="1">
        <w:r w:rsidRPr="008A6FE8">
          <w:rPr>
            <w:rStyle w:val="Hyperlink"/>
            <w:rFonts w:ascii="Montserrat Alternates" w:hAnsi="Montserrat Alternates"/>
          </w:rPr>
          <w:t>https://contrastchecker.com/</w:t>
        </w:r>
      </w:hyperlink>
      <w:r w:rsidRPr="008A6FE8">
        <w:rPr>
          <w:rFonts w:ascii="Montserrat Alternates" w:hAnsi="Montserrat Alternates"/>
        </w:rPr>
        <w:t xml:space="preserve"> </w:t>
      </w:r>
    </w:p>
    <w:p w:rsidR="0010018D" w:rsidRPr="008A6FE8" w:rsidRDefault="0010018D" w:rsidP="0010018D">
      <w:pPr>
        <w:rPr>
          <w:rFonts w:ascii="Montserrat Alternates" w:hAnsi="Montserrat Alternates"/>
        </w:rPr>
      </w:pPr>
      <w:r w:rsidRPr="008A6FE8">
        <w:rPr>
          <w:rFonts w:ascii="Montserrat Alternates" w:hAnsi="Montserrat Alternates"/>
        </w:rPr>
        <w:t xml:space="preserve">Make sure each section is clearly defined so students can identify things quickly and easily when skim reading </w:t>
      </w:r>
    </w:p>
    <w:p w:rsidR="004E0691" w:rsidRPr="008A6FE8" w:rsidRDefault="004E0691" w:rsidP="0010018D">
      <w:pPr>
        <w:rPr>
          <w:rFonts w:ascii="Montserrat Alternates" w:hAnsi="Montserrat Alternates"/>
        </w:rPr>
      </w:pPr>
      <w:r w:rsidRPr="008A6FE8">
        <w:rPr>
          <w:rFonts w:ascii="Montserrat Alternates" w:hAnsi="Montserrat Alternates"/>
        </w:rPr>
        <w:t xml:space="preserve">Use Photoshop, </w:t>
      </w:r>
      <w:r w:rsidR="0010018D" w:rsidRPr="008A6FE8">
        <w:rPr>
          <w:rFonts w:ascii="Montserrat Alternates" w:hAnsi="Montserrat Alternates"/>
        </w:rPr>
        <w:t>Publisher</w:t>
      </w:r>
      <w:r w:rsidRPr="008A6FE8">
        <w:rPr>
          <w:rFonts w:ascii="Montserrat Alternates" w:hAnsi="Montserrat Alternates"/>
        </w:rPr>
        <w:t xml:space="preserve"> or </w:t>
      </w:r>
      <w:proofErr w:type="spellStart"/>
      <w:r w:rsidRPr="008A6FE8">
        <w:rPr>
          <w:rFonts w:ascii="Montserrat Alternates" w:hAnsi="Montserrat Alternates"/>
        </w:rPr>
        <w:t>Canva</w:t>
      </w:r>
      <w:proofErr w:type="spellEnd"/>
      <w:r w:rsidR="0010018D" w:rsidRPr="008A6FE8">
        <w:rPr>
          <w:rFonts w:ascii="Montserrat Alternates" w:hAnsi="Montserrat Alternates"/>
        </w:rPr>
        <w:t xml:space="preserve"> and save your design as a picture s</w:t>
      </w:r>
      <w:r w:rsidRPr="008A6FE8">
        <w:rPr>
          <w:rFonts w:ascii="Montserrat Alternates" w:hAnsi="Montserrat Alternates"/>
        </w:rPr>
        <w:t xml:space="preserve">o that you can upload it easily. </w:t>
      </w:r>
    </w:p>
    <w:p w:rsidR="00D15D45" w:rsidRPr="008A6FE8" w:rsidRDefault="00D15D45" w:rsidP="0010018D">
      <w:pPr>
        <w:rPr>
          <w:rFonts w:ascii="Montserrat Alternates" w:hAnsi="Montserrat Alternates"/>
        </w:rPr>
      </w:pPr>
      <w:r w:rsidRPr="008A6FE8">
        <w:rPr>
          <w:rFonts w:ascii="Montserrat Alternates" w:hAnsi="Montserrat Alternates"/>
        </w:rPr>
        <w:t xml:space="preserve">Also see the website on structuring your manifesto - </w:t>
      </w:r>
      <w:hyperlink r:id="rId13" w:history="1">
        <w:r w:rsidRPr="008A6FE8">
          <w:rPr>
            <w:rStyle w:val="Hyperlink"/>
            <w:rFonts w:ascii="Montserrat Alternates" w:hAnsi="Montserrat Alternates"/>
          </w:rPr>
          <w:t>https://www.warwicksu.com/student-voice/elections/rules-guidance/manifesto-guide/</w:t>
        </w:r>
      </w:hyperlink>
      <w:r w:rsidRPr="008A6FE8">
        <w:rPr>
          <w:rFonts w:ascii="Montserrat Alternates" w:hAnsi="Montserrat Alternates"/>
        </w:rPr>
        <w:t xml:space="preserve"> </w:t>
      </w:r>
    </w:p>
    <w:p w:rsidR="0010018D" w:rsidRPr="008A6FE8" w:rsidRDefault="0010018D" w:rsidP="0010018D">
      <w:pPr>
        <w:rPr>
          <w:rFonts w:ascii="Montserrat Alternates" w:hAnsi="Montserrat Alternates"/>
          <w:b/>
        </w:rPr>
      </w:pPr>
      <w:r w:rsidRPr="008A6FE8">
        <w:rPr>
          <w:rFonts w:ascii="Montserrat Alternates" w:hAnsi="Montserrat Alternates"/>
          <w:b/>
        </w:rPr>
        <w:t xml:space="preserve">Structuring your manifesto </w:t>
      </w:r>
    </w:p>
    <w:p w:rsidR="0010018D" w:rsidRPr="008A6FE8" w:rsidRDefault="0010018D" w:rsidP="0010018D">
      <w:pPr>
        <w:rPr>
          <w:rFonts w:ascii="Montserrat Alternates" w:hAnsi="Montserrat Alternates"/>
        </w:rPr>
      </w:pPr>
      <w:r w:rsidRPr="008A6FE8">
        <w:rPr>
          <w:rFonts w:ascii="Montserrat Alternates" w:hAnsi="Montserrat Alternates"/>
        </w:rPr>
        <w:t>Typically, manifestos will have the following sections in the following order:</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Your name, picture, plus any slogan you are using</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Who you are, why you are running and your experience</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A list of your top priorities and why</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 xml:space="preserve">How you will tackle these priorities </w:t>
      </w:r>
      <w:r w:rsidR="00182811" w:rsidRPr="008A6FE8">
        <w:rPr>
          <w:rFonts w:ascii="Montserrat Alternates" w:hAnsi="Montserrat Alternates"/>
        </w:rPr>
        <w:t>(short bullet points work best)</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Your social media links</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The voting link</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Your plain</w:t>
      </w:r>
      <w:r w:rsidR="00182811" w:rsidRPr="008A6FE8">
        <w:rPr>
          <w:rFonts w:ascii="Montserrat Alternates" w:hAnsi="Montserrat Alternates"/>
        </w:rPr>
        <w:t xml:space="preserve"> text manifesto</w:t>
      </w:r>
    </w:p>
    <w:p w:rsidR="00182811"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 xml:space="preserve">Short, snappy and to the point works best </w:t>
      </w:r>
    </w:p>
    <w:p w:rsidR="0010018D" w:rsidRPr="008A6FE8" w:rsidRDefault="0010018D" w:rsidP="0010018D">
      <w:pPr>
        <w:pStyle w:val="ListParagraph"/>
        <w:numPr>
          <w:ilvl w:val="0"/>
          <w:numId w:val="6"/>
        </w:numPr>
        <w:rPr>
          <w:rFonts w:ascii="Montserrat Alternates" w:hAnsi="Montserrat Alternates"/>
        </w:rPr>
      </w:pPr>
      <w:r w:rsidRPr="008A6FE8">
        <w:rPr>
          <w:rFonts w:ascii="Montserrat Alternates" w:hAnsi="Montserrat Alternates"/>
        </w:rPr>
        <w:t xml:space="preserve">Focus on no more than 5 priorities </w:t>
      </w:r>
    </w:p>
    <w:p w:rsidR="0010018D" w:rsidRPr="008A6FE8" w:rsidRDefault="0010018D" w:rsidP="0010018D">
      <w:pPr>
        <w:rPr>
          <w:rFonts w:ascii="Montserrat Alternates" w:hAnsi="Montserrat Alternates"/>
          <w:b/>
        </w:rPr>
      </w:pPr>
      <w:r w:rsidRPr="008A6FE8">
        <w:rPr>
          <w:rFonts w:ascii="Montserrat Alternates" w:hAnsi="Montserrat Alternates"/>
          <w:b/>
        </w:rPr>
        <w:t xml:space="preserve">Uploading your manifesto </w:t>
      </w:r>
    </w:p>
    <w:p w:rsidR="00026CBF" w:rsidRPr="008A6FE8" w:rsidRDefault="00026CBF" w:rsidP="00026CBF">
      <w:pPr>
        <w:ind w:left="-5" w:right="8"/>
        <w:rPr>
          <w:rFonts w:ascii="Montserrat Alternates" w:hAnsi="Montserrat Alternates"/>
        </w:rPr>
      </w:pPr>
      <w:r w:rsidRPr="008A6FE8">
        <w:rPr>
          <w:rFonts w:ascii="Montserrat Alternates" w:hAnsi="Montserrat Alternates"/>
        </w:rPr>
        <w:t>Remember this is the online manifesto which any Union website user will be able to view, and importantly, can be viewed at the point of voting. This year we will be holding a manifesto workshop to help guide candidates in writing their manifestos.</w:t>
      </w:r>
      <w:r w:rsidRPr="008A6FE8">
        <w:rPr>
          <w:rFonts w:ascii="Montserrat Alternates" w:hAnsi="Montserrat Alternates"/>
          <w:b/>
          <w:color w:val="F79646"/>
        </w:rPr>
        <w:t xml:space="preserve"> </w:t>
      </w:r>
    </w:p>
    <w:p w:rsidR="00026CBF" w:rsidRPr="008A6FE8" w:rsidRDefault="00026CBF" w:rsidP="00026CBF">
      <w:pPr>
        <w:numPr>
          <w:ilvl w:val="0"/>
          <w:numId w:val="11"/>
        </w:numPr>
        <w:spacing w:after="12" w:line="270" w:lineRule="auto"/>
        <w:ind w:right="8" w:hanging="360"/>
        <w:rPr>
          <w:rFonts w:ascii="Montserrat Alternates" w:hAnsi="Montserrat Alternates"/>
        </w:rPr>
      </w:pPr>
      <w:r w:rsidRPr="008A6FE8">
        <w:rPr>
          <w:rFonts w:ascii="Montserrat Alternates" w:hAnsi="Montserrat Alternates"/>
        </w:rPr>
        <w:t>You upload your manifesto online</w:t>
      </w:r>
      <w:r w:rsidRPr="008A6FE8">
        <w:rPr>
          <w:rFonts w:ascii="Montserrat Alternates" w:hAnsi="Montserrat Alternates"/>
          <w:b/>
          <w:color w:val="F79646"/>
        </w:rPr>
        <w:t xml:space="preserve"> </w:t>
      </w:r>
    </w:p>
    <w:p w:rsidR="00026CBF" w:rsidRPr="008A6FE8" w:rsidRDefault="00026CBF" w:rsidP="00026CBF">
      <w:pPr>
        <w:numPr>
          <w:ilvl w:val="0"/>
          <w:numId w:val="11"/>
        </w:numPr>
        <w:spacing w:after="0" w:line="270" w:lineRule="auto"/>
        <w:ind w:right="8" w:hanging="360"/>
        <w:rPr>
          <w:rFonts w:ascii="Montserrat Alternates" w:hAnsi="Montserrat Alternates"/>
        </w:rPr>
      </w:pPr>
      <w:r w:rsidRPr="008A6FE8">
        <w:rPr>
          <w:rFonts w:ascii="Montserrat Alternates" w:hAnsi="Montserrat Alternates"/>
          <w:b/>
        </w:rPr>
        <w:lastRenderedPageBreak/>
        <w:t>The deadline for uploading your online manifesto is 12:00pm, Wednesday 19</w:t>
      </w:r>
      <w:r w:rsidRPr="008A6FE8">
        <w:rPr>
          <w:rFonts w:ascii="Montserrat Alternates" w:hAnsi="Montserrat Alternates"/>
          <w:b/>
          <w:vertAlign w:val="superscript"/>
        </w:rPr>
        <w:t>th</w:t>
      </w:r>
      <w:r w:rsidRPr="008A6FE8">
        <w:rPr>
          <w:rFonts w:ascii="Montserrat Alternates" w:hAnsi="Montserrat Alternates"/>
          <w:b/>
        </w:rPr>
        <w:t xml:space="preserve"> Feb. </w:t>
      </w:r>
      <w:r w:rsidRPr="008A6FE8">
        <w:rPr>
          <w:rFonts w:ascii="Montserrat Alternates" w:hAnsi="Montserrat Alternates"/>
          <w:color w:val="F79646"/>
        </w:rPr>
        <w:t xml:space="preserve"> </w:t>
      </w:r>
    </w:p>
    <w:p w:rsidR="00026CBF" w:rsidRPr="008A6FE8" w:rsidRDefault="00026CBF" w:rsidP="00026CBF">
      <w:pPr>
        <w:numPr>
          <w:ilvl w:val="0"/>
          <w:numId w:val="11"/>
        </w:numPr>
        <w:spacing w:after="12" w:line="270" w:lineRule="auto"/>
        <w:ind w:right="8" w:hanging="360"/>
        <w:rPr>
          <w:rFonts w:ascii="Montserrat Alternates" w:hAnsi="Montserrat Alternates"/>
        </w:rPr>
      </w:pPr>
      <w:r w:rsidRPr="008A6FE8">
        <w:rPr>
          <w:rFonts w:ascii="Montserrat Alternates" w:hAnsi="Montserrat Alternates"/>
        </w:rPr>
        <w:t>You can amend your online manifesto until this deadline.</w:t>
      </w:r>
      <w:r w:rsidRPr="008A6FE8">
        <w:rPr>
          <w:rFonts w:ascii="Montserrat Alternates" w:hAnsi="Montserrat Alternates"/>
          <w:color w:val="F79646"/>
        </w:rPr>
        <w:t xml:space="preserve"> </w:t>
      </w:r>
    </w:p>
    <w:p w:rsidR="00026CBF" w:rsidRPr="008A6FE8" w:rsidRDefault="00026CBF" w:rsidP="00026CBF">
      <w:pPr>
        <w:numPr>
          <w:ilvl w:val="0"/>
          <w:numId w:val="11"/>
        </w:numPr>
        <w:spacing w:after="12" w:line="270" w:lineRule="auto"/>
        <w:ind w:right="8" w:hanging="360"/>
        <w:rPr>
          <w:rFonts w:ascii="Montserrat Alternates" w:hAnsi="Montserrat Alternates"/>
        </w:rPr>
      </w:pPr>
      <w:r w:rsidRPr="008A6FE8">
        <w:rPr>
          <w:rFonts w:ascii="Montserrat Alternates" w:hAnsi="Montserrat Alternates"/>
        </w:rPr>
        <w:t xml:space="preserve">You can upload pictures, images and graphics in your manifesto, but please note: </w:t>
      </w:r>
      <w:r w:rsidRPr="008A6FE8">
        <w:rPr>
          <w:rFonts w:ascii="Montserrat Alternates" w:hAnsi="Montserrat Alternates"/>
          <w:color w:val="F79646"/>
        </w:rPr>
        <w:t xml:space="preserve"> </w:t>
      </w:r>
    </w:p>
    <w:p w:rsidR="00026CBF" w:rsidRPr="008A6FE8" w:rsidRDefault="00026CBF" w:rsidP="00026CBF">
      <w:pPr>
        <w:ind w:left="370" w:right="8"/>
        <w:rPr>
          <w:rFonts w:ascii="Montserrat Alternates" w:hAnsi="Montserrat Alternates"/>
        </w:rPr>
      </w:pPr>
      <w:r w:rsidRPr="008A6FE8">
        <w:rPr>
          <w:rFonts w:ascii="Montserrat Alternates" w:hAnsi="Montserrat Alternates"/>
          <w:b/>
        </w:rPr>
        <w:t xml:space="preserve">You must upload a plain text version of your manifesto as well. </w:t>
      </w:r>
      <w:r w:rsidRPr="008A6FE8">
        <w:rPr>
          <w:rFonts w:ascii="Montserrat Alternates" w:hAnsi="Montserrat Alternates"/>
        </w:rPr>
        <w:t>Please do not bold or underline the text in this manifesto, or use coloured text or pictures. Do not use excessive capital letters when writing this manifesto. It must have exactly the same word content as your original manifesto. Manifestos will not be uploaded if there is no plain text manifesto provided. An example of a point from an appropriate plain text manifesto is as follows:</w:t>
      </w:r>
      <w:r w:rsidRPr="008A6FE8">
        <w:rPr>
          <w:rFonts w:ascii="Montserrat Alternates" w:hAnsi="Montserrat Alternates"/>
          <w:color w:val="FF0000"/>
        </w:rPr>
        <w:t xml:space="preserve"> </w:t>
      </w:r>
    </w:p>
    <w:p w:rsidR="00026CBF" w:rsidRPr="008A6FE8" w:rsidRDefault="00026CBF" w:rsidP="00026CBF">
      <w:pPr>
        <w:spacing w:after="245"/>
        <w:ind w:left="-5"/>
        <w:rPr>
          <w:rFonts w:ascii="Montserrat Alternates" w:hAnsi="Montserrat Alternates"/>
        </w:rPr>
      </w:pPr>
      <w:r w:rsidRPr="008A6FE8">
        <w:rPr>
          <w:rFonts w:ascii="Montserrat Alternates" w:hAnsi="Montserrat Alternates"/>
        </w:rPr>
        <w:t xml:space="preserve">‘I promise to turn the democracy hamster into a democracy gorilla and make a new gorilla suit for the DDO to wear at election time.’  </w:t>
      </w:r>
    </w:p>
    <w:p w:rsidR="00026CBF" w:rsidRPr="008A6FE8" w:rsidRDefault="00026CBF" w:rsidP="00026CBF">
      <w:pPr>
        <w:numPr>
          <w:ilvl w:val="1"/>
          <w:numId w:val="11"/>
        </w:numPr>
        <w:spacing w:after="12" w:line="270" w:lineRule="auto"/>
        <w:ind w:right="8" w:hanging="360"/>
        <w:rPr>
          <w:rFonts w:ascii="Montserrat Alternates" w:hAnsi="Montserrat Alternates"/>
        </w:rPr>
      </w:pPr>
      <w:r w:rsidRPr="008A6FE8">
        <w:rPr>
          <w:rFonts w:ascii="Montserrat Alternates" w:hAnsi="Montserrat Alternates"/>
        </w:rPr>
        <w:t xml:space="preserve">All campaign material must be printed via </w:t>
      </w:r>
      <w:r w:rsidRPr="008A6FE8">
        <w:rPr>
          <w:rFonts w:ascii="Montserrat Alternates" w:hAnsi="Montserrat Alternates"/>
          <w:b/>
        </w:rPr>
        <w:t>SU Print at reception</w:t>
      </w:r>
      <w:r w:rsidRPr="008A6FE8">
        <w:rPr>
          <w:rFonts w:ascii="Montserrat Alternates" w:hAnsi="Montserrat Alternates"/>
        </w:rPr>
        <w:t xml:space="preserve"> </w:t>
      </w:r>
    </w:p>
    <w:p w:rsidR="00026CBF" w:rsidRPr="008A6FE8" w:rsidRDefault="00026CBF" w:rsidP="00026CBF">
      <w:pPr>
        <w:spacing w:after="0"/>
        <w:ind w:left="730"/>
        <w:rPr>
          <w:rFonts w:ascii="Montserrat Alternates" w:hAnsi="Montserrat Alternates"/>
        </w:rPr>
      </w:pPr>
      <w:r w:rsidRPr="008A6FE8">
        <w:rPr>
          <w:rFonts w:ascii="Montserrat Alternates" w:hAnsi="Montserrat Alternates"/>
        </w:rPr>
        <w:t>(</w:t>
      </w:r>
      <w:r w:rsidRPr="008A6FE8">
        <w:rPr>
          <w:rFonts w:ascii="Montserrat Alternates" w:hAnsi="Montserrat Alternates"/>
          <w:color w:val="0000FF"/>
          <w:u w:val="single" w:color="0000FF"/>
        </w:rPr>
        <w:t>print@warwicksu.com</w:t>
      </w:r>
      <w:r w:rsidRPr="008A6FE8">
        <w:rPr>
          <w:rFonts w:ascii="Montserrat Alternates" w:hAnsi="Montserrat Alternates"/>
        </w:rPr>
        <w:t xml:space="preserve">)  </w:t>
      </w:r>
    </w:p>
    <w:p w:rsidR="00A11D3B" w:rsidRPr="008A6FE8" w:rsidRDefault="00A11D3B" w:rsidP="00A11D3B">
      <w:pPr>
        <w:spacing w:after="12" w:line="270" w:lineRule="auto"/>
        <w:ind w:right="8"/>
        <w:rPr>
          <w:rFonts w:ascii="Montserrat Alternates" w:hAnsi="Montserrat Alternates"/>
        </w:rPr>
      </w:pPr>
    </w:p>
    <w:p w:rsidR="00A11D3B" w:rsidRPr="008A6FE8" w:rsidRDefault="00A11D3B" w:rsidP="00A11D3B">
      <w:pPr>
        <w:spacing w:after="0"/>
        <w:rPr>
          <w:rFonts w:ascii="Montserrat Alternates" w:hAnsi="Montserrat Alternates"/>
        </w:rPr>
      </w:pPr>
      <w:r w:rsidRPr="008A6FE8">
        <w:rPr>
          <w:rFonts w:ascii="Montserrat Alternates" w:hAnsi="Montserrat Alternates"/>
        </w:rPr>
        <w:t xml:space="preserve"> </w:t>
      </w:r>
    </w:p>
    <w:p w:rsidR="00A11D3B" w:rsidRPr="008A6FE8" w:rsidRDefault="00A11D3B" w:rsidP="00A11D3B">
      <w:pPr>
        <w:spacing w:after="0"/>
        <w:ind w:left="-5"/>
        <w:rPr>
          <w:rFonts w:ascii="Montserrat Alternates" w:hAnsi="Montserrat Alternates"/>
        </w:rPr>
      </w:pPr>
      <w:r w:rsidRPr="008A6FE8">
        <w:rPr>
          <w:rFonts w:ascii="Montserrat Alternates" w:hAnsi="Montserrat Alternates"/>
          <w:b/>
        </w:rPr>
        <w:t xml:space="preserve">The Boar Paper Manifesto </w:t>
      </w:r>
    </w:p>
    <w:p w:rsidR="00A11D3B" w:rsidRPr="008A6FE8" w:rsidRDefault="00A11D3B" w:rsidP="00A11D3B">
      <w:pPr>
        <w:numPr>
          <w:ilvl w:val="1"/>
          <w:numId w:val="11"/>
        </w:numPr>
        <w:spacing w:after="12" w:line="270" w:lineRule="auto"/>
        <w:ind w:right="8" w:hanging="360"/>
        <w:rPr>
          <w:rFonts w:ascii="Montserrat Alternates" w:hAnsi="Montserrat Alternates"/>
        </w:rPr>
      </w:pPr>
      <w:r w:rsidRPr="008A6FE8">
        <w:rPr>
          <w:rFonts w:ascii="Montserrat Alternates" w:hAnsi="Montserrat Alternates"/>
        </w:rPr>
        <w:t xml:space="preserve">Candidates will have the opportunity to appear in the boar newspaper for the elections edition </w:t>
      </w:r>
    </w:p>
    <w:p w:rsidR="00A11D3B" w:rsidRPr="008A6FE8" w:rsidRDefault="00A11D3B" w:rsidP="00A11D3B">
      <w:pPr>
        <w:numPr>
          <w:ilvl w:val="1"/>
          <w:numId w:val="11"/>
        </w:numPr>
        <w:spacing w:after="12" w:line="270" w:lineRule="auto"/>
        <w:ind w:right="8" w:hanging="360"/>
        <w:rPr>
          <w:rFonts w:ascii="Montserrat Alternates" w:hAnsi="Montserrat Alternates"/>
        </w:rPr>
      </w:pPr>
      <w:r w:rsidRPr="008A6FE8">
        <w:rPr>
          <w:rFonts w:ascii="Montserrat Alternates" w:hAnsi="Montserrat Alternates"/>
        </w:rPr>
        <w:t xml:space="preserve">Candidates should send a photo, their campaign colour and slogan, and a </w:t>
      </w:r>
      <w:r w:rsidR="00BE2CDC" w:rsidRPr="008A6FE8">
        <w:rPr>
          <w:rFonts w:ascii="Montserrat Alternates" w:hAnsi="Montserrat Alternates"/>
        </w:rPr>
        <w:t>100</w:t>
      </w:r>
      <w:r w:rsidRPr="008A6FE8">
        <w:rPr>
          <w:rFonts w:ascii="Montserrat Alternates" w:hAnsi="Montserrat Alternates"/>
        </w:rPr>
        <w:t xml:space="preserve"> word (max) personal statement to </w:t>
      </w:r>
      <w:r w:rsidRPr="008A6FE8">
        <w:rPr>
          <w:rFonts w:ascii="Montserrat Alternates" w:hAnsi="Montserrat Alternates"/>
          <w:color w:val="0000FF"/>
          <w:u w:color="0000FF"/>
        </w:rPr>
        <w:t>democracy@warwicksu.com</w:t>
      </w:r>
      <w:r w:rsidRPr="008A6FE8">
        <w:rPr>
          <w:rFonts w:ascii="Montserrat Alternates" w:hAnsi="Montserrat Alternates"/>
        </w:rPr>
        <w:t xml:space="preserve"> along</w:t>
      </w:r>
      <w:r w:rsidR="00BE2CDC" w:rsidRPr="008A6FE8">
        <w:rPr>
          <w:rFonts w:ascii="Montserrat Alternates" w:hAnsi="Montserrat Alternates"/>
        </w:rPr>
        <w:t xml:space="preserve"> with</w:t>
      </w:r>
      <w:r w:rsidRPr="008A6FE8">
        <w:rPr>
          <w:rFonts w:ascii="Montserrat Alternates" w:hAnsi="Montserrat Alternates"/>
        </w:rPr>
        <w:t xml:space="preserve"> answers to the following questions: </w:t>
      </w:r>
    </w:p>
    <w:p w:rsidR="00A11D3B" w:rsidRPr="008A6FE8" w:rsidRDefault="00A11D3B" w:rsidP="00A11D3B">
      <w:pPr>
        <w:numPr>
          <w:ilvl w:val="2"/>
          <w:numId w:val="12"/>
        </w:numPr>
        <w:spacing w:after="12" w:line="270" w:lineRule="auto"/>
        <w:ind w:right="8" w:hanging="360"/>
        <w:rPr>
          <w:rFonts w:ascii="Montserrat Alternates" w:hAnsi="Montserrat Alternates"/>
        </w:rPr>
      </w:pPr>
      <w:r w:rsidRPr="008A6FE8">
        <w:rPr>
          <w:rFonts w:ascii="Montserrat Alternates" w:hAnsi="Montserrat Alternates"/>
        </w:rPr>
        <w:t xml:space="preserve">Why are you running for this role? (80 words max) </w:t>
      </w:r>
    </w:p>
    <w:p w:rsidR="00A11D3B" w:rsidRPr="008A6FE8" w:rsidRDefault="00A11D3B" w:rsidP="00A11D3B">
      <w:pPr>
        <w:numPr>
          <w:ilvl w:val="2"/>
          <w:numId w:val="12"/>
        </w:numPr>
        <w:spacing w:after="12" w:line="270" w:lineRule="auto"/>
        <w:ind w:right="8" w:hanging="360"/>
        <w:rPr>
          <w:rFonts w:ascii="Montserrat Alternates" w:hAnsi="Montserrat Alternates"/>
        </w:rPr>
      </w:pPr>
      <w:r w:rsidRPr="008A6FE8">
        <w:rPr>
          <w:rFonts w:ascii="Montserrat Alternates" w:hAnsi="Montserrat Alternates"/>
        </w:rPr>
        <w:t xml:space="preserve">What, in your opinion, most needs to change at Warwick? (80 words max) </w:t>
      </w:r>
    </w:p>
    <w:p w:rsidR="00A11D3B" w:rsidRPr="008A6FE8" w:rsidRDefault="00A11D3B" w:rsidP="00A11D3B">
      <w:pPr>
        <w:numPr>
          <w:ilvl w:val="2"/>
          <w:numId w:val="12"/>
        </w:numPr>
        <w:spacing w:after="12" w:line="270" w:lineRule="auto"/>
        <w:ind w:right="8" w:hanging="360"/>
        <w:rPr>
          <w:rFonts w:ascii="Montserrat Alternates" w:hAnsi="Montserrat Alternates"/>
        </w:rPr>
      </w:pPr>
      <w:r w:rsidRPr="008A6FE8">
        <w:rPr>
          <w:rFonts w:ascii="Montserrat Alternates" w:hAnsi="Montserrat Alternates"/>
        </w:rPr>
        <w:t xml:space="preserve">What has been your favourite memory from your time at Warwick? (80 words max) </w:t>
      </w:r>
    </w:p>
    <w:p w:rsidR="00A11D3B" w:rsidRPr="008A6FE8" w:rsidRDefault="00A11D3B" w:rsidP="00026CBF">
      <w:pPr>
        <w:ind w:right="8" w:firstLine="720"/>
        <w:rPr>
          <w:rFonts w:ascii="Montserrat Alternates" w:hAnsi="Montserrat Alternates"/>
          <w:b/>
        </w:rPr>
      </w:pPr>
      <w:r w:rsidRPr="008A6FE8">
        <w:rPr>
          <w:rFonts w:ascii="Montserrat Alternates" w:hAnsi="Montserrat Alternates"/>
          <w:b/>
        </w:rPr>
        <w:t>You should send this by midday on Monday 17</w:t>
      </w:r>
      <w:r w:rsidRPr="008A6FE8">
        <w:rPr>
          <w:rFonts w:ascii="Montserrat Alternates" w:hAnsi="Montserrat Alternates"/>
          <w:b/>
          <w:vertAlign w:val="superscript"/>
        </w:rPr>
        <w:t>th</w:t>
      </w:r>
      <w:r w:rsidRPr="008A6FE8">
        <w:rPr>
          <w:rFonts w:ascii="Montserrat Alternates" w:hAnsi="Montserrat Alternates"/>
          <w:b/>
        </w:rPr>
        <w:t xml:space="preserve"> February </w:t>
      </w:r>
    </w:p>
    <w:p w:rsidR="00182811" w:rsidRPr="008A6FE8" w:rsidRDefault="00A11D3B" w:rsidP="00026CBF">
      <w:pPr>
        <w:spacing w:after="52"/>
        <w:rPr>
          <w:rFonts w:ascii="Montserrat Alternates" w:hAnsi="Montserrat Alternates"/>
        </w:rPr>
      </w:pPr>
      <w:r w:rsidRPr="008A6FE8">
        <w:rPr>
          <w:rFonts w:ascii="Montserrat Alternates" w:hAnsi="Montserrat Alternates"/>
          <w:b/>
        </w:rPr>
        <w:t xml:space="preserve"> </w:t>
      </w:r>
    </w:p>
    <w:p w:rsidR="009909D9" w:rsidRPr="008A6FE8" w:rsidRDefault="009909D9">
      <w:pPr>
        <w:rPr>
          <w:rFonts w:ascii="Montserrat Alternates" w:hAnsi="Montserrat Alternates"/>
          <w:b/>
          <w:color w:val="00B050"/>
          <w:sz w:val="36"/>
          <w:u w:val="single"/>
        </w:rPr>
      </w:pPr>
      <w:r w:rsidRPr="008A6FE8">
        <w:rPr>
          <w:rFonts w:ascii="Montserrat Alternates" w:hAnsi="Montserrat Alternates"/>
          <w:b/>
          <w:color w:val="00B050"/>
          <w:sz w:val="36"/>
          <w:u w:val="single"/>
        </w:rPr>
        <w:t>How to campaign</w:t>
      </w:r>
    </w:p>
    <w:p w:rsidR="009909D9" w:rsidRPr="008A6FE8" w:rsidRDefault="009909D9">
      <w:pPr>
        <w:rPr>
          <w:rFonts w:ascii="Montserrat Alternates" w:hAnsi="Montserrat Alternates"/>
        </w:rPr>
      </w:pPr>
      <w:r w:rsidRPr="008A6FE8">
        <w:rPr>
          <w:rFonts w:ascii="Montserrat Alternates" w:hAnsi="Montserrat Alternates"/>
        </w:rPr>
        <w:t>Campaigning is the time you spend speaking with students to encourage them to vote for you, explaining why you are the best candidate online and in person. Your image and publicity is key to winning any election!</w:t>
      </w:r>
    </w:p>
    <w:p w:rsidR="009909D9" w:rsidRPr="008A6FE8" w:rsidRDefault="009909D9">
      <w:pPr>
        <w:rPr>
          <w:rFonts w:ascii="Montserrat Alternates" w:hAnsi="Montserrat Alternates"/>
        </w:rPr>
      </w:pPr>
      <w:r w:rsidRPr="008A6FE8">
        <w:rPr>
          <w:rFonts w:ascii="Montserrat Alternates" w:hAnsi="Montserrat Alternates"/>
        </w:rPr>
        <w:lastRenderedPageBreak/>
        <w:t>Do speak with the Democracy Team about how they can ensure campaigning is accessible for you (</w:t>
      </w:r>
      <w:proofErr w:type="spellStart"/>
      <w:r w:rsidRPr="008A6FE8">
        <w:rPr>
          <w:rFonts w:ascii="Montserrat Alternates" w:hAnsi="Montserrat Alternates"/>
        </w:rPr>
        <w:t>e.g</w:t>
      </w:r>
      <w:proofErr w:type="spellEnd"/>
      <w:r w:rsidRPr="008A6FE8">
        <w:rPr>
          <w:rFonts w:ascii="Montserrat Alternates" w:hAnsi="Montserrat Alternates"/>
        </w:rPr>
        <w:t xml:space="preserve"> - if you are a student with a disability, our Democracy Assistants can help you put posters up)</w:t>
      </w:r>
    </w:p>
    <w:p w:rsidR="009909D9" w:rsidRPr="008A6FE8" w:rsidRDefault="009909D9">
      <w:pPr>
        <w:rPr>
          <w:rFonts w:ascii="Montserrat Alternates" w:hAnsi="Montserrat Alternates"/>
          <w:b/>
        </w:rPr>
      </w:pPr>
      <w:r w:rsidRPr="008A6FE8">
        <w:rPr>
          <w:rFonts w:ascii="Montserrat Alternates" w:hAnsi="Montserrat Alternates"/>
          <w:b/>
        </w:rPr>
        <w:t>Campaign Theme</w:t>
      </w:r>
    </w:p>
    <w:p w:rsidR="009909D9" w:rsidRPr="008A6FE8" w:rsidRDefault="009909D9">
      <w:pPr>
        <w:rPr>
          <w:rFonts w:ascii="Montserrat Alternates" w:hAnsi="Montserrat Alternates"/>
        </w:rPr>
      </w:pPr>
      <w:r w:rsidRPr="008A6FE8">
        <w:rPr>
          <w:rFonts w:ascii="Montserrat Alternates" w:hAnsi="Montserrat Alternates"/>
        </w:rPr>
        <w:t>Have a theme running through your campaign that makes your candidacy memorable. Themes can be linked to names or a character that is relatable to Warwick students and have included funny puns on people’s names or a focus on key ideas</w:t>
      </w:r>
    </w:p>
    <w:p w:rsidR="009909D9" w:rsidRPr="008A6FE8" w:rsidRDefault="009909D9">
      <w:pPr>
        <w:rPr>
          <w:rFonts w:ascii="Montserrat Alternates" w:hAnsi="Montserrat Alternates"/>
          <w:b/>
        </w:rPr>
      </w:pPr>
      <w:r w:rsidRPr="008A6FE8">
        <w:rPr>
          <w:rFonts w:ascii="Montserrat Alternates" w:hAnsi="Montserrat Alternates"/>
          <w:b/>
        </w:rPr>
        <w:t>Campaign Slogan</w:t>
      </w:r>
    </w:p>
    <w:p w:rsidR="006A6552" w:rsidRPr="008A6FE8" w:rsidRDefault="009909D9">
      <w:pPr>
        <w:rPr>
          <w:rFonts w:ascii="Montserrat Alternates" w:hAnsi="Montserrat Alternates"/>
        </w:rPr>
      </w:pPr>
      <w:r w:rsidRPr="008A6FE8">
        <w:rPr>
          <w:rFonts w:ascii="Montserrat Alternates" w:hAnsi="Montserrat Alternates"/>
        </w:rPr>
        <w:t xml:space="preserve">Many candidates choose a catchy, memorable phrase across their campaign to attract students, give a feel of their campaign and set them apart from other candidates. </w:t>
      </w:r>
    </w:p>
    <w:p w:rsidR="006A6552" w:rsidRPr="008A6FE8" w:rsidRDefault="009909D9">
      <w:pPr>
        <w:rPr>
          <w:rFonts w:ascii="Montserrat Alternates" w:hAnsi="Montserrat Alternates"/>
          <w:b/>
        </w:rPr>
      </w:pPr>
      <w:r w:rsidRPr="008A6FE8">
        <w:rPr>
          <w:rFonts w:ascii="Montserrat Alternates" w:hAnsi="Montserrat Alternates"/>
          <w:b/>
        </w:rPr>
        <w:t>Tips for a strong slogan:</w:t>
      </w:r>
    </w:p>
    <w:p w:rsidR="006A6552" w:rsidRPr="008A6FE8" w:rsidRDefault="009909D9">
      <w:pPr>
        <w:rPr>
          <w:rFonts w:ascii="Montserrat Alternates" w:hAnsi="Montserrat Alternates"/>
        </w:rPr>
      </w:pPr>
      <w:r w:rsidRPr="008A6FE8">
        <w:rPr>
          <w:rFonts w:ascii="Montserrat Alternates" w:hAnsi="Montserrat Alternates"/>
        </w:rPr>
        <w:sym w:font="Symbol" w:char="F0B7"/>
      </w:r>
      <w:r w:rsidRPr="008A6FE8">
        <w:rPr>
          <w:rFonts w:ascii="Montserrat Alternates" w:hAnsi="Montserrat Alternates"/>
        </w:rPr>
        <w:t xml:space="preserve"> Research slogans from past elections</w:t>
      </w:r>
    </w:p>
    <w:p w:rsidR="006A6552" w:rsidRPr="008A6FE8" w:rsidRDefault="009909D9">
      <w:pPr>
        <w:rPr>
          <w:rFonts w:ascii="Montserrat Alternates" w:hAnsi="Montserrat Alternates"/>
        </w:rPr>
      </w:pPr>
      <w:r w:rsidRPr="008A6FE8">
        <w:rPr>
          <w:rFonts w:ascii="Montserrat Alternates" w:hAnsi="Montserrat Alternates"/>
        </w:rPr>
        <w:sym w:font="Symbol" w:char="F0B7"/>
      </w:r>
      <w:r w:rsidRPr="008A6FE8">
        <w:rPr>
          <w:rFonts w:ascii="Montserrat Alternates" w:hAnsi="Montserrat Alternates"/>
        </w:rPr>
        <w:t xml:space="preserve"> Link it to your name to help students remember who you are </w:t>
      </w:r>
    </w:p>
    <w:p w:rsidR="006A6552" w:rsidRPr="008A6FE8" w:rsidRDefault="009909D9">
      <w:pPr>
        <w:rPr>
          <w:rFonts w:ascii="Montserrat Alternates" w:hAnsi="Montserrat Alternates"/>
        </w:rPr>
      </w:pPr>
      <w:r w:rsidRPr="008A6FE8">
        <w:rPr>
          <w:rFonts w:ascii="Montserrat Alternates" w:hAnsi="Montserrat Alternates"/>
        </w:rPr>
        <w:sym w:font="Symbol" w:char="F0B7"/>
      </w:r>
      <w:r w:rsidRPr="008A6FE8">
        <w:rPr>
          <w:rFonts w:ascii="Montserrat Alternates" w:hAnsi="Montserrat Alternates"/>
        </w:rPr>
        <w:t xml:space="preserve"> Ma</w:t>
      </w:r>
      <w:r w:rsidR="006A6552" w:rsidRPr="008A6FE8">
        <w:rPr>
          <w:rFonts w:ascii="Montserrat Alternates" w:hAnsi="Montserrat Alternates"/>
        </w:rPr>
        <w:t>ke it short, snappy and original</w:t>
      </w:r>
    </w:p>
    <w:p w:rsidR="006A6552" w:rsidRPr="008A6FE8" w:rsidRDefault="009909D9">
      <w:pPr>
        <w:rPr>
          <w:rFonts w:ascii="Montserrat Alternates" w:hAnsi="Montserrat Alternates"/>
        </w:rPr>
      </w:pPr>
      <w:r w:rsidRPr="008A6FE8">
        <w:rPr>
          <w:rFonts w:ascii="Montserrat Alternates" w:hAnsi="Montserrat Alternates"/>
        </w:rPr>
        <w:sym w:font="Symbol" w:char="F0B7"/>
      </w:r>
      <w:r w:rsidRPr="008A6FE8">
        <w:rPr>
          <w:rFonts w:ascii="Montserrat Alternates" w:hAnsi="Montserrat Alternates"/>
        </w:rPr>
        <w:t xml:space="preserve"> Link it to something memorable</w:t>
      </w:r>
    </w:p>
    <w:p w:rsidR="009909D9" w:rsidRPr="008A6FE8" w:rsidRDefault="009909D9">
      <w:pPr>
        <w:rPr>
          <w:rFonts w:ascii="Montserrat Alternates" w:hAnsi="Montserrat Alternates"/>
        </w:rPr>
      </w:pPr>
      <w:r w:rsidRPr="008A6FE8">
        <w:rPr>
          <w:rFonts w:ascii="Montserrat Alternates" w:hAnsi="Montserrat Alternates"/>
        </w:rPr>
        <w:sym w:font="Symbol" w:char="F0B7"/>
      </w:r>
      <w:r w:rsidRPr="008A6FE8">
        <w:rPr>
          <w:rFonts w:ascii="Montserrat Alternates" w:hAnsi="Montserrat Alternates"/>
        </w:rPr>
        <w:t xml:space="preserve"> Think about if you could use humour / puns</w:t>
      </w:r>
    </w:p>
    <w:p w:rsidR="006A6552" w:rsidRPr="008A6FE8" w:rsidRDefault="006A6552">
      <w:pPr>
        <w:rPr>
          <w:rFonts w:ascii="Montserrat Alternates" w:hAnsi="Montserrat Alternates"/>
        </w:rPr>
      </w:pPr>
      <w:r w:rsidRPr="008A6FE8">
        <w:rPr>
          <w:rFonts w:ascii="Montserrat Alternates" w:hAnsi="Montserrat Alternates"/>
        </w:rPr>
        <w:t xml:space="preserve">What does a typical campaign at Warwick look like? </w:t>
      </w:r>
    </w:p>
    <w:p w:rsidR="006A6552" w:rsidRPr="008A6FE8" w:rsidRDefault="006A6552">
      <w:pPr>
        <w:rPr>
          <w:rFonts w:ascii="Montserrat Alternates" w:hAnsi="Montserrat Alternates"/>
        </w:rPr>
      </w:pPr>
      <w:r w:rsidRPr="008A6FE8">
        <w:rPr>
          <w:rFonts w:ascii="Montserrat Alternates" w:hAnsi="Montserrat Alternates"/>
        </w:rPr>
        <w:t xml:space="preserve">Candidates gather a campaign team. See whether any of your friends would be interested in helping out, how much time they could commit and what sort of thing they would be interested in helping with. E.g. if you have an artistic friend they may want to help design posters and paint cardboard signs, but may not want to speak face to face with students. If you have a really outgoing friend, they may want to speak with students about your campaign. </w:t>
      </w:r>
    </w:p>
    <w:p w:rsidR="006A6552" w:rsidRPr="008A6FE8" w:rsidRDefault="006A6552">
      <w:pPr>
        <w:rPr>
          <w:rFonts w:ascii="Montserrat Alternates" w:hAnsi="Montserrat Alternates"/>
        </w:rPr>
      </w:pPr>
      <w:r w:rsidRPr="008A6FE8">
        <w:rPr>
          <w:rFonts w:ascii="Montserrat Alternates" w:hAnsi="Montserrat Alternates"/>
        </w:rPr>
        <w:t xml:space="preserve">Draw up a campaign plan – who is doing what when? Look at the lecture timetables on central timetabling to create a schedule of lecture shout-outs and find out where is going to be busy by checking events pages on the Warwick </w:t>
      </w:r>
      <w:proofErr w:type="spellStart"/>
      <w:r w:rsidRPr="008A6FE8">
        <w:rPr>
          <w:rFonts w:ascii="Montserrat Alternates" w:hAnsi="Montserrat Alternates"/>
        </w:rPr>
        <w:t>Uni</w:t>
      </w:r>
      <w:proofErr w:type="spellEnd"/>
      <w:r w:rsidRPr="008A6FE8">
        <w:rPr>
          <w:rFonts w:ascii="Montserrat Alternates" w:hAnsi="Montserrat Alternates"/>
        </w:rPr>
        <w:t xml:space="preserve"> and SU websites</w:t>
      </w:r>
    </w:p>
    <w:p w:rsidR="006A6552" w:rsidRPr="008A6FE8" w:rsidRDefault="006A6552">
      <w:pPr>
        <w:rPr>
          <w:rFonts w:ascii="Montserrat Alternates" w:hAnsi="Montserrat Alternates"/>
        </w:rPr>
      </w:pPr>
      <w:r w:rsidRPr="008A6FE8">
        <w:rPr>
          <w:rFonts w:ascii="Montserrat Alternates" w:hAnsi="Montserrat Alternates"/>
        </w:rPr>
        <w:t>Make sure your campaign team are behaving appropriately – they are representing you (see rules and regulations on campaigning)</w:t>
      </w:r>
    </w:p>
    <w:p w:rsidR="006A6552" w:rsidRPr="008A6FE8" w:rsidRDefault="006A6552">
      <w:pPr>
        <w:rPr>
          <w:rFonts w:ascii="Montserrat Alternates" w:hAnsi="Montserrat Alternates"/>
        </w:rPr>
      </w:pPr>
      <w:r w:rsidRPr="008A6FE8">
        <w:rPr>
          <w:rFonts w:ascii="Montserrat Alternates" w:hAnsi="Montserrat Alternates"/>
        </w:rPr>
        <w:lastRenderedPageBreak/>
        <w:t>Social media also plays a big part in campaigning at Warwick – create your own Facebook like page or event, a twitter hashtag or a video to let students know about you and your ideas</w:t>
      </w:r>
    </w:p>
    <w:p w:rsidR="006A6552" w:rsidRPr="008A6FE8" w:rsidRDefault="006A6552">
      <w:pPr>
        <w:rPr>
          <w:rFonts w:ascii="Montserrat Alternates" w:hAnsi="Montserrat Alternates"/>
        </w:rPr>
      </w:pPr>
      <w:r w:rsidRPr="008A6FE8">
        <w:rPr>
          <w:rFonts w:ascii="Montserrat Alternates" w:hAnsi="Montserrat Alternates"/>
        </w:rPr>
        <w:t xml:space="preserve">If conducting lecture shout-outs: </w:t>
      </w:r>
    </w:p>
    <w:p w:rsidR="006A6552" w:rsidRPr="008A6FE8" w:rsidRDefault="006A6552" w:rsidP="006A6552">
      <w:pPr>
        <w:pStyle w:val="ListParagraph"/>
        <w:numPr>
          <w:ilvl w:val="0"/>
          <w:numId w:val="4"/>
        </w:numPr>
        <w:rPr>
          <w:rFonts w:ascii="Montserrat Alternates" w:hAnsi="Montserrat Alternates"/>
        </w:rPr>
      </w:pPr>
      <w:r w:rsidRPr="008A6FE8">
        <w:rPr>
          <w:rFonts w:ascii="Montserrat Alternates" w:hAnsi="Montserrat Alternates"/>
        </w:rPr>
        <w:t xml:space="preserve">Always ask the permission of the lecturer </w:t>
      </w:r>
    </w:p>
    <w:p w:rsidR="006A6552" w:rsidRPr="008A6FE8" w:rsidRDefault="006A6552" w:rsidP="006A6552">
      <w:pPr>
        <w:pStyle w:val="ListParagraph"/>
        <w:numPr>
          <w:ilvl w:val="0"/>
          <w:numId w:val="4"/>
        </w:numPr>
        <w:rPr>
          <w:rFonts w:ascii="Montserrat Alternates" w:hAnsi="Montserrat Alternates"/>
        </w:rPr>
      </w:pPr>
      <w:r w:rsidRPr="008A6FE8">
        <w:rPr>
          <w:rFonts w:ascii="Montserrat Alternates" w:hAnsi="Montserrat Alternates"/>
        </w:rPr>
        <w:t xml:space="preserve"> Keep it less than a minute</w:t>
      </w:r>
    </w:p>
    <w:p w:rsidR="006A6552" w:rsidRPr="008A6FE8" w:rsidRDefault="006A6552" w:rsidP="006A6552">
      <w:pPr>
        <w:pStyle w:val="ListParagraph"/>
        <w:numPr>
          <w:ilvl w:val="0"/>
          <w:numId w:val="4"/>
        </w:numPr>
        <w:rPr>
          <w:rFonts w:ascii="Montserrat Alternates" w:hAnsi="Montserrat Alternates"/>
        </w:rPr>
      </w:pPr>
      <w:r w:rsidRPr="008A6FE8">
        <w:rPr>
          <w:rFonts w:ascii="Montserrat Alternates" w:hAnsi="Montserrat Alternates"/>
        </w:rPr>
        <w:t>Begin and end with your name and the position you are running for</w:t>
      </w:r>
    </w:p>
    <w:p w:rsidR="006A6552" w:rsidRPr="008A6FE8" w:rsidRDefault="006A6552" w:rsidP="006A6552">
      <w:pPr>
        <w:pStyle w:val="ListParagraph"/>
        <w:numPr>
          <w:ilvl w:val="0"/>
          <w:numId w:val="4"/>
        </w:numPr>
        <w:rPr>
          <w:rFonts w:ascii="Montserrat Alternates" w:hAnsi="Montserrat Alternates"/>
        </w:rPr>
      </w:pPr>
      <w:r w:rsidRPr="008A6FE8">
        <w:rPr>
          <w:rFonts w:ascii="Montserrat Alternates" w:hAnsi="Montserrat Alternates"/>
        </w:rPr>
        <w:t>2-3 of your manifesto promises</w:t>
      </w:r>
    </w:p>
    <w:p w:rsidR="009909D9" w:rsidRPr="008A6FE8" w:rsidRDefault="006A6552" w:rsidP="006A6552">
      <w:pPr>
        <w:pStyle w:val="ListParagraph"/>
        <w:numPr>
          <w:ilvl w:val="0"/>
          <w:numId w:val="4"/>
        </w:numPr>
        <w:rPr>
          <w:rFonts w:ascii="Montserrat Alternates" w:hAnsi="Montserrat Alternates"/>
        </w:rPr>
      </w:pPr>
      <w:r w:rsidRPr="008A6FE8">
        <w:rPr>
          <w:rFonts w:ascii="Montserrat Alternates" w:hAnsi="Montserrat Alternates"/>
        </w:rPr>
        <w:t>Tailor it to your audience – what will the students in that lecture care about?</w:t>
      </w:r>
    </w:p>
    <w:p w:rsidR="006A6552" w:rsidRPr="008A6FE8" w:rsidRDefault="006A6552" w:rsidP="006A6552">
      <w:pPr>
        <w:rPr>
          <w:rFonts w:ascii="Montserrat Alternates" w:hAnsi="Montserrat Alternates"/>
          <w:b/>
        </w:rPr>
      </w:pPr>
      <w:r w:rsidRPr="008A6FE8">
        <w:rPr>
          <w:rFonts w:ascii="Montserrat Alternates" w:hAnsi="Montserrat Alternates"/>
          <w:b/>
        </w:rPr>
        <w:t xml:space="preserve">Expenses and Campaign Materials </w:t>
      </w:r>
    </w:p>
    <w:p w:rsidR="006A6552" w:rsidRPr="008A6FE8" w:rsidRDefault="006A6552" w:rsidP="006A6552">
      <w:pPr>
        <w:rPr>
          <w:rFonts w:ascii="Montserrat Alternates" w:hAnsi="Montserrat Alternates"/>
        </w:rPr>
      </w:pPr>
      <w:r w:rsidRPr="008A6FE8">
        <w:rPr>
          <w:rFonts w:ascii="Montserrat Alternates" w:hAnsi="Montserrat Alternates"/>
        </w:rPr>
        <w:t>The amount you can reclaim in expenses will be communicated at the candidate briefings. This will be the amount you can spend on your campaign and the amount you can reclaim back from the SU. You MUST NOT overspend on this budget, and will be disqualified if you are found to have overspent. This is to make the election affordable and fair for all candidates.</w:t>
      </w:r>
    </w:p>
    <w:p w:rsidR="006A6552" w:rsidRPr="008A6FE8" w:rsidRDefault="006A6552" w:rsidP="006A6552">
      <w:pPr>
        <w:rPr>
          <w:rFonts w:ascii="Montserrat Alternates" w:hAnsi="Montserrat Alternates"/>
        </w:rPr>
      </w:pPr>
      <w:r w:rsidRPr="008A6FE8">
        <w:rPr>
          <w:rFonts w:ascii="Montserrat Alternates" w:hAnsi="Montserrat Alternates"/>
        </w:rPr>
        <w:t xml:space="preserve">Candidates will be able to reclaim most campaign materials at cost. If you are using things you already owned, we will apply a reasonable cost to the item for you to declare and reclaim, unless available to all candidates for free. For printing campaign materials, ALL materials MUST be printed via SU Print, which you can do by visiting SUHQ reception or emailing </w:t>
      </w:r>
      <w:hyperlink r:id="rId14" w:history="1">
        <w:r w:rsidRPr="008A6FE8">
          <w:rPr>
            <w:rStyle w:val="Hyperlink"/>
            <w:rFonts w:ascii="Montserrat Alternates" w:hAnsi="Montserrat Alternates"/>
          </w:rPr>
          <w:t>print@warwicksu.com</w:t>
        </w:r>
      </w:hyperlink>
      <w:r w:rsidRPr="008A6FE8">
        <w:rPr>
          <w:rFonts w:ascii="Montserrat Alternates" w:hAnsi="Montserrat Alternates"/>
        </w:rPr>
        <w:t>.</w:t>
      </w:r>
    </w:p>
    <w:p w:rsidR="001A5E72" w:rsidRPr="008A6FE8" w:rsidRDefault="001A5E72" w:rsidP="006A6552">
      <w:pPr>
        <w:rPr>
          <w:rFonts w:ascii="Montserrat Alternates" w:hAnsi="Montserrat Alternates"/>
        </w:rPr>
      </w:pPr>
    </w:p>
    <w:p w:rsidR="001A5E72" w:rsidRPr="008A6FE8" w:rsidRDefault="001A5E72" w:rsidP="001A5E72">
      <w:pPr>
        <w:spacing w:after="12" w:line="270" w:lineRule="auto"/>
        <w:ind w:right="8"/>
        <w:rPr>
          <w:rFonts w:ascii="Montserrat Alternates" w:hAnsi="Montserrat Alternates"/>
          <w:b/>
          <w:i/>
        </w:rPr>
      </w:pPr>
      <w:r w:rsidRPr="008A6FE8">
        <w:rPr>
          <w:rFonts w:ascii="Montserrat Alternates" w:hAnsi="Montserrat Alternates"/>
          <w:b/>
          <w:i/>
        </w:rPr>
        <w:t xml:space="preserve">Full-Time Officer candidates can spend £50 in expenses </w:t>
      </w:r>
    </w:p>
    <w:p w:rsidR="001A5E72" w:rsidRPr="008A6FE8" w:rsidRDefault="001A5E72" w:rsidP="001A5E72">
      <w:pPr>
        <w:spacing w:after="12" w:line="270" w:lineRule="auto"/>
        <w:ind w:right="8"/>
        <w:rPr>
          <w:rFonts w:ascii="Montserrat Alternates" w:hAnsi="Montserrat Alternates"/>
          <w:b/>
          <w:i/>
        </w:rPr>
      </w:pPr>
      <w:r w:rsidRPr="008A6FE8">
        <w:rPr>
          <w:rFonts w:ascii="Montserrat Alternates" w:hAnsi="Montserrat Alternates"/>
          <w:b/>
          <w:i/>
        </w:rPr>
        <w:t xml:space="preserve">Part-Time Officers and Faculty Representatives candidates can spend £30 in expenses </w:t>
      </w:r>
    </w:p>
    <w:p w:rsidR="001A5E72" w:rsidRPr="008A6FE8" w:rsidRDefault="001A5E72" w:rsidP="001A5E72">
      <w:pPr>
        <w:spacing w:after="12" w:line="270" w:lineRule="auto"/>
        <w:ind w:right="8"/>
        <w:rPr>
          <w:rFonts w:ascii="Montserrat Alternates" w:hAnsi="Montserrat Alternates"/>
          <w:b/>
          <w:i/>
        </w:rPr>
      </w:pPr>
    </w:p>
    <w:p w:rsidR="001A5E72" w:rsidRPr="008A6FE8" w:rsidRDefault="001A5E72" w:rsidP="001A5E72">
      <w:pPr>
        <w:spacing w:after="12" w:line="270" w:lineRule="auto"/>
        <w:ind w:right="8"/>
        <w:rPr>
          <w:rFonts w:ascii="Montserrat Alternates" w:hAnsi="Montserrat Alternates"/>
        </w:rPr>
      </w:pPr>
      <w:r w:rsidRPr="008A6FE8">
        <w:rPr>
          <w:rFonts w:ascii="Montserrat Alternates" w:hAnsi="Montserrat Alternates"/>
        </w:rPr>
        <w:t xml:space="preserve">This will be the amount you can spend on your campaign and the amount you can reclaim back from the SU. You MUST NOT overspend on this budget, and will be disqualified if you are found to have overspent. This is to make the election affordable and fair for all candidates. </w:t>
      </w:r>
    </w:p>
    <w:p w:rsidR="001A5E72" w:rsidRPr="008A6FE8" w:rsidRDefault="001A5E72" w:rsidP="001A5E72">
      <w:pPr>
        <w:spacing w:after="12" w:line="270" w:lineRule="auto"/>
        <w:ind w:right="8"/>
        <w:rPr>
          <w:rFonts w:ascii="Montserrat Alternates" w:hAnsi="Montserrat Alternates"/>
        </w:rPr>
      </w:pPr>
    </w:p>
    <w:p w:rsidR="001A5E72" w:rsidRPr="008A6FE8" w:rsidRDefault="001A5E72" w:rsidP="001A5E72">
      <w:pPr>
        <w:spacing w:after="12" w:line="270" w:lineRule="auto"/>
        <w:ind w:right="8"/>
        <w:rPr>
          <w:rFonts w:ascii="Montserrat Alternates" w:hAnsi="Montserrat Alternates"/>
        </w:rPr>
      </w:pPr>
      <w:r w:rsidRPr="008A6FE8">
        <w:rPr>
          <w:rFonts w:ascii="Montserrat Alternates" w:hAnsi="Montserrat Alternates"/>
        </w:rPr>
        <w:t xml:space="preserve">Items will be able to be reclaimed at cost. If you are using things you already owned, we will apply a reasonable cost to the item for you to declare and reclaim.  </w:t>
      </w:r>
    </w:p>
    <w:p w:rsidR="001A5E72" w:rsidRPr="008A6FE8" w:rsidRDefault="001A5E72" w:rsidP="001A5E72">
      <w:pPr>
        <w:spacing w:after="12" w:line="270" w:lineRule="auto"/>
        <w:ind w:right="8"/>
        <w:rPr>
          <w:rFonts w:ascii="Montserrat Alternates" w:hAnsi="Montserrat Alternates"/>
        </w:rPr>
      </w:pPr>
    </w:p>
    <w:p w:rsidR="001A5E72" w:rsidRPr="008A6FE8" w:rsidRDefault="001A5E72" w:rsidP="001A5E72">
      <w:pPr>
        <w:spacing w:after="12" w:line="270" w:lineRule="auto"/>
        <w:ind w:right="8"/>
        <w:rPr>
          <w:rFonts w:ascii="Montserrat Alternates" w:hAnsi="Montserrat Alternates"/>
        </w:rPr>
      </w:pPr>
      <w:r w:rsidRPr="008A6FE8">
        <w:rPr>
          <w:rFonts w:ascii="Montserrat Alternates" w:hAnsi="Montserrat Alternates"/>
        </w:rPr>
        <w:t xml:space="preserve">For props, e.g. hats and fancy dress, candidates can claim back £5 </w:t>
      </w:r>
    </w:p>
    <w:p w:rsidR="001A5E72" w:rsidRPr="008A6FE8" w:rsidRDefault="001A5E72" w:rsidP="001A5E72">
      <w:pPr>
        <w:spacing w:after="66" w:line="270" w:lineRule="auto"/>
        <w:ind w:right="8"/>
        <w:rPr>
          <w:rFonts w:ascii="Montserrat Alternates" w:hAnsi="Montserrat Alternates"/>
        </w:rPr>
      </w:pPr>
    </w:p>
    <w:p w:rsidR="001A5E72" w:rsidRPr="008A6FE8" w:rsidRDefault="001A5E72" w:rsidP="001A5E72">
      <w:pPr>
        <w:spacing w:after="66" w:line="270" w:lineRule="auto"/>
        <w:ind w:right="8"/>
        <w:rPr>
          <w:rFonts w:ascii="Montserrat Alternates" w:hAnsi="Montserrat Alternates"/>
        </w:rPr>
      </w:pPr>
      <w:r w:rsidRPr="008A6FE8">
        <w:rPr>
          <w:rFonts w:ascii="Montserrat Alternates" w:hAnsi="Montserrat Alternates"/>
        </w:rPr>
        <w:t xml:space="preserve">For printing campaign materials, ALL materials MUST be printed via SU Print, which you can do by visiting SUHQ reception or emailing </w:t>
      </w:r>
      <w:r w:rsidRPr="008A6FE8">
        <w:rPr>
          <w:rFonts w:ascii="Montserrat Alternates" w:hAnsi="Montserrat Alternates"/>
          <w:color w:val="0000FF"/>
          <w:u w:val="single" w:color="0000FF"/>
        </w:rPr>
        <w:t>print@warwicksu.com</w:t>
      </w:r>
      <w:r w:rsidRPr="008A6FE8">
        <w:rPr>
          <w:rFonts w:ascii="Montserrat Alternates" w:hAnsi="Montserrat Alternates"/>
        </w:rPr>
        <w:t xml:space="preserve">. </w:t>
      </w:r>
      <w:r w:rsidRPr="008A6FE8">
        <w:rPr>
          <w:rFonts w:ascii="Montserrat Alternates" w:hAnsi="Montserrat Alternates"/>
          <w:b/>
        </w:rPr>
        <w:t xml:space="preserve">NO printing will be available </w:t>
      </w:r>
      <w:r w:rsidR="00E57AAF" w:rsidRPr="008A6FE8">
        <w:rPr>
          <w:rFonts w:ascii="Montserrat Alternates" w:hAnsi="Montserrat Alternates"/>
          <w:b/>
        </w:rPr>
        <w:t>until 24</w:t>
      </w:r>
      <w:r w:rsidRPr="008A6FE8">
        <w:rPr>
          <w:rFonts w:ascii="Montserrat Alternates" w:hAnsi="Montserrat Alternates"/>
          <w:b/>
          <w:vertAlign w:val="superscript"/>
        </w:rPr>
        <w:t>th</w:t>
      </w:r>
      <w:r w:rsidRPr="008A6FE8">
        <w:rPr>
          <w:rFonts w:ascii="Montserrat Alternates" w:hAnsi="Montserrat Alternates"/>
          <w:b/>
        </w:rPr>
        <w:t xml:space="preserve"> February</w:t>
      </w:r>
      <w:r w:rsidRPr="008A6FE8">
        <w:rPr>
          <w:rFonts w:ascii="Montserrat Alternates" w:hAnsi="Montserrat Alternates"/>
        </w:rPr>
        <w:t xml:space="preserve">. </w:t>
      </w:r>
    </w:p>
    <w:p w:rsidR="001A5E72" w:rsidRPr="008A6FE8" w:rsidRDefault="001A5E72" w:rsidP="001A5E72">
      <w:pPr>
        <w:spacing w:after="159" w:line="270" w:lineRule="auto"/>
        <w:ind w:right="8"/>
        <w:rPr>
          <w:rFonts w:ascii="Montserrat Alternates" w:hAnsi="Montserrat Alternates"/>
        </w:rPr>
      </w:pPr>
    </w:p>
    <w:p w:rsidR="001A5E72" w:rsidRPr="008A6FE8" w:rsidRDefault="001A5E72" w:rsidP="001A5E72">
      <w:pPr>
        <w:spacing w:after="159" w:line="270" w:lineRule="auto"/>
        <w:ind w:right="8"/>
        <w:rPr>
          <w:rFonts w:ascii="Montserrat Alternates" w:hAnsi="Montserrat Alternates"/>
          <w:b/>
        </w:rPr>
      </w:pPr>
      <w:r w:rsidRPr="008A6FE8">
        <w:rPr>
          <w:rFonts w:ascii="Montserrat Alternates" w:hAnsi="Montserrat Alternates"/>
        </w:rPr>
        <w:t xml:space="preserve">You should send a draft campaign budget to </w:t>
      </w:r>
      <w:r w:rsidRPr="008A6FE8">
        <w:rPr>
          <w:rFonts w:ascii="Montserrat Alternates" w:hAnsi="Montserrat Alternates"/>
          <w:color w:val="0000FF"/>
          <w:u w:val="single" w:color="0000FF"/>
        </w:rPr>
        <w:t>democracy@warwicksu.com</w:t>
      </w:r>
      <w:r w:rsidRPr="008A6FE8">
        <w:rPr>
          <w:rFonts w:ascii="Montserrat Alternates" w:hAnsi="Montserrat Alternates"/>
        </w:rPr>
        <w:t xml:space="preserve"> by </w:t>
      </w:r>
      <w:r w:rsidRPr="008A6FE8">
        <w:rPr>
          <w:rFonts w:ascii="Montserrat Alternates" w:hAnsi="Montserrat Alternates"/>
          <w:b/>
        </w:rPr>
        <w:t>Thursday 20</w:t>
      </w:r>
      <w:r w:rsidRPr="008A6FE8">
        <w:rPr>
          <w:rFonts w:ascii="Montserrat Alternates" w:hAnsi="Montserrat Alternates"/>
          <w:b/>
          <w:vertAlign w:val="superscript"/>
        </w:rPr>
        <w:t>th</w:t>
      </w:r>
      <w:r w:rsidRPr="008A6FE8">
        <w:rPr>
          <w:rFonts w:ascii="Montserrat Alternates" w:hAnsi="Montserrat Alternates"/>
          <w:b/>
        </w:rPr>
        <w:t xml:space="preserve"> February </w:t>
      </w:r>
    </w:p>
    <w:p w:rsidR="001A5E72" w:rsidRPr="008A6FE8" w:rsidRDefault="001A5E72" w:rsidP="001A5E72">
      <w:pPr>
        <w:spacing w:after="102"/>
        <w:ind w:left="-5"/>
        <w:rPr>
          <w:rFonts w:ascii="Montserrat Alternates" w:hAnsi="Montserrat Alternates"/>
        </w:rPr>
      </w:pPr>
      <w:r w:rsidRPr="008A6FE8">
        <w:rPr>
          <w:rFonts w:ascii="Montserrat Alternates" w:hAnsi="Montserrat Alternates"/>
          <w:b/>
        </w:rPr>
        <w:t xml:space="preserve">Things you don’t need to declare: </w:t>
      </w:r>
      <w:r w:rsidRPr="008A6FE8">
        <w:rPr>
          <w:rFonts w:ascii="Montserrat Alternates" w:hAnsi="Montserrat Alternates"/>
        </w:rPr>
        <w:t xml:space="preserve"> </w:t>
      </w:r>
    </w:p>
    <w:p w:rsidR="001A5E72" w:rsidRPr="008A6FE8" w:rsidRDefault="001A5E72" w:rsidP="001A5E72">
      <w:pPr>
        <w:numPr>
          <w:ilvl w:val="0"/>
          <w:numId w:val="20"/>
        </w:numPr>
        <w:spacing w:after="12" w:line="270" w:lineRule="auto"/>
        <w:ind w:right="8" w:hanging="360"/>
        <w:rPr>
          <w:rFonts w:ascii="Montserrat Alternates" w:hAnsi="Montserrat Alternates"/>
        </w:rPr>
      </w:pPr>
      <w:r w:rsidRPr="008A6FE8">
        <w:rPr>
          <w:rFonts w:ascii="Montserrat Alternates" w:hAnsi="Montserrat Alternates"/>
        </w:rPr>
        <w:t xml:space="preserve">Transport solely for the purpose of moving items or people.  </w:t>
      </w:r>
    </w:p>
    <w:p w:rsidR="001A5E72" w:rsidRPr="008A6FE8" w:rsidRDefault="001A5E72" w:rsidP="001A5E72">
      <w:pPr>
        <w:numPr>
          <w:ilvl w:val="0"/>
          <w:numId w:val="20"/>
        </w:numPr>
        <w:spacing w:after="12" w:line="270" w:lineRule="auto"/>
        <w:ind w:right="8" w:hanging="360"/>
        <w:rPr>
          <w:rFonts w:ascii="Montserrat Alternates" w:hAnsi="Montserrat Alternates"/>
        </w:rPr>
      </w:pPr>
      <w:r w:rsidRPr="008A6FE8">
        <w:rPr>
          <w:rFonts w:ascii="Montserrat Alternates" w:hAnsi="Montserrat Alternates"/>
        </w:rPr>
        <w:t xml:space="preserve">Any materials used that were free of charge to obtain, have no monetary worth and are freely available to the opposing candidates (such as non-reinforced cardboard).  </w:t>
      </w:r>
    </w:p>
    <w:p w:rsidR="001A5E72" w:rsidRPr="008A6FE8" w:rsidRDefault="001A5E72" w:rsidP="001A5E72">
      <w:pPr>
        <w:spacing w:after="59"/>
        <w:rPr>
          <w:rFonts w:ascii="Montserrat Alternates" w:hAnsi="Montserrat Alternates"/>
        </w:rPr>
      </w:pPr>
      <w:r w:rsidRPr="008A6FE8">
        <w:rPr>
          <w:rFonts w:ascii="Montserrat Alternates" w:hAnsi="Montserrat Alternates"/>
        </w:rPr>
        <w:t xml:space="preserve">  </w:t>
      </w:r>
    </w:p>
    <w:p w:rsidR="001A5E72" w:rsidRPr="008A6FE8" w:rsidRDefault="001A5E72" w:rsidP="001A5E72">
      <w:pPr>
        <w:spacing w:after="0"/>
        <w:ind w:left="-5"/>
        <w:rPr>
          <w:rFonts w:ascii="Montserrat Alternates" w:hAnsi="Montserrat Alternates"/>
        </w:rPr>
      </w:pPr>
      <w:r w:rsidRPr="008A6FE8">
        <w:rPr>
          <w:rFonts w:ascii="Montserrat Alternates" w:hAnsi="Montserrat Alternates"/>
        </w:rPr>
        <w:t xml:space="preserve"> </w:t>
      </w:r>
      <w:r w:rsidRPr="008A6FE8">
        <w:rPr>
          <w:rFonts w:ascii="Montserrat Alternates" w:hAnsi="Montserrat Alternates"/>
          <w:b/>
        </w:rPr>
        <w:t xml:space="preserve">Things you can’t use: </w:t>
      </w:r>
      <w:r w:rsidRPr="008A6FE8">
        <w:rPr>
          <w:rFonts w:ascii="Montserrat Alternates" w:hAnsi="Montserrat Alternates"/>
        </w:rPr>
        <w:t xml:space="preserve"> </w:t>
      </w:r>
    </w:p>
    <w:p w:rsidR="001A5E72" w:rsidRPr="008A6FE8" w:rsidRDefault="001A5E72" w:rsidP="001A5E72">
      <w:pPr>
        <w:numPr>
          <w:ilvl w:val="0"/>
          <w:numId w:val="20"/>
        </w:numPr>
        <w:spacing w:after="12" w:line="270" w:lineRule="auto"/>
        <w:ind w:right="8" w:hanging="360"/>
        <w:rPr>
          <w:rFonts w:ascii="Montserrat Alternates" w:hAnsi="Montserrat Alternates"/>
        </w:rPr>
      </w:pPr>
      <w:r w:rsidRPr="008A6FE8">
        <w:rPr>
          <w:rFonts w:ascii="Montserrat Alternates" w:hAnsi="Montserrat Alternates"/>
        </w:rPr>
        <w:t xml:space="preserve">Any of the materials which were free of charge to obtain must be available for ALL candidates to access and if they are clearly of higher quality, so much so that they are deemed to have monetary worth, (which will be judged by the adjudication panel) they must either have been included in declared expenses or have been offered to other candidates to freely use as well. Any materials which violate these conditions cannot be used by candidates. </w:t>
      </w:r>
    </w:p>
    <w:p w:rsidR="001A5E72" w:rsidRPr="008A6FE8" w:rsidRDefault="001A5E72" w:rsidP="001A5E72">
      <w:pPr>
        <w:numPr>
          <w:ilvl w:val="0"/>
          <w:numId w:val="20"/>
        </w:numPr>
        <w:spacing w:after="12" w:line="270" w:lineRule="auto"/>
        <w:ind w:right="8" w:hanging="360"/>
        <w:rPr>
          <w:rFonts w:ascii="Montserrat Alternates" w:hAnsi="Montserrat Alternates"/>
        </w:rPr>
      </w:pPr>
      <w:r w:rsidRPr="008A6FE8">
        <w:rPr>
          <w:rFonts w:ascii="Montserrat Alternates" w:hAnsi="Montserrat Alternates"/>
        </w:rPr>
        <w:t xml:space="preserve">You must not use any private vehicle to promote your campaign, or have any publicity posted on or within a vehicle so that it is on display.  </w:t>
      </w:r>
    </w:p>
    <w:p w:rsidR="001A5E72" w:rsidRPr="008A6FE8" w:rsidRDefault="001A5E72" w:rsidP="001A5E72">
      <w:pPr>
        <w:numPr>
          <w:ilvl w:val="0"/>
          <w:numId w:val="20"/>
        </w:numPr>
        <w:spacing w:after="12" w:line="270" w:lineRule="auto"/>
        <w:ind w:right="8" w:hanging="360"/>
        <w:rPr>
          <w:rFonts w:ascii="Montserrat Alternates" w:hAnsi="Montserrat Alternates"/>
        </w:rPr>
      </w:pPr>
      <w:r w:rsidRPr="008A6FE8">
        <w:rPr>
          <w:rFonts w:ascii="Montserrat Alternates" w:hAnsi="Montserrat Alternates"/>
        </w:rPr>
        <w:t>You must not spend money on alcohol, drugs or tobacco to promote your campaign</w:t>
      </w:r>
    </w:p>
    <w:p w:rsidR="00D84373" w:rsidRPr="008A6FE8" w:rsidRDefault="00D84373" w:rsidP="006A6552">
      <w:pPr>
        <w:rPr>
          <w:rFonts w:ascii="Montserrat Alternates" w:hAnsi="Montserrat Alternates"/>
        </w:rPr>
      </w:pPr>
    </w:p>
    <w:p w:rsidR="00D84373" w:rsidRPr="008A6FE8" w:rsidRDefault="00D84373" w:rsidP="006A6552">
      <w:pPr>
        <w:rPr>
          <w:rFonts w:ascii="Montserrat Alternates" w:hAnsi="Montserrat Alternates"/>
        </w:rPr>
      </w:pPr>
    </w:p>
    <w:p w:rsidR="00D84373" w:rsidRPr="008A6FE8" w:rsidRDefault="00D84373" w:rsidP="006A6552">
      <w:pPr>
        <w:rPr>
          <w:rFonts w:ascii="Montserrat Alternates" w:hAnsi="Montserrat Alternates"/>
          <w:b/>
        </w:rPr>
      </w:pPr>
      <w:r w:rsidRPr="008A6FE8">
        <w:rPr>
          <w:rFonts w:ascii="Montserrat Alternates" w:hAnsi="Montserrat Alternates"/>
          <w:b/>
        </w:rPr>
        <w:t xml:space="preserve">Distributing Publicity </w:t>
      </w:r>
    </w:p>
    <w:p w:rsidR="00D84373" w:rsidRPr="008A6FE8" w:rsidRDefault="00D84373" w:rsidP="00D84373">
      <w:pPr>
        <w:numPr>
          <w:ilvl w:val="0"/>
          <w:numId w:val="15"/>
        </w:numPr>
        <w:spacing w:after="50" w:line="270" w:lineRule="auto"/>
        <w:ind w:right="8" w:hanging="360"/>
        <w:rPr>
          <w:rFonts w:ascii="Montserrat Alternates" w:hAnsi="Montserrat Alternates"/>
        </w:rPr>
      </w:pPr>
      <w:r w:rsidRPr="008A6FE8">
        <w:rPr>
          <w:rFonts w:ascii="Montserrat Alternates" w:hAnsi="Montserrat Alternates"/>
        </w:rPr>
        <w:t xml:space="preserve">Do not place publicity in areas that you are not allowed (follow the estates guidance).  </w:t>
      </w:r>
    </w:p>
    <w:p w:rsidR="00D84373" w:rsidRPr="008A6FE8" w:rsidRDefault="00D84373" w:rsidP="00D84373">
      <w:pPr>
        <w:numPr>
          <w:ilvl w:val="0"/>
          <w:numId w:val="15"/>
        </w:numPr>
        <w:spacing w:after="53" w:line="270" w:lineRule="auto"/>
        <w:ind w:right="8" w:hanging="360"/>
        <w:rPr>
          <w:rFonts w:ascii="Montserrat Alternates" w:hAnsi="Montserrat Alternates"/>
        </w:rPr>
      </w:pPr>
      <w:r w:rsidRPr="008A6FE8">
        <w:rPr>
          <w:rFonts w:ascii="Montserrat Alternates" w:hAnsi="Montserrat Alternates"/>
        </w:rPr>
        <w:t xml:space="preserve">The Students’ Union may be </w:t>
      </w:r>
      <w:proofErr w:type="spellStart"/>
      <w:r w:rsidRPr="008A6FE8">
        <w:rPr>
          <w:rFonts w:ascii="Montserrat Alternates" w:hAnsi="Montserrat Alternates"/>
        </w:rPr>
        <w:t>postering</w:t>
      </w:r>
      <w:proofErr w:type="spellEnd"/>
      <w:r w:rsidRPr="008A6FE8">
        <w:rPr>
          <w:rFonts w:ascii="Montserrat Alternates" w:hAnsi="Montserrat Alternates"/>
        </w:rPr>
        <w:t xml:space="preserve"> its own election materials across campus in various popular locations. Do not remove these materials or </w:t>
      </w:r>
      <w:r w:rsidRPr="008A6FE8">
        <w:rPr>
          <w:rFonts w:ascii="Montserrat Alternates" w:hAnsi="Montserrat Alternates"/>
        </w:rPr>
        <w:lastRenderedPageBreak/>
        <w:t xml:space="preserve">poster over them. They will be promoting the elections and encouraging people to get voting! </w:t>
      </w:r>
    </w:p>
    <w:p w:rsidR="00D84373" w:rsidRPr="008A6FE8" w:rsidRDefault="00D84373" w:rsidP="00D84373">
      <w:pPr>
        <w:numPr>
          <w:ilvl w:val="0"/>
          <w:numId w:val="15"/>
        </w:numPr>
        <w:spacing w:after="46" w:line="270" w:lineRule="auto"/>
        <w:ind w:right="8" w:hanging="360"/>
        <w:rPr>
          <w:rFonts w:ascii="Montserrat Alternates" w:hAnsi="Montserrat Alternates"/>
        </w:rPr>
      </w:pPr>
      <w:r w:rsidRPr="008A6FE8">
        <w:rPr>
          <w:rFonts w:ascii="Montserrat Alternates" w:hAnsi="Montserrat Alternates"/>
        </w:rPr>
        <w:t xml:space="preserve">Make sure you do not cover up another candidate’s publicity.  </w:t>
      </w:r>
    </w:p>
    <w:p w:rsidR="00D84373" w:rsidRPr="008A6FE8" w:rsidRDefault="00D84373" w:rsidP="00D84373">
      <w:pPr>
        <w:numPr>
          <w:ilvl w:val="0"/>
          <w:numId w:val="15"/>
        </w:numPr>
        <w:spacing w:after="48" w:line="270" w:lineRule="auto"/>
        <w:ind w:right="8" w:hanging="360"/>
        <w:rPr>
          <w:rFonts w:ascii="Montserrat Alternates" w:hAnsi="Montserrat Alternates"/>
        </w:rPr>
      </w:pPr>
      <w:r w:rsidRPr="008A6FE8">
        <w:rPr>
          <w:rFonts w:ascii="Montserrat Alternates" w:hAnsi="Montserrat Alternates"/>
        </w:rPr>
        <w:t xml:space="preserve">Do not remove another candidate’s publicity.  </w:t>
      </w:r>
    </w:p>
    <w:p w:rsidR="00D84373" w:rsidRPr="008A6FE8" w:rsidRDefault="00D84373" w:rsidP="00D84373">
      <w:pPr>
        <w:numPr>
          <w:ilvl w:val="0"/>
          <w:numId w:val="15"/>
        </w:numPr>
        <w:spacing w:after="12" w:line="270" w:lineRule="auto"/>
        <w:ind w:right="8" w:hanging="360"/>
        <w:rPr>
          <w:rFonts w:ascii="Montserrat Alternates" w:hAnsi="Montserrat Alternates"/>
        </w:rPr>
      </w:pPr>
      <w:r w:rsidRPr="008A6FE8">
        <w:rPr>
          <w:rFonts w:ascii="Montserrat Alternates" w:hAnsi="Montserrat Alternates"/>
        </w:rPr>
        <w:t xml:space="preserve">Do not deface another candidate’s publicity.  </w:t>
      </w:r>
    </w:p>
    <w:p w:rsidR="00D84373" w:rsidRPr="008A6FE8" w:rsidRDefault="00D84373" w:rsidP="00D84373">
      <w:pPr>
        <w:numPr>
          <w:ilvl w:val="0"/>
          <w:numId w:val="15"/>
        </w:numPr>
        <w:spacing w:after="12" w:line="270" w:lineRule="auto"/>
        <w:ind w:right="8" w:hanging="360"/>
        <w:rPr>
          <w:rFonts w:ascii="Montserrat Alternates" w:hAnsi="Montserrat Alternates"/>
        </w:rPr>
      </w:pPr>
      <w:r w:rsidRPr="008A6FE8">
        <w:rPr>
          <w:rFonts w:ascii="Montserrat Alternates" w:hAnsi="Montserrat Alternates"/>
        </w:rPr>
        <w:t xml:space="preserve">Please read the SU and University agreement about where you can post publicity </w:t>
      </w:r>
    </w:p>
    <w:p w:rsidR="00D84373" w:rsidRPr="008A6FE8" w:rsidRDefault="00D84373" w:rsidP="00D84373">
      <w:pPr>
        <w:numPr>
          <w:ilvl w:val="0"/>
          <w:numId w:val="15"/>
        </w:numPr>
        <w:spacing w:after="27" w:line="270" w:lineRule="auto"/>
        <w:ind w:right="8" w:hanging="360"/>
        <w:rPr>
          <w:rFonts w:ascii="Montserrat Alternates" w:hAnsi="Montserrat Alternates"/>
        </w:rPr>
      </w:pPr>
      <w:r w:rsidRPr="008A6FE8">
        <w:rPr>
          <w:rFonts w:ascii="Montserrat Alternates" w:hAnsi="Montserrat Alternates"/>
          <w:b/>
        </w:rPr>
        <w:t>Make sure you have taken all of your publicity around campus down by Sunday 2</w:t>
      </w:r>
      <w:r w:rsidRPr="008A6FE8">
        <w:rPr>
          <w:rFonts w:ascii="Montserrat Alternates" w:hAnsi="Montserrat Alternates"/>
          <w:b/>
          <w:vertAlign w:val="superscript"/>
        </w:rPr>
        <w:t>nd</w:t>
      </w:r>
      <w:r w:rsidRPr="008A6FE8">
        <w:rPr>
          <w:rFonts w:ascii="Montserrat Alternates" w:hAnsi="Montserrat Alternates"/>
          <w:b/>
        </w:rPr>
        <w:t xml:space="preserve"> March. </w:t>
      </w:r>
    </w:p>
    <w:p w:rsidR="00D84373" w:rsidRPr="008A6FE8" w:rsidRDefault="00D84373" w:rsidP="00D84373">
      <w:pPr>
        <w:spacing w:after="27" w:line="270" w:lineRule="auto"/>
        <w:ind w:right="8"/>
        <w:rPr>
          <w:rFonts w:ascii="Montserrat Alternates" w:hAnsi="Montserrat Alternates"/>
          <w:b/>
        </w:rPr>
      </w:pPr>
    </w:p>
    <w:p w:rsidR="00D84373" w:rsidRPr="008A6FE8" w:rsidRDefault="00D84373" w:rsidP="00D84373">
      <w:pPr>
        <w:rPr>
          <w:rFonts w:ascii="Montserrat Alternates" w:hAnsi="Montserrat Alternates"/>
          <w:b/>
          <w:color w:val="00B050"/>
          <w:sz w:val="36"/>
          <w:u w:val="single"/>
        </w:rPr>
      </w:pPr>
      <w:r w:rsidRPr="008A6FE8">
        <w:rPr>
          <w:rFonts w:ascii="Montserrat Alternates" w:hAnsi="Montserrat Alternates"/>
          <w:b/>
          <w:color w:val="00B050"/>
          <w:sz w:val="36"/>
          <w:u w:val="single"/>
        </w:rPr>
        <w:t>Candidate Welfare</w:t>
      </w:r>
    </w:p>
    <w:p w:rsidR="00D84373" w:rsidRPr="008A6FE8" w:rsidRDefault="00D84373" w:rsidP="00D84373">
      <w:pPr>
        <w:numPr>
          <w:ilvl w:val="0"/>
          <w:numId w:val="17"/>
        </w:numPr>
        <w:spacing w:after="12" w:line="270" w:lineRule="auto"/>
        <w:ind w:right="8" w:hanging="360"/>
        <w:rPr>
          <w:rFonts w:ascii="Montserrat Alternates" w:hAnsi="Montserrat Alternates"/>
        </w:rPr>
      </w:pPr>
      <w:r w:rsidRPr="008A6FE8">
        <w:rPr>
          <w:rFonts w:ascii="Montserrat Alternates" w:hAnsi="Montserrat Alternates"/>
        </w:rPr>
        <w:t xml:space="preserve">Take care of yourself and your team – eating, drinking, taking time off, speaking to friends, visiting the Democracy Team </w:t>
      </w:r>
    </w:p>
    <w:p w:rsidR="00D84373" w:rsidRPr="008A6FE8" w:rsidRDefault="00D84373" w:rsidP="00D84373">
      <w:pPr>
        <w:numPr>
          <w:ilvl w:val="0"/>
          <w:numId w:val="17"/>
        </w:numPr>
        <w:spacing w:after="12" w:line="270" w:lineRule="auto"/>
        <w:ind w:right="8" w:hanging="360"/>
        <w:rPr>
          <w:rFonts w:ascii="Montserrat Alternates" w:hAnsi="Montserrat Alternates"/>
        </w:rPr>
      </w:pPr>
      <w:r w:rsidRPr="008A6FE8">
        <w:rPr>
          <w:rFonts w:ascii="Montserrat Alternates" w:hAnsi="Montserrat Alternates"/>
        </w:rPr>
        <w:t>The Democra</w:t>
      </w:r>
      <w:r w:rsidR="00CA778E" w:rsidRPr="008A6FE8">
        <w:rPr>
          <w:rFonts w:ascii="Montserrat Alternates" w:hAnsi="Montserrat Alternates"/>
        </w:rPr>
        <w:t>cy Team will be giving out your</w:t>
      </w:r>
      <w:r w:rsidRPr="008A6FE8">
        <w:rPr>
          <w:rFonts w:ascii="Montserrat Alternates" w:hAnsi="Montserrat Alternates"/>
        </w:rPr>
        <w:t xml:space="preserve"> bread oven vouchers daily.  </w:t>
      </w:r>
    </w:p>
    <w:p w:rsidR="00D84373" w:rsidRPr="008A6FE8" w:rsidRDefault="00D84373" w:rsidP="00D84373">
      <w:pPr>
        <w:numPr>
          <w:ilvl w:val="0"/>
          <w:numId w:val="17"/>
        </w:numPr>
        <w:spacing w:after="41" w:line="270" w:lineRule="auto"/>
        <w:ind w:right="8" w:hanging="360"/>
        <w:rPr>
          <w:rFonts w:ascii="Montserrat Alternates" w:hAnsi="Montserrat Alternates"/>
        </w:rPr>
      </w:pPr>
      <w:r w:rsidRPr="008A6FE8">
        <w:rPr>
          <w:rFonts w:ascii="Montserrat Alternates" w:hAnsi="Montserrat Alternates"/>
        </w:rPr>
        <w:t>Make use of the Candidate Welfare Room:</w:t>
      </w:r>
    </w:p>
    <w:p w:rsidR="00D84373" w:rsidRPr="008A6FE8" w:rsidRDefault="00D84373" w:rsidP="00D84373">
      <w:pPr>
        <w:numPr>
          <w:ilvl w:val="1"/>
          <w:numId w:val="17"/>
        </w:numPr>
        <w:spacing w:after="41" w:line="270" w:lineRule="auto"/>
        <w:ind w:right="8" w:hanging="360"/>
        <w:rPr>
          <w:rFonts w:ascii="Montserrat Alternates" w:hAnsi="Montserrat Alternates"/>
        </w:rPr>
      </w:pPr>
      <w:r w:rsidRPr="008A6FE8">
        <w:rPr>
          <w:rFonts w:ascii="Montserrat Alternates" w:hAnsi="Montserrat Alternates"/>
        </w:rPr>
        <w:t>Monday 24</w:t>
      </w:r>
      <w:r w:rsidRPr="008A6FE8">
        <w:rPr>
          <w:rFonts w:ascii="Montserrat Alternates" w:hAnsi="Montserrat Alternates"/>
          <w:vertAlign w:val="superscript"/>
        </w:rPr>
        <w:t>th</w:t>
      </w:r>
      <w:r w:rsidRPr="008A6FE8">
        <w:rPr>
          <w:rFonts w:ascii="Montserrat Alternates" w:hAnsi="Montserrat Alternates"/>
        </w:rPr>
        <w:t xml:space="preserve"> February: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w:t>
      </w:r>
    </w:p>
    <w:p w:rsidR="00D84373" w:rsidRPr="008A6FE8" w:rsidRDefault="00D84373" w:rsidP="00D84373">
      <w:pPr>
        <w:numPr>
          <w:ilvl w:val="1"/>
          <w:numId w:val="17"/>
        </w:numPr>
        <w:spacing w:after="41" w:line="270" w:lineRule="auto"/>
        <w:ind w:right="8" w:hanging="360"/>
        <w:rPr>
          <w:rFonts w:ascii="Montserrat Alternates" w:hAnsi="Montserrat Alternates"/>
        </w:rPr>
      </w:pPr>
      <w:r w:rsidRPr="008A6FE8">
        <w:rPr>
          <w:rFonts w:ascii="Montserrat Alternates" w:hAnsi="Montserrat Alternates"/>
        </w:rPr>
        <w:t>Tuesday 25</w:t>
      </w:r>
      <w:r w:rsidRPr="008A6FE8">
        <w:rPr>
          <w:rFonts w:ascii="Montserrat Alternates" w:hAnsi="Montserrat Alternates"/>
          <w:vertAlign w:val="superscript"/>
        </w:rPr>
        <w:t>th</w:t>
      </w:r>
      <w:r w:rsidRPr="008A6FE8">
        <w:rPr>
          <w:rFonts w:ascii="Montserrat Alternates" w:hAnsi="Montserrat Alternates"/>
        </w:rPr>
        <w:t xml:space="preserve"> February: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w:t>
      </w:r>
    </w:p>
    <w:p w:rsidR="00D84373" w:rsidRPr="008A6FE8" w:rsidRDefault="00D84373" w:rsidP="00D84373">
      <w:pPr>
        <w:numPr>
          <w:ilvl w:val="1"/>
          <w:numId w:val="17"/>
        </w:numPr>
        <w:spacing w:after="41" w:line="270" w:lineRule="auto"/>
        <w:ind w:right="8" w:hanging="360"/>
        <w:rPr>
          <w:rFonts w:ascii="Montserrat Alternates" w:hAnsi="Montserrat Alternates"/>
        </w:rPr>
      </w:pPr>
      <w:r w:rsidRPr="008A6FE8">
        <w:rPr>
          <w:rFonts w:ascii="Montserrat Alternates" w:hAnsi="Montserrat Alternates"/>
        </w:rPr>
        <w:t>Wednesday 26</w:t>
      </w:r>
      <w:r w:rsidRPr="008A6FE8">
        <w:rPr>
          <w:rFonts w:ascii="Montserrat Alternates" w:hAnsi="Montserrat Alternates"/>
          <w:vertAlign w:val="superscript"/>
        </w:rPr>
        <w:t>th</w:t>
      </w:r>
      <w:r w:rsidRPr="008A6FE8">
        <w:rPr>
          <w:rFonts w:ascii="Montserrat Alternates" w:hAnsi="Montserrat Alternates"/>
        </w:rPr>
        <w:t xml:space="preserve"> February: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w:t>
      </w:r>
    </w:p>
    <w:p w:rsidR="00D84373" w:rsidRPr="008A6FE8" w:rsidRDefault="00D84373" w:rsidP="00D84373">
      <w:pPr>
        <w:numPr>
          <w:ilvl w:val="1"/>
          <w:numId w:val="17"/>
        </w:numPr>
        <w:spacing w:after="41" w:line="270" w:lineRule="auto"/>
        <w:ind w:right="8" w:hanging="360"/>
        <w:rPr>
          <w:rFonts w:ascii="Montserrat Alternates" w:hAnsi="Montserrat Alternates"/>
        </w:rPr>
      </w:pPr>
      <w:r w:rsidRPr="008A6FE8">
        <w:rPr>
          <w:rFonts w:ascii="Montserrat Alternates" w:hAnsi="Montserrat Alternates"/>
        </w:rPr>
        <w:t>Thursday 27</w:t>
      </w:r>
      <w:r w:rsidRPr="008A6FE8">
        <w:rPr>
          <w:rFonts w:ascii="Montserrat Alternates" w:hAnsi="Montserrat Alternates"/>
          <w:vertAlign w:val="superscript"/>
        </w:rPr>
        <w:t>th</w:t>
      </w:r>
      <w:r w:rsidRPr="008A6FE8">
        <w:rPr>
          <w:rFonts w:ascii="Montserrat Alternates" w:hAnsi="Montserrat Alternates"/>
        </w:rPr>
        <w:t xml:space="preserve"> February: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w:t>
      </w:r>
    </w:p>
    <w:p w:rsidR="00D84373" w:rsidRPr="008A6FE8" w:rsidRDefault="00D84373" w:rsidP="00D84373">
      <w:pPr>
        <w:numPr>
          <w:ilvl w:val="1"/>
          <w:numId w:val="17"/>
        </w:numPr>
        <w:spacing w:after="41" w:line="270" w:lineRule="auto"/>
        <w:ind w:right="8" w:hanging="360"/>
        <w:rPr>
          <w:rFonts w:ascii="Montserrat Alternates" w:hAnsi="Montserrat Alternates"/>
        </w:rPr>
      </w:pPr>
      <w:r w:rsidRPr="008A6FE8">
        <w:rPr>
          <w:rFonts w:ascii="Montserrat Alternates" w:hAnsi="Montserrat Alternates"/>
        </w:rPr>
        <w:t>Friday 28</w:t>
      </w:r>
      <w:r w:rsidRPr="008A6FE8">
        <w:rPr>
          <w:rFonts w:ascii="Montserrat Alternates" w:hAnsi="Montserrat Alternates"/>
          <w:vertAlign w:val="superscript"/>
        </w:rPr>
        <w:t>th</w:t>
      </w:r>
      <w:r w:rsidRPr="008A6FE8">
        <w:rPr>
          <w:rFonts w:ascii="Montserrat Alternates" w:hAnsi="Montserrat Alternates"/>
        </w:rPr>
        <w:t xml:space="preserve"> February: Kevin </w:t>
      </w:r>
      <w:proofErr w:type="spellStart"/>
      <w:r w:rsidRPr="008A6FE8">
        <w:rPr>
          <w:rFonts w:ascii="Montserrat Alternates" w:hAnsi="Montserrat Alternates"/>
        </w:rPr>
        <w:t>Gately</w:t>
      </w:r>
      <w:proofErr w:type="spellEnd"/>
      <w:r w:rsidRPr="008A6FE8">
        <w:rPr>
          <w:rFonts w:ascii="Montserrat Alternates" w:hAnsi="Montserrat Alternates"/>
        </w:rPr>
        <w:t xml:space="preserve"> Room</w:t>
      </w:r>
    </w:p>
    <w:p w:rsidR="00D84373" w:rsidRPr="008A6FE8" w:rsidRDefault="00D84373" w:rsidP="00D84373">
      <w:pPr>
        <w:numPr>
          <w:ilvl w:val="0"/>
          <w:numId w:val="17"/>
        </w:numPr>
        <w:spacing w:after="41" w:line="270" w:lineRule="auto"/>
        <w:ind w:right="8" w:hanging="360"/>
        <w:rPr>
          <w:rFonts w:ascii="Montserrat Alternates" w:hAnsi="Montserrat Alternates"/>
        </w:rPr>
      </w:pPr>
      <w:r w:rsidRPr="008A6FE8">
        <w:rPr>
          <w:rFonts w:ascii="Montserrat Alternates" w:hAnsi="Montserrat Alternates"/>
        </w:rPr>
        <w:t xml:space="preserve">There is strictly </w:t>
      </w:r>
      <w:r w:rsidRPr="008A6FE8">
        <w:rPr>
          <w:rFonts w:ascii="Montserrat Alternates" w:hAnsi="Montserrat Alternates"/>
          <w:b/>
        </w:rPr>
        <w:t>NO CAMPAIGNING</w:t>
      </w:r>
      <w:r w:rsidRPr="008A6FE8">
        <w:rPr>
          <w:rFonts w:ascii="Montserrat Alternates" w:hAnsi="Montserrat Alternates"/>
        </w:rPr>
        <w:t xml:space="preserve"> allowed in the welfare room </w:t>
      </w:r>
    </w:p>
    <w:p w:rsidR="00D84373" w:rsidRPr="008A6FE8" w:rsidRDefault="00D84373" w:rsidP="00D84373">
      <w:pPr>
        <w:numPr>
          <w:ilvl w:val="0"/>
          <w:numId w:val="17"/>
        </w:numPr>
        <w:spacing w:after="64" w:line="270" w:lineRule="auto"/>
        <w:ind w:right="8" w:hanging="360"/>
        <w:rPr>
          <w:rFonts w:ascii="Montserrat Alternates" w:hAnsi="Montserrat Alternates"/>
        </w:rPr>
      </w:pPr>
      <w:r w:rsidRPr="008A6FE8">
        <w:rPr>
          <w:rFonts w:ascii="Montserrat Alternates" w:hAnsi="Montserrat Alternates"/>
        </w:rPr>
        <w:t xml:space="preserve">There will be various candidate welfare events taking place across the campaigning week including a table tennis pop up and doggy de-stress </w:t>
      </w:r>
      <w:r w:rsidR="00CA778E" w:rsidRPr="008A6FE8">
        <w:rPr>
          <w:rFonts w:ascii="Montserrat Alternates" w:hAnsi="Montserrat Alternates"/>
        </w:rPr>
        <w:t>(TBC!)</w:t>
      </w:r>
    </w:p>
    <w:p w:rsidR="00D84373" w:rsidRPr="008A6FE8" w:rsidRDefault="00D84373" w:rsidP="00D84373">
      <w:pPr>
        <w:numPr>
          <w:ilvl w:val="0"/>
          <w:numId w:val="17"/>
        </w:numPr>
        <w:spacing w:after="12" w:line="270" w:lineRule="auto"/>
        <w:ind w:right="8" w:hanging="360"/>
        <w:rPr>
          <w:rFonts w:ascii="Montserrat Alternates" w:hAnsi="Montserrat Alternates"/>
        </w:rPr>
      </w:pPr>
      <w:r w:rsidRPr="008A6FE8">
        <w:rPr>
          <w:rFonts w:ascii="Montserrat Alternates" w:hAnsi="Montserrat Alternates"/>
        </w:rPr>
        <w:t xml:space="preserve">Don’t force yourself to do something you don’t want to do </w:t>
      </w:r>
    </w:p>
    <w:p w:rsidR="00D84373" w:rsidRPr="008A6FE8" w:rsidRDefault="00D84373" w:rsidP="00D84373">
      <w:pPr>
        <w:numPr>
          <w:ilvl w:val="0"/>
          <w:numId w:val="17"/>
        </w:numPr>
        <w:spacing w:after="12" w:line="270" w:lineRule="auto"/>
        <w:ind w:right="8" w:hanging="360"/>
        <w:rPr>
          <w:rFonts w:ascii="Montserrat Alternates" w:hAnsi="Montserrat Alternates"/>
        </w:rPr>
      </w:pPr>
      <w:r w:rsidRPr="008A6FE8">
        <w:rPr>
          <w:rFonts w:ascii="Montserrat Alternates" w:hAnsi="Montserrat Alternates"/>
        </w:rPr>
        <w:t xml:space="preserve">The same methods don’t suit everyone, everyone has their own style, and you don’t have to do what other candidates are doing </w:t>
      </w:r>
    </w:p>
    <w:p w:rsidR="00D84373" w:rsidRPr="008A6FE8" w:rsidRDefault="00D84373" w:rsidP="00D84373">
      <w:pPr>
        <w:numPr>
          <w:ilvl w:val="0"/>
          <w:numId w:val="17"/>
        </w:numPr>
        <w:spacing w:after="12" w:line="270" w:lineRule="auto"/>
        <w:ind w:right="8" w:hanging="360"/>
        <w:rPr>
          <w:rFonts w:ascii="Montserrat Alternates" w:hAnsi="Montserrat Alternates"/>
        </w:rPr>
      </w:pPr>
      <w:r w:rsidRPr="008A6FE8">
        <w:rPr>
          <w:rFonts w:ascii="Montserrat Alternates" w:hAnsi="Montserrat Alternates"/>
        </w:rPr>
        <w:t xml:space="preserve">If you have an issue, contact the Democracy Team or speak to the advice centre, we are here to help you! </w:t>
      </w:r>
    </w:p>
    <w:p w:rsidR="00D84373" w:rsidRPr="008A6FE8" w:rsidRDefault="00D84373" w:rsidP="00D84373">
      <w:pPr>
        <w:spacing w:after="27" w:line="270" w:lineRule="auto"/>
        <w:ind w:right="8"/>
        <w:rPr>
          <w:rFonts w:ascii="Montserrat Alternates" w:hAnsi="Montserrat Alternates"/>
          <w:b/>
        </w:rPr>
      </w:pPr>
    </w:p>
    <w:p w:rsidR="00D84373" w:rsidRPr="008A6FE8" w:rsidRDefault="00D84373" w:rsidP="00D84373">
      <w:pPr>
        <w:spacing w:after="27" w:line="270" w:lineRule="auto"/>
        <w:ind w:right="8"/>
        <w:rPr>
          <w:rFonts w:ascii="Montserrat Alternates" w:hAnsi="Montserrat Alternates"/>
          <w:b/>
        </w:rPr>
      </w:pPr>
    </w:p>
    <w:p w:rsidR="00D84373" w:rsidRPr="008A6FE8" w:rsidRDefault="00D84373" w:rsidP="00D84373">
      <w:pPr>
        <w:spacing w:after="27" w:line="270" w:lineRule="auto"/>
        <w:ind w:right="8"/>
        <w:rPr>
          <w:rFonts w:ascii="Montserrat Alternates" w:hAnsi="Montserrat Alternates"/>
          <w:b/>
        </w:rPr>
      </w:pPr>
    </w:p>
    <w:p w:rsidR="00D84373" w:rsidRPr="008A6FE8" w:rsidRDefault="00D84373" w:rsidP="00D84373">
      <w:pPr>
        <w:rPr>
          <w:rFonts w:ascii="Montserrat Alternates" w:hAnsi="Montserrat Alternates"/>
          <w:b/>
          <w:color w:val="00B050"/>
          <w:sz w:val="36"/>
          <w:u w:val="single"/>
        </w:rPr>
      </w:pPr>
      <w:r w:rsidRPr="008A6FE8">
        <w:rPr>
          <w:rFonts w:ascii="Montserrat Alternates" w:hAnsi="Montserrat Alternates"/>
          <w:b/>
          <w:color w:val="00B050"/>
          <w:sz w:val="36"/>
          <w:u w:val="single"/>
        </w:rPr>
        <w:t>Complaints</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lastRenderedPageBreak/>
        <w:t xml:space="preserve">Sadly, some people do try to do something that is against the rules. Inevitably when this happens they get caught out.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Sometimes rule breaking is deliberate and sometimes it is accidental.  There is, however, no distinction; if you break the rules we will take action against you.  Campaigning should be in the spirit of fair play.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Negative campaigning is not acceptable. Criticising policies is allowed, but not people. Though you should always endeavour to keep the campaign positive. What is great about your manifesto rather than why someone else’s is bad.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If a candidate breaks any of the rules that have been communicated, sanctions will be taken.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When a complaint is submitted, the Adjudication Panel will meet as soon as possible to review the complaint. They will make a ruling on the complaint which will be communicated to the candidate it refers to, and then sent to all candidates and published on the website.  </w:t>
      </w:r>
    </w:p>
    <w:p w:rsidR="00D84373" w:rsidRPr="008A6FE8" w:rsidRDefault="00D84373" w:rsidP="00D84373">
      <w:pPr>
        <w:numPr>
          <w:ilvl w:val="0"/>
          <w:numId w:val="16"/>
        </w:numPr>
        <w:spacing w:after="0" w:line="270" w:lineRule="auto"/>
        <w:ind w:right="8" w:hanging="358"/>
        <w:rPr>
          <w:rFonts w:ascii="Montserrat Alternates" w:hAnsi="Montserrat Alternates"/>
        </w:rPr>
      </w:pPr>
      <w:r w:rsidRPr="008A6FE8">
        <w:rPr>
          <w:rFonts w:ascii="Montserrat Alternates" w:hAnsi="Montserrat Alternates"/>
        </w:rPr>
        <w:t xml:space="preserve">If in doubt, ask the Democracy Team before you act.  </w:t>
      </w:r>
    </w:p>
    <w:p w:rsidR="00DD4E4D" w:rsidRPr="008A6FE8" w:rsidRDefault="00DD4E4D" w:rsidP="00D84373">
      <w:pPr>
        <w:numPr>
          <w:ilvl w:val="0"/>
          <w:numId w:val="16"/>
        </w:numPr>
        <w:spacing w:after="0" w:line="270" w:lineRule="auto"/>
        <w:ind w:right="8" w:hanging="358"/>
        <w:rPr>
          <w:rFonts w:ascii="Montserrat Alternates" w:hAnsi="Montserrat Alternates"/>
          <w:b/>
        </w:rPr>
      </w:pPr>
      <w:r w:rsidRPr="008A6FE8">
        <w:rPr>
          <w:rFonts w:ascii="Montserrat Alternates" w:hAnsi="Montserrat Alternates"/>
          <w:b/>
        </w:rPr>
        <w:t>The deadline for complaints is the 6</w:t>
      </w:r>
      <w:r w:rsidRPr="008A6FE8">
        <w:rPr>
          <w:rFonts w:ascii="Montserrat Alternates" w:hAnsi="Montserrat Alternates"/>
          <w:b/>
          <w:vertAlign w:val="superscript"/>
        </w:rPr>
        <w:t>th</w:t>
      </w:r>
      <w:r w:rsidRPr="008A6FE8">
        <w:rPr>
          <w:rFonts w:ascii="Montserrat Alternates" w:hAnsi="Montserrat Alternates"/>
          <w:b/>
        </w:rPr>
        <w:t xml:space="preserve"> March 2020 at 12:00pm (Midday)</w:t>
      </w:r>
    </w:p>
    <w:p w:rsidR="00D84373" w:rsidRPr="008A6FE8" w:rsidRDefault="00D84373" w:rsidP="00D84373">
      <w:pPr>
        <w:spacing w:after="0" w:line="270" w:lineRule="auto"/>
        <w:ind w:right="8"/>
        <w:rPr>
          <w:rFonts w:ascii="Montserrat Alternates" w:hAnsi="Montserrat Alternates"/>
        </w:rPr>
      </w:pPr>
    </w:p>
    <w:p w:rsidR="00D84373" w:rsidRPr="008A6FE8" w:rsidRDefault="00D84373" w:rsidP="00D84373">
      <w:pPr>
        <w:spacing w:after="0" w:line="270" w:lineRule="auto"/>
        <w:ind w:right="8"/>
        <w:rPr>
          <w:rFonts w:ascii="Montserrat Alternates" w:hAnsi="Montserrat Alternates"/>
          <w:b/>
        </w:rPr>
      </w:pPr>
      <w:r w:rsidRPr="008A6FE8">
        <w:rPr>
          <w:rFonts w:ascii="Montserrat Alternates" w:hAnsi="Montserrat Alternates"/>
          <w:b/>
        </w:rPr>
        <w:t xml:space="preserve">How to make a complaint?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Email </w:t>
      </w:r>
      <w:r w:rsidRPr="008A6FE8">
        <w:rPr>
          <w:rFonts w:ascii="Montserrat Alternates" w:hAnsi="Montserrat Alternates"/>
          <w:color w:val="0000FF"/>
          <w:u w:val="single" w:color="0000FF"/>
        </w:rPr>
        <w:t>democracy@warwicksu.com</w:t>
      </w:r>
      <w:r w:rsidRPr="008A6FE8">
        <w:rPr>
          <w:rFonts w:ascii="Montserrat Alternates" w:hAnsi="Montserrat Alternates"/>
        </w:rPr>
        <w:t xml:space="preserve"> with your complaint and accompanying evidence (including a time stamp). The adjudication panel will then convene as soon as practical and make a ruling on the complaint.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Please note that there is little the Adjudication Panel can do overnight. </w:t>
      </w:r>
    </w:p>
    <w:p w:rsidR="00D84373" w:rsidRPr="008A6FE8" w:rsidRDefault="00D84373" w:rsidP="00D84373">
      <w:pPr>
        <w:numPr>
          <w:ilvl w:val="0"/>
          <w:numId w:val="16"/>
        </w:numPr>
        <w:spacing w:after="12" w:line="270" w:lineRule="auto"/>
        <w:ind w:right="8" w:hanging="358"/>
        <w:rPr>
          <w:rFonts w:ascii="Montserrat Alternates" w:hAnsi="Montserrat Alternates"/>
        </w:rPr>
      </w:pPr>
      <w:r w:rsidRPr="008A6FE8">
        <w:rPr>
          <w:rFonts w:ascii="Montserrat Alternates" w:hAnsi="Montserrat Alternates"/>
        </w:rPr>
        <w:t xml:space="preserve">The Candidate Briefing allows candidates to talk to each other about their campaigns in a safe space. However, if you believe that someone is not playing fair, then you are entitled to submit a formal complaint.    </w:t>
      </w:r>
    </w:p>
    <w:p w:rsidR="00D84373" w:rsidRPr="008A6FE8" w:rsidRDefault="00D84373" w:rsidP="00D84373">
      <w:pPr>
        <w:numPr>
          <w:ilvl w:val="0"/>
          <w:numId w:val="16"/>
        </w:numPr>
        <w:spacing w:after="0" w:line="270" w:lineRule="auto"/>
        <w:ind w:right="8" w:hanging="358"/>
        <w:rPr>
          <w:rFonts w:ascii="Montserrat Alternates" w:hAnsi="Montserrat Alternates"/>
          <w:i/>
        </w:rPr>
      </w:pPr>
      <w:r w:rsidRPr="008A6FE8">
        <w:rPr>
          <w:rFonts w:ascii="Montserrat Alternates" w:hAnsi="Montserrat Alternates"/>
          <w:b/>
          <w:i/>
        </w:rPr>
        <w:t xml:space="preserve">Some advice about complaining: </w:t>
      </w:r>
      <w:r w:rsidRPr="008A6FE8">
        <w:rPr>
          <w:rFonts w:ascii="Montserrat Alternates" w:hAnsi="Montserrat Alternates"/>
          <w:i/>
        </w:rPr>
        <w:t xml:space="preserve"> </w:t>
      </w:r>
    </w:p>
    <w:p w:rsidR="00D84373" w:rsidRPr="008A6FE8" w:rsidRDefault="00D84373" w:rsidP="00D84373">
      <w:pPr>
        <w:ind w:left="368" w:right="8"/>
        <w:rPr>
          <w:rFonts w:ascii="Montserrat Alternates" w:hAnsi="Montserrat Alternates"/>
        </w:rPr>
      </w:pPr>
      <w:r w:rsidRPr="008A6FE8">
        <w:rPr>
          <w:rFonts w:ascii="Montserrat Alternates" w:hAnsi="Montserrat Alternates"/>
        </w:rPr>
        <w:t xml:space="preserve">We will not take action in the event of complaints that have no basis.  For example, if you come to us with the complaint “lots of my posters have been removed, but none of candidate X’s have – it must be them doing it”, this is an accusation with no grounds and we are unlikely to be able to do anything but dismiss the complaint.  If you come to us and say “at 3:30pm on Monday I saw a member of candidate X’s campaign team remove one of my posters”, along with a picture, we may be able to take action.  </w:t>
      </w:r>
    </w:p>
    <w:p w:rsidR="00D84373" w:rsidRPr="008A6FE8" w:rsidRDefault="00D84373" w:rsidP="00D84373">
      <w:pPr>
        <w:spacing w:after="27" w:line="270" w:lineRule="auto"/>
        <w:ind w:right="8"/>
        <w:rPr>
          <w:rFonts w:ascii="Montserrat Alternates" w:hAnsi="Montserrat Alternates"/>
          <w:b/>
        </w:rPr>
      </w:pPr>
      <w:r w:rsidRPr="008A6FE8">
        <w:rPr>
          <w:rFonts w:ascii="Montserrat Alternates" w:hAnsi="Montserrat Alternates"/>
        </w:rPr>
        <w:t xml:space="preserve">Do not complain merely for the sake of complaining or to try to get someone into trouble so you can benefit. Negative campaigning can also take the form of excessive complaining and trying to trip other candidates up, and if you are </w:t>
      </w:r>
      <w:r w:rsidRPr="008A6FE8">
        <w:rPr>
          <w:rFonts w:ascii="Montserrat Alternates" w:hAnsi="Montserrat Alternates"/>
        </w:rPr>
        <w:lastRenderedPageBreak/>
        <w:t>found to be doing this action will be taken against you. If somebody does something wrong report it and we will take action, but above all focus on why you are the best and what is good about you and your campaign, not on somebody else’s.</w:t>
      </w:r>
    </w:p>
    <w:p w:rsidR="00D84373" w:rsidRPr="008A6FE8" w:rsidRDefault="00D84373" w:rsidP="00D84373">
      <w:pPr>
        <w:spacing w:after="27" w:line="270" w:lineRule="auto"/>
        <w:ind w:right="8"/>
        <w:rPr>
          <w:rFonts w:ascii="Montserrat Alternates" w:hAnsi="Montserrat Alternates"/>
          <w:b/>
        </w:rPr>
      </w:pPr>
    </w:p>
    <w:p w:rsidR="00253E20" w:rsidRPr="008A6FE8" w:rsidRDefault="00253E20" w:rsidP="00D84373">
      <w:pPr>
        <w:rPr>
          <w:rFonts w:ascii="Montserrat Alternates" w:hAnsi="Montserrat Alternates"/>
          <w:b/>
          <w:color w:val="00B050"/>
          <w:sz w:val="36"/>
          <w:u w:val="single"/>
        </w:rPr>
      </w:pPr>
    </w:p>
    <w:p w:rsidR="00D84373" w:rsidRPr="008A6FE8" w:rsidRDefault="00D84373" w:rsidP="00D84373">
      <w:pPr>
        <w:rPr>
          <w:rFonts w:ascii="Montserrat Alternates" w:hAnsi="Montserrat Alternates"/>
          <w:b/>
          <w:color w:val="00B050"/>
          <w:sz w:val="36"/>
          <w:u w:val="single"/>
        </w:rPr>
      </w:pPr>
      <w:r w:rsidRPr="008A6FE8">
        <w:rPr>
          <w:rFonts w:ascii="Montserrat Alternates" w:hAnsi="Montserrat Alternates"/>
          <w:b/>
          <w:color w:val="00B050"/>
          <w:sz w:val="36"/>
          <w:u w:val="single"/>
        </w:rPr>
        <w:t>Campaigning Rules and Regulations</w:t>
      </w:r>
    </w:p>
    <w:p w:rsidR="00253E20" w:rsidRPr="008A6FE8" w:rsidRDefault="00253E20" w:rsidP="00D84373">
      <w:pPr>
        <w:rPr>
          <w:rFonts w:ascii="Montserrat Alternates" w:hAnsi="Montserrat Alternates"/>
        </w:rPr>
      </w:pPr>
    </w:p>
    <w:p w:rsidR="00D84373" w:rsidRPr="008A6FE8" w:rsidRDefault="00D84373" w:rsidP="00D84373">
      <w:pPr>
        <w:rPr>
          <w:rFonts w:ascii="Montserrat Alternates" w:hAnsi="Montserrat Alternates"/>
        </w:rPr>
      </w:pPr>
      <w:r w:rsidRPr="008A6FE8">
        <w:rPr>
          <w:rFonts w:ascii="Montserrat Alternates" w:hAnsi="Montserrat Alternates"/>
        </w:rPr>
        <w:t>Candidate Behaviour:</w:t>
      </w:r>
    </w:p>
    <w:p w:rsidR="000F1DCE" w:rsidRPr="008A6FE8" w:rsidRDefault="000F1DCE" w:rsidP="000F1DCE">
      <w:pPr>
        <w:numPr>
          <w:ilvl w:val="0"/>
          <w:numId w:val="14"/>
        </w:numPr>
        <w:spacing w:after="0" w:line="270" w:lineRule="auto"/>
        <w:ind w:right="8" w:hanging="360"/>
        <w:rPr>
          <w:rFonts w:ascii="Montserrat Alternates" w:hAnsi="Montserrat Alternates"/>
        </w:rPr>
      </w:pPr>
      <w:r w:rsidRPr="008A6FE8">
        <w:rPr>
          <w:rFonts w:ascii="Montserrat Alternates" w:hAnsi="Montserrat Alternates"/>
          <w:b/>
        </w:rPr>
        <w:t>Absolutely no campaigning, in any form until 9am on Monday 24</w:t>
      </w:r>
      <w:r w:rsidRPr="008A6FE8">
        <w:rPr>
          <w:rFonts w:ascii="Montserrat Alternates" w:hAnsi="Montserrat Alternates"/>
          <w:b/>
          <w:vertAlign w:val="superscript"/>
        </w:rPr>
        <w:t>th</w:t>
      </w:r>
      <w:r w:rsidRPr="008A6FE8">
        <w:rPr>
          <w:rFonts w:ascii="Montserrat Alternates" w:hAnsi="Montserrat Alternates"/>
          <w:b/>
        </w:rPr>
        <w:t xml:space="preserve"> February. This means you can declare you are running and for what position once, but you cannot say what your experience is, why you would make a good candidate, or what you will do if elected.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There will be campaign training available for students who want further guidance on running a campaign.</w:t>
      </w:r>
      <w:r w:rsidRPr="008A6FE8">
        <w:rPr>
          <w:rFonts w:ascii="Montserrat Alternates" w:hAnsi="Montserrat Alternates"/>
          <w:b/>
        </w:rPr>
        <w:t xml:space="preserve">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Your campaign materials should be accessible in the English Language.</w:t>
      </w:r>
      <w:r w:rsidRPr="008A6FE8">
        <w:rPr>
          <w:rFonts w:ascii="Montserrat Alternates" w:hAnsi="Montserrat Alternates"/>
          <w:b/>
        </w:rPr>
        <w:t xml:space="preserve"> </w:t>
      </w:r>
    </w:p>
    <w:p w:rsidR="000F1DCE" w:rsidRPr="008A6FE8" w:rsidRDefault="000F1DCE" w:rsidP="000F1DCE">
      <w:pPr>
        <w:numPr>
          <w:ilvl w:val="0"/>
          <w:numId w:val="14"/>
        </w:numPr>
        <w:spacing w:after="50" w:line="270" w:lineRule="auto"/>
        <w:ind w:right="8" w:hanging="360"/>
        <w:rPr>
          <w:rFonts w:ascii="Montserrat Alternates" w:hAnsi="Montserrat Alternates"/>
        </w:rPr>
      </w:pPr>
      <w:r w:rsidRPr="008A6FE8">
        <w:rPr>
          <w:rFonts w:ascii="Montserrat Alternates" w:hAnsi="Montserrat Alternates"/>
        </w:rPr>
        <w:t xml:space="preserve">You are responsible for the actions of anyone helping with your campaign.  If they break the rules on your behalf, it is you that will be penalised.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Your publicity must not violate the Students’ Union’s policies or governing d</w:t>
      </w:r>
      <w:r w:rsidR="00663F12" w:rsidRPr="008A6FE8">
        <w:rPr>
          <w:rFonts w:ascii="Montserrat Alternates" w:hAnsi="Montserrat Alternates"/>
        </w:rPr>
        <w:t xml:space="preserve">ocuments (visit Democracy </w:t>
      </w:r>
      <w:r w:rsidRPr="008A6FE8">
        <w:rPr>
          <w:rFonts w:ascii="Montserrat Alternates" w:hAnsi="Montserrat Alternates"/>
        </w:rPr>
        <w:t xml:space="preserve">in SUHQ for further information or www.warwicksu.com/democracy/documents/).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Social media: you must abide by the SU and University code of conduct when posting to social media – the rules regarding candidate behaviour apply to social media as well. Guidance will be sent out to SU Clubs and Societies regarding allowing candidates to post in groups.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Candidates can post in groups on social media that all candidates would have the opportunity to post in</w:t>
      </w:r>
      <w:r w:rsidR="0001257D">
        <w:rPr>
          <w:rFonts w:ascii="Montserrat Alternates" w:hAnsi="Montserrat Alternates"/>
        </w:rPr>
        <w:t>.</w:t>
      </w:r>
      <w:r w:rsidRPr="008A6FE8">
        <w:rPr>
          <w:rFonts w:ascii="Montserrat Alternates" w:hAnsi="Montserrat Alternates"/>
        </w:rPr>
        <w:t xml:space="preserve"> </w:t>
      </w:r>
    </w:p>
    <w:p w:rsidR="000F1DCE" w:rsidRPr="008A6FE8" w:rsidRDefault="000F1DCE" w:rsidP="000F1DCE">
      <w:pPr>
        <w:numPr>
          <w:ilvl w:val="0"/>
          <w:numId w:val="14"/>
        </w:numPr>
        <w:spacing w:after="12" w:line="270" w:lineRule="auto"/>
        <w:ind w:left="368" w:right="8" w:hanging="360"/>
        <w:rPr>
          <w:rFonts w:ascii="Montserrat Alternates" w:hAnsi="Montserrat Alternates"/>
        </w:rPr>
      </w:pPr>
      <w:r w:rsidRPr="008A6FE8">
        <w:rPr>
          <w:rFonts w:ascii="Montserrat Alternates" w:hAnsi="Montserrat Alternates"/>
        </w:rPr>
        <w:t xml:space="preserve">Slates (running together on the same platform of ideas, e.g. the same manifesto) are not allowed; candidates will naturally support one another and most likely be friends with one another but explicitly standing on the same platform is prohibited. This means candidates cannot pool their resources, appear in each other’s publicity, have identical or almost identical publicity / manifesto content, or endorse other candidates. </w:t>
      </w:r>
      <w:r w:rsidR="008A6FE8" w:rsidRPr="008A6FE8">
        <w:rPr>
          <w:rFonts w:ascii="Montserrat Alternates" w:hAnsi="Montserrat Alternates"/>
        </w:rPr>
        <w:t xml:space="preserve">Candidates can </w:t>
      </w:r>
      <w:r w:rsidR="008A6FE8" w:rsidRPr="008A6FE8">
        <w:rPr>
          <w:rFonts w:ascii="Montserrat Alternates" w:hAnsi="Montserrat Alternates"/>
        </w:rPr>
        <w:lastRenderedPageBreak/>
        <w:t>be out in public with each other but can’t endorse or directly support each other’s election campaign (</w:t>
      </w:r>
      <w:proofErr w:type="spellStart"/>
      <w:r w:rsidR="008A6FE8" w:rsidRPr="008A6FE8">
        <w:rPr>
          <w:rFonts w:ascii="Montserrat Alternates" w:hAnsi="Montserrat Alternates"/>
        </w:rPr>
        <w:t>e.g</w:t>
      </w:r>
      <w:proofErr w:type="spellEnd"/>
      <w:r w:rsidR="008A6FE8" w:rsidRPr="008A6FE8">
        <w:rPr>
          <w:rFonts w:ascii="Montserrat Alternates" w:hAnsi="Montserrat Alternates"/>
        </w:rPr>
        <w:t xml:space="preserve"> – giving each other leaflets to hand out)</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Societies and clubs, SU representatives, and staff cannot endorse candidates. </w:t>
      </w:r>
    </w:p>
    <w:p w:rsidR="000F1DCE" w:rsidRPr="008A6FE8" w:rsidRDefault="000F1DCE" w:rsidP="000F1DCE">
      <w:pPr>
        <w:numPr>
          <w:ilvl w:val="0"/>
          <w:numId w:val="14"/>
        </w:numPr>
        <w:spacing w:after="50" w:line="270" w:lineRule="auto"/>
        <w:ind w:right="8" w:hanging="360"/>
        <w:rPr>
          <w:rFonts w:ascii="Montserrat Alternates" w:hAnsi="Montserrat Alternates"/>
        </w:rPr>
      </w:pPr>
      <w:r w:rsidRPr="008A6FE8">
        <w:rPr>
          <w:rFonts w:ascii="Montserrat Alternates" w:hAnsi="Montserrat Alternates"/>
        </w:rPr>
        <w:t xml:space="preserve">If you are already a Union Officer, it is important that you do not use ANY facilities which your position gives you special access to for your campaign.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If you work for the Students’ Union or University, it is important that you do not use your position(s) or any of the privileges your position(s) gives you for your campaign.  </w:t>
      </w:r>
    </w:p>
    <w:p w:rsidR="000F1DCE" w:rsidRPr="008A6FE8" w:rsidRDefault="000F1DCE" w:rsidP="000F1DCE">
      <w:pPr>
        <w:numPr>
          <w:ilvl w:val="0"/>
          <w:numId w:val="14"/>
        </w:numPr>
        <w:spacing w:after="45" w:line="270" w:lineRule="auto"/>
        <w:ind w:right="8" w:hanging="360"/>
        <w:rPr>
          <w:rFonts w:ascii="Montserrat Alternates" w:hAnsi="Montserrat Alternates"/>
        </w:rPr>
      </w:pPr>
      <w:r w:rsidRPr="008A6FE8">
        <w:rPr>
          <w:rFonts w:ascii="Montserrat Alternates" w:hAnsi="Montserrat Alternates"/>
        </w:rPr>
        <w:t xml:space="preserve">You will be responsible for the cost of cleaning or repair of any damage to </w:t>
      </w:r>
    </w:p>
    <w:p w:rsidR="000F1DCE" w:rsidRPr="008A6FE8" w:rsidRDefault="000F1DCE" w:rsidP="000F1DCE">
      <w:pPr>
        <w:ind w:left="368" w:right="8"/>
        <w:rPr>
          <w:rFonts w:ascii="Montserrat Alternates" w:hAnsi="Montserrat Alternates"/>
        </w:rPr>
      </w:pPr>
      <w:r w:rsidRPr="008A6FE8">
        <w:rPr>
          <w:rFonts w:ascii="Montserrat Alternates" w:hAnsi="Montserrat Alternates"/>
        </w:rPr>
        <w:t xml:space="preserve">Students’ Union or University property caused as a result of your campaign.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You must abide by the Estates agreement when affixing publicity – this will be shared to all candidates prior to campaign week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All actions must abide by the Unions Equal Opportunities By-Law which can be found on the Democracy webpages.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Do not defame the character of any other candidate. You may criticise another candidate’s policies, but attacks must NEVER be of a personal nature. Consistent comments of this nature will be sanctioned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No negative campaigning: Negative campaigning can take the form of smear campaigns, comments about other candidates that have no basis, excessive and malicious complaints about candidates, and a campaign focusing on other candidates rather than concentrating on gaining votes for your own campaign. This extends to digital campaigning as well as physical. This sort of behaviour is unacceptable and discredits yourself more than the other candidates. </w:t>
      </w:r>
    </w:p>
    <w:p w:rsidR="000F1DCE" w:rsidRPr="008A6FE8" w:rsidRDefault="000F1DCE"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You cannot campaign inside the library or any study space. This includes leaving any campaign materials in these spaces, </w:t>
      </w:r>
      <w:proofErr w:type="spellStart"/>
      <w:r w:rsidRPr="008A6FE8">
        <w:rPr>
          <w:rFonts w:ascii="Montserrat Alternates" w:hAnsi="Montserrat Alternates"/>
        </w:rPr>
        <w:t>e.g</w:t>
      </w:r>
      <w:proofErr w:type="spellEnd"/>
      <w:r w:rsidRPr="008A6FE8">
        <w:rPr>
          <w:rFonts w:ascii="Montserrat Alternates" w:hAnsi="Montserrat Alternates"/>
        </w:rPr>
        <w:t xml:space="preserve">: leaflets, flyers etc. </w:t>
      </w:r>
    </w:p>
    <w:p w:rsidR="00AA1D8C" w:rsidRPr="008A6FE8" w:rsidRDefault="00AA1D8C"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 xml:space="preserve">Social Media pages that have previously been used to run campaigns cannot be used again as this will create a disadvantage for students running for their first time in the elections. </w:t>
      </w:r>
    </w:p>
    <w:p w:rsidR="008A6FE8" w:rsidRPr="008A6FE8" w:rsidRDefault="008A6FE8" w:rsidP="000F1DCE">
      <w:pPr>
        <w:numPr>
          <w:ilvl w:val="0"/>
          <w:numId w:val="14"/>
        </w:numPr>
        <w:spacing w:after="12" w:line="270" w:lineRule="auto"/>
        <w:ind w:right="8" w:hanging="360"/>
        <w:rPr>
          <w:rFonts w:ascii="Montserrat Alternates" w:hAnsi="Montserrat Alternates"/>
        </w:rPr>
      </w:pPr>
      <w:r w:rsidRPr="008A6FE8">
        <w:rPr>
          <w:rFonts w:ascii="Montserrat Alternates" w:hAnsi="Montserrat Alternates"/>
        </w:rPr>
        <w:t>You can create a private page now but can’t be made public until campaigning starts</w:t>
      </w:r>
    </w:p>
    <w:p w:rsidR="000F1DCE" w:rsidRPr="008A6FE8" w:rsidRDefault="0001257D" w:rsidP="000F1DCE">
      <w:pPr>
        <w:numPr>
          <w:ilvl w:val="0"/>
          <w:numId w:val="14"/>
        </w:numPr>
        <w:spacing w:after="12" w:line="270" w:lineRule="auto"/>
        <w:ind w:right="8" w:hanging="360"/>
        <w:rPr>
          <w:rFonts w:ascii="Montserrat Alternates" w:hAnsi="Montserrat Alternates"/>
        </w:rPr>
      </w:pPr>
      <w:r>
        <w:rPr>
          <w:rFonts w:ascii="Montserrat Alternates" w:hAnsi="Montserrat Alternates"/>
        </w:rPr>
        <w:t>E</w:t>
      </w:r>
      <w:r w:rsidR="000F1DCE" w:rsidRPr="008A6FE8">
        <w:rPr>
          <w:rFonts w:ascii="Montserrat Alternates" w:hAnsi="Montserrat Alternates"/>
        </w:rPr>
        <w:t>xternal campaigners are not allowed</w:t>
      </w:r>
      <w:r>
        <w:rPr>
          <w:rFonts w:ascii="Montserrat Alternates" w:hAnsi="Montserrat Alternates"/>
        </w:rPr>
        <w:t xml:space="preserve"> on campus</w:t>
      </w:r>
      <w:r w:rsidR="000F1DCE" w:rsidRPr="008A6FE8">
        <w:rPr>
          <w:rFonts w:ascii="Montserrat Alternates" w:hAnsi="Montserrat Alternates"/>
        </w:rPr>
        <w:t xml:space="preserve">. Only SU members can form part of you campaign teams and campaign on your behalf. It is reasonable to have “likes” on social media from </w:t>
      </w:r>
      <w:r w:rsidR="00F40325">
        <w:rPr>
          <w:rFonts w:ascii="Montserrat Alternates" w:hAnsi="Montserrat Alternates"/>
        </w:rPr>
        <w:t>people outside the SU (</w:t>
      </w:r>
      <w:proofErr w:type="spellStart"/>
      <w:r w:rsidR="00F40325">
        <w:rPr>
          <w:rFonts w:ascii="Montserrat Alternates" w:hAnsi="Montserrat Alternates"/>
        </w:rPr>
        <w:t>e.g</w:t>
      </w:r>
      <w:proofErr w:type="spellEnd"/>
      <w:r w:rsidR="00F40325">
        <w:rPr>
          <w:rFonts w:ascii="Montserrat Alternates" w:hAnsi="Montserrat Alternates"/>
        </w:rPr>
        <w:t xml:space="preserve"> – friends &amp; family), but they can’t be solicited. </w:t>
      </w:r>
    </w:p>
    <w:p w:rsidR="00D84373" w:rsidRPr="008A6FE8" w:rsidRDefault="00D84373" w:rsidP="00D84373">
      <w:pPr>
        <w:rPr>
          <w:rFonts w:ascii="Montserrat Alternates" w:hAnsi="Montserrat Alternates"/>
          <w:b/>
          <w:color w:val="00B050"/>
          <w:sz w:val="36"/>
          <w:u w:val="single"/>
        </w:rPr>
      </w:pPr>
    </w:p>
    <w:p w:rsidR="00D84373" w:rsidRPr="008A6FE8" w:rsidRDefault="00D84373" w:rsidP="00D84373">
      <w:pPr>
        <w:rPr>
          <w:rFonts w:ascii="Montserrat Alternates" w:hAnsi="Montserrat Alternates"/>
          <w:b/>
          <w:color w:val="00B050"/>
          <w:sz w:val="36"/>
          <w:u w:val="single"/>
        </w:rPr>
      </w:pPr>
      <w:r w:rsidRPr="008A6FE8">
        <w:rPr>
          <w:rFonts w:ascii="Montserrat Alternates" w:hAnsi="Montserrat Alternates"/>
          <w:b/>
          <w:color w:val="00B050"/>
          <w:sz w:val="36"/>
          <w:u w:val="single"/>
        </w:rPr>
        <w:t>Voting and Results</w:t>
      </w:r>
    </w:p>
    <w:p w:rsidR="00D84373" w:rsidRPr="008A6FE8" w:rsidRDefault="00D84373" w:rsidP="00D84373">
      <w:pPr>
        <w:numPr>
          <w:ilvl w:val="0"/>
          <w:numId w:val="18"/>
        </w:numPr>
        <w:spacing w:after="42" w:line="270" w:lineRule="auto"/>
        <w:ind w:right="8" w:hanging="360"/>
        <w:rPr>
          <w:rFonts w:ascii="Montserrat Alternates" w:hAnsi="Montserrat Alternates"/>
        </w:rPr>
      </w:pPr>
      <w:r w:rsidRPr="008A6FE8">
        <w:rPr>
          <w:rFonts w:ascii="Montserrat Alternates" w:hAnsi="Montserrat Alternates"/>
        </w:rPr>
        <w:t>Voting will take place online from 12 midday Monday 24</w:t>
      </w:r>
      <w:r w:rsidRPr="008A6FE8">
        <w:rPr>
          <w:rFonts w:ascii="Montserrat Alternates" w:hAnsi="Montserrat Alternates"/>
          <w:vertAlign w:val="superscript"/>
        </w:rPr>
        <w:t>th</w:t>
      </w:r>
      <w:r w:rsidRPr="008A6FE8">
        <w:rPr>
          <w:rFonts w:ascii="Montserrat Alternates" w:hAnsi="Montserrat Alternates"/>
        </w:rPr>
        <w:t xml:space="preserve"> February until 7pm Friday 28</w:t>
      </w:r>
      <w:r w:rsidRPr="008A6FE8">
        <w:rPr>
          <w:rFonts w:ascii="Montserrat Alternates" w:hAnsi="Montserrat Alternates"/>
          <w:vertAlign w:val="superscript"/>
        </w:rPr>
        <w:t>th</w:t>
      </w:r>
      <w:r w:rsidRPr="008A6FE8">
        <w:rPr>
          <w:rFonts w:ascii="Montserrat Alternates" w:hAnsi="Montserrat Alternates"/>
        </w:rPr>
        <w:t xml:space="preserve"> February  </w:t>
      </w:r>
    </w:p>
    <w:p w:rsidR="00D84373" w:rsidRPr="008A6FE8" w:rsidRDefault="00D84373" w:rsidP="00D84373">
      <w:pPr>
        <w:numPr>
          <w:ilvl w:val="0"/>
          <w:numId w:val="18"/>
        </w:numPr>
        <w:spacing w:after="12" w:line="270" w:lineRule="auto"/>
        <w:ind w:right="8" w:hanging="360"/>
        <w:rPr>
          <w:rFonts w:ascii="Montserrat Alternates" w:hAnsi="Montserrat Alternates"/>
        </w:rPr>
      </w:pPr>
      <w:r w:rsidRPr="008A6FE8">
        <w:rPr>
          <w:rFonts w:ascii="Montserrat Alternates" w:hAnsi="Montserrat Alternates"/>
        </w:rPr>
        <w:t xml:space="preserve">The results count will take place immediately after this, and candidates will be informed of the results in The Graduate position by position </w:t>
      </w:r>
    </w:p>
    <w:p w:rsidR="00D84373" w:rsidRPr="008A6FE8" w:rsidRDefault="00D84373" w:rsidP="00D84373">
      <w:pPr>
        <w:numPr>
          <w:ilvl w:val="0"/>
          <w:numId w:val="18"/>
        </w:numPr>
        <w:spacing w:after="12" w:line="270" w:lineRule="auto"/>
        <w:ind w:right="8" w:hanging="360"/>
        <w:rPr>
          <w:rFonts w:ascii="Montserrat Alternates" w:hAnsi="Montserrat Alternates"/>
        </w:rPr>
      </w:pPr>
      <w:r w:rsidRPr="008A6FE8">
        <w:rPr>
          <w:rFonts w:ascii="Montserrat Alternates" w:hAnsi="Montserrat Alternates"/>
        </w:rPr>
        <w:t xml:space="preserve">The provisional results are then publicly announced in the Dirty Duck from 8pm </w:t>
      </w:r>
    </w:p>
    <w:p w:rsidR="00D84373" w:rsidRPr="008A6FE8" w:rsidRDefault="00D84373" w:rsidP="00D84373">
      <w:pPr>
        <w:numPr>
          <w:ilvl w:val="0"/>
          <w:numId w:val="18"/>
        </w:numPr>
        <w:spacing w:after="12" w:line="270" w:lineRule="auto"/>
        <w:ind w:right="8" w:hanging="360"/>
        <w:rPr>
          <w:rFonts w:ascii="Montserrat Alternates" w:hAnsi="Montserrat Alternates"/>
        </w:rPr>
      </w:pPr>
      <w:r w:rsidRPr="008A6FE8">
        <w:rPr>
          <w:rFonts w:ascii="Montserrat Alternates" w:hAnsi="Montserrat Alternates"/>
        </w:rPr>
        <w:t>The results are only final after the complaints deadline has passed at 12pm on Friday March 6</w:t>
      </w:r>
      <w:r w:rsidRPr="008A6FE8">
        <w:rPr>
          <w:rFonts w:ascii="Montserrat Alternates" w:hAnsi="Montserrat Alternates"/>
          <w:vertAlign w:val="superscript"/>
        </w:rPr>
        <w:t>th</w:t>
      </w:r>
      <w:r w:rsidRPr="008A6FE8">
        <w:rPr>
          <w:rFonts w:ascii="Montserrat Alternates" w:hAnsi="Montserrat Alternates"/>
        </w:rPr>
        <w:t>.</w:t>
      </w:r>
    </w:p>
    <w:p w:rsidR="00D84373" w:rsidRPr="008A6FE8" w:rsidRDefault="00D84373" w:rsidP="00D84373">
      <w:pPr>
        <w:spacing w:after="149"/>
        <w:ind w:left="2940"/>
        <w:rPr>
          <w:rFonts w:ascii="Montserrat Alternates" w:hAnsi="Montserrat Alternates"/>
        </w:rPr>
      </w:pPr>
      <w:r w:rsidRPr="008A6FE8">
        <w:rPr>
          <w:rFonts w:ascii="Montserrat Alternates" w:hAnsi="Montserrat Alternates"/>
          <w:noProof/>
          <w:lang w:eastAsia="en-GB"/>
        </w:rPr>
        <w:drawing>
          <wp:inline distT="0" distB="0" distL="0" distR="0" wp14:anchorId="42B61FA2" wp14:editId="5FE87286">
            <wp:extent cx="1676400" cy="1695450"/>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15"/>
                    <a:stretch>
                      <a:fillRect/>
                    </a:stretch>
                  </pic:blipFill>
                  <pic:spPr>
                    <a:xfrm>
                      <a:off x="0" y="0"/>
                      <a:ext cx="1676400" cy="1695450"/>
                    </a:xfrm>
                    <a:prstGeom prst="rect">
                      <a:avLst/>
                    </a:prstGeom>
                  </pic:spPr>
                </pic:pic>
              </a:graphicData>
            </a:graphic>
          </wp:inline>
        </w:drawing>
      </w:r>
    </w:p>
    <w:p w:rsidR="00D84373" w:rsidRPr="008A6FE8" w:rsidRDefault="00D84373" w:rsidP="00D84373">
      <w:pPr>
        <w:spacing w:after="19"/>
        <w:ind w:left="1954"/>
        <w:rPr>
          <w:rFonts w:ascii="Montserrat Alternates" w:hAnsi="Montserrat Alternates"/>
        </w:rPr>
      </w:pPr>
      <w:r w:rsidRPr="008A6FE8">
        <w:rPr>
          <w:rFonts w:ascii="Montserrat Alternates" w:hAnsi="Montserrat Alternates"/>
        </w:rPr>
        <w:t xml:space="preserve">(picture of a dog next to a sign saying polling station) </w:t>
      </w:r>
    </w:p>
    <w:p w:rsidR="00D84373" w:rsidRPr="008A6FE8" w:rsidRDefault="00D84373" w:rsidP="00D84373">
      <w:pPr>
        <w:spacing w:after="110"/>
        <w:ind w:left="66"/>
        <w:jc w:val="center"/>
        <w:rPr>
          <w:rFonts w:ascii="Montserrat Alternates" w:hAnsi="Montserrat Alternates"/>
        </w:rPr>
      </w:pPr>
      <w:r w:rsidRPr="008A6FE8">
        <w:rPr>
          <w:rFonts w:ascii="Montserrat Alternates" w:hAnsi="Montserrat Alternates"/>
        </w:rPr>
        <w:t xml:space="preserve"> </w:t>
      </w:r>
    </w:p>
    <w:p w:rsidR="00D84373" w:rsidRPr="008A6FE8" w:rsidRDefault="00D84373" w:rsidP="00D84373">
      <w:pPr>
        <w:spacing w:after="0" w:line="276" w:lineRule="auto"/>
        <w:jc w:val="center"/>
        <w:rPr>
          <w:rFonts w:ascii="Montserrat Alternates" w:hAnsi="Montserrat Alternates"/>
        </w:rPr>
      </w:pPr>
      <w:r w:rsidRPr="008A6FE8">
        <w:rPr>
          <w:rFonts w:ascii="Montserrat Alternates" w:hAnsi="Montserrat Alternates"/>
          <w:b/>
          <w:sz w:val="32"/>
        </w:rPr>
        <w:t xml:space="preserve">GOOD LUCK TO ALL CANDIDATES AND ENJOY THE EXPERIENCE! </w:t>
      </w:r>
    </w:p>
    <w:p w:rsidR="00C21ECA" w:rsidRPr="008A6FE8" w:rsidRDefault="00D84373" w:rsidP="00582BA9">
      <w:pPr>
        <w:spacing w:after="0"/>
        <w:rPr>
          <w:rFonts w:ascii="Montserrat Alternates" w:hAnsi="Montserrat Alternates"/>
        </w:rPr>
      </w:pPr>
      <w:r w:rsidRPr="008A6FE8">
        <w:rPr>
          <w:rFonts w:ascii="Montserrat Alternates" w:hAnsi="Montserrat Alternates"/>
        </w:rPr>
        <w:t xml:space="preserve"> </w:t>
      </w:r>
    </w:p>
    <w:p w:rsidR="00C21ECA" w:rsidRPr="008A6FE8" w:rsidRDefault="00C21ECA" w:rsidP="00582BA9">
      <w:pPr>
        <w:spacing w:after="0"/>
        <w:rPr>
          <w:rFonts w:ascii="Montserrat Alternates" w:hAnsi="Montserrat Alternates"/>
        </w:rPr>
      </w:pPr>
    </w:p>
    <w:p w:rsidR="00C21ECA" w:rsidRPr="008A6FE8" w:rsidRDefault="00C21ECA" w:rsidP="00582BA9">
      <w:pPr>
        <w:spacing w:after="0"/>
        <w:rPr>
          <w:rFonts w:ascii="Montserrat Alternates" w:hAnsi="Montserrat Alternates"/>
        </w:rPr>
      </w:pPr>
    </w:p>
    <w:p w:rsidR="008A6FE8" w:rsidRDefault="008A6FE8" w:rsidP="00582BA9">
      <w:pPr>
        <w:spacing w:after="0"/>
        <w:rPr>
          <w:rFonts w:ascii="Montserrat Alternates" w:hAnsi="Montserrat Alternates"/>
          <w:b/>
          <w:color w:val="00B050"/>
          <w:sz w:val="36"/>
          <w:u w:val="single"/>
        </w:rPr>
      </w:pPr>
    </w:p>
    <w:p w:rsidR="008A6FE8" w:rsidRDefault="008A6FE8" w:rsidP="00582BA9">
      <w:pPr>
        <w:spacing w:after="0"/>
        <w:rPr>
          <w:rFonts w:ascii="Montserrat Alternates" w:hAnsi="Montserrat Alternates"/>
          <w:b/>
          <w:color w:val="00B050"/>
          <w:sz w:val="36"/>
          <w:u w:val="single"/>
        </w:rPr>
      </w:pPr>
    </w:p>
    <w:p w:rsidR="008A6FE8" w:rsidRDefault="008A6FE8" w:rsidP="00582BA9">
      <w:pPr>
        <w:spacing w:after="0"/>
        <w:rPr>
          <w:rFonts w:ascii="Montserrat Alternates" w:hAnsi="Montserrat Alternates"/>
          <w:b/>
          <w:color w:val="00B050"/>
          <w:sz w:val="36"/>
          <w:u w:val="single"/>
        </w:rPr>
      </w:pPr>
    </w:p>
    <w:p w:rsidR="008A6FE8" w:rsidRDefault="008A6FE8" w:rsidP="00582BA9">
      <w:pPr>
        <w:spacing w:after="0"/>
        <w:rPr>
          <w:rFonts w:ascii="Montserrat Alternates" w:hAnsi="Montserrat Alternates"/>
          <w:b/>
          <w:color w:val="00B050"/>
          <w:sz w:val="36"/>
          <w:u w:val="single"/>
        </w:rPr>
      </w:pPr>
    </w:p>
    <w:p w:rsidR="008A6FE8" w:rsidRDefault="008A6FE8" w:rsidP="00582BA9">
      <w:pPr>
        <w:spacing w:after="0"/>
        <w:rPr>
          <w:rFonts w:ascii="Montserrat Alternates" w:hAnsi="Montserrat Alternates"/>
          <w:b/>
          <w:color w:val="00B050"/>
          <w:sz w:val="36"/>
          <w:u w:val="single"/>
        </w:rPr>
      </w:pPr>
    </w:p>
    <w:p w:rsidR="008A6FE8" w:rsidRDefault="008A6FE8" w:rsidP="00582BA9">
      <w:pPr>
        <w:spacing w:after="0"/>
        <w:rPr>
          <w:rFonts w:ascii="Montserrat Alternates" w:hAnsi="Montserrat Alternates"/>
          <w:b/>
          <w:color w:val="00B050"/>
          <w:sz w:val="36"/>
          <w:u w:val="single"/>
        </w:rPr>
      </w:pPr>
    </w:p>
    <w:p w:rsidR="00F40325" w:rsidRDefault="00F40325" w:rsidP="00582BA9">
      <w:pPr>
        <w:spacing w:after="0"/>
        <w:rPr>
          <w:rFonts w:ascii="Montserrat Alternates" w:hAnsi="Montserrat Alternates"/>
          <w:b/>
          <w:color w:val="00B050"/>
          <w:sz w:val="36"/>
          <w:u w:val="single"/>
        </w:rPr>
      </w:pPr>
    </w:p>
    <w:p w:rsidR="00A11D3B" w:rsidRPr="008A6FE8" w:rsidRDefault="00A11D3B" w:rsidP="00582BA9">
      <w:pPr>
        <w:spacing w:after="0"/>
        <w:rPr>
          <w:rFonts w:ascii="Montserrat Alternates" w:hAnsi="Montserrat Alternates"/>
          <w:b/>
          <w:color w:val="00B050"/>
          <w:sz w:val="36"/>
          <w:u w:val="single"/>
        </w:rPr>
      </w:pPr>
      <w:r w:rsidRPr="008A6FE8">
        <w:rPr>
          <w:rFonts w:ascii="Montserrat Alternates" w:hAnsi="Montserrat Alternates"/>
          <w:b/>
          <w:color w:val="00B050"/>
          <w:sz w:val="36"/>
          <w:u w:val="single"/>
        </w:rPr>
        <w:t>Checklist</w:t>
      </w:r>
    </w:p>
    <w:p w:rsidR="00C21ECA" w:rsidRPr="008A6FE8" w:rsidRDefault="00C21ECA" w:rsidP="00582BA9">
      <w:pPr>
        <w:spacing w:after="0"/>
        <w:rPr>
          <w:rFonts w:ascii="Montserrat Alternates" w:hAnsi="Montserrat Alternates"/>
        </w:rPr>
      </w:pP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 xml:space="preserve">Nominate yourself online at: </w:t>
      </w:r>
      <w:hyperlink r:id="rId16">
        <w:r w:rsidRPr="008A6FE8">
          <w:rPr>
            <w:rFonts w:ascii="Montserrat Alternates" w:hAnsi="Montserrat Alternates"/>
            <w:color w:val="0000FF"/>
            <w:u w:val="single" w:color="0000FF"/>
          </w:rPr>
          <w:t>www.warwicksu.com/elections</w:t>
        </w:r>
      </w:hyperlink>
      <w:hyperlink r:id="rId17">
        <w:r w:rsidRPr="008A6FE8">
          <w:rPr>
            <w:rFonts w:ascii="Montserrat Alternates" w:hAnsi="Montserrat Alternates"/>
          </w:rPr>
          <w:t xml:space="preserve"> </w:t>
        </w:r>
      </w:hyperlink>
      <w:r w:rsidRPr="008A6FE8">
        <w:rPr>
          <w:rFonts w:ascii="Montserrat Alternates" w:hAnsi="Montserrat Alternates"/>
        </w:rPr>
        <w:t>(don’t forget to self-define)</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Complete the online trustee declaration form before the close of nominations if you are running for a Full Time Officer position</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 xml:space="preserve">Attend one of the Compulsory Candidate Briefings </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Come to the optional training workshops set up to support candidates this year</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Begin planning your campaign – gather your team, consider how you will market yourself, attend the campaigning training</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Send your paper manifesto answers for the Boar before 17</w:t>
      </w:r>
      <w:r w:rsidRPr="008A6FE8">
        <w:rPr>
          <w:rFonts w:ascii="Montserrat Alternates" w:hAnsi="Montserrat Alternates"/>
          <w:vertAlign w:val="superscript"/>
        </w:rPr>
        <w:t>th</w:t>
      </w:r>
      <w:r w:rsidRPr="008A6FE8">
        <w:rPr>
          <w:rFonts w:ascii="Montserrat Alternates" w:hAnsi="Montserrat Alternates"/>
        </w:rPr>
        <w:t xml:space="preserve"> February. Send to </w:t>
      </w:r>
      <w:hyperlink r:id="rId18" w:history="1">
        <w:r w:rsidRPr="008A6FE8">
          <w:rPr>
            <w:rStyle w:val="Hyperlink"/>
            <w:rFonts w:ascii="Montserrat Alternates" w:hAnsi="Montserrat Alternates"/>
          </w:rPr>
          <w:t>democracy@warwicksu.com</w:t>
        </w:r>
      </w:hyperlink>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Upload your online manifesto before the deadline at 12:00pm on Thursday 20</w:t>
      </w:r>
      <w:r w:rsidRPr="008A6FE8">
        <w:rPr>
          <w:rFonts w:ascii="Montserrat Alternates" w:hAnsi="Montserrat Alternates"/>
          <w:vertAlign w:val="superscript"/>
        </w:rPr>
        <w:t>th</w:t>
      </w:r>
      <w:r w:rsidRPr="008A6FE8">
        <w:rPr>
          <w:rFonts w:ascii="Montserrat Alternates" w:hAnsi="Montserrat Alternates"/>
        </w:rPr>
        <w:t xml:space="preserve"> February 2020</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 xml:space="preserve">Begin campaigning, 9am, Monday 24th February and don’t forget to vote! </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Attend the Candidate Question Time events and other events put on for candidates</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Take time to recover – book something nice to do at the weekend after voting</w:t>
      </w:r>
    </w:p>
    <w:p w:rsidR="00A11D3B" w:rsidRPr="008A6FE8" w:rsidRDefault="00A11D3B" w:rsidP="00A11D3B">
      <w:pPr>
        <w:pStyle w:val="ListParagraph"/>
        <w:numPr>
          <w:ilvl w:val="0"/>
          <w:numId w:val="9"/>
        </w:numPr>
        <w:rPr>
          <w:rFonts w:ascii="Montserrat Alternates" w:hAnsi="Montserrat Alternates"/>
          <w:color w:val="00B050"/>
          <w:u w:val="single"/>
        </w:rPr>
      </w:pPr>
      <w:r w:rsidRPr="008A6FE8">
        <w:rPr>
          <w:rFonts w:ascii="Montserrat Alternates" w:hAnsi="Montserrat Alternates"/>
        </w:rPr>
        <w:t xml:space="preserve">Attend the candidate debrief sessions to give feedback on your elections experience If you have any problems please email us at </w:t>
      </w:r>
      <w:r w:rsidRPr="008A6FE8">
        <w:rPr>
          <w:rFonts w:ascii="Montserrat Alternates" w:hAnsi="Montserrat Alternates"/>
          <w:color w:val="0000FF"/>
          <w:u w:val="single" w:color="0000FF"/>
        </w:rPr>
        <w:t>democracy@warwicksu.com</w:t>
      </w:r>
      <w:r w:rsidRPr="008A6FE8">
        <w:rPr>
          <w:rFonts w:ascii="Montserrat Alternates" w:hAnsi="Montserrat Alternates"/>
        </w:rPr>
        <w:t xml:space="preserve">  </w:t>
      </w:r>
    </w:p>
    <w:p w:rsidR="00A11D3B" w:rsidRPr="008A6FE8" w:rsidRDefault="00A11D3B" w:rsidP="00A11D3B">
      <w:pPr>
        <w:rPr>
          <w:rFonts w:ascii="Montserrat Alternates" w:hAnsi="Montserrat Alternates"/>
          <w:b/>
          <w:color w:val="00B050"/>
          <w:sz w:val="36"/>
          <w:u w:val="single"/>
        </w:rPr>
      </w:pPr>
    </w:p>
    <w:p w:rsidR="00A11D3B" w:rsidRDefault="00A11D3B" w:rsidP="00A11D3B"/>
    <w:sectPr w:rsidR="00A11D3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12" w:rsidRDefault="00663F12" w:rsidP="005D19DB">
      <w:pPr>
        <w:spacing w:after="0" w:line="240" w:lineRule="auto"/>
      </w:pPr>
      <w:r>
        <w:separator/>
      </w:r>
    </w:p>
  </w:endnote>
  <w:endnote w:type="continuationSeparator" w:id="0">
    <w:p w:rsidR="00663F12" w:rsidRDefault="00663F12" w:rsidP="005D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Alternates">
    <w:altName w:val="Courier New"/>
    <w:panose1 w:val="00000500000000000000"/>
    <w:charset w:val="00"/>
    <w:family w:val="modern"/>
    <w:notTrueType/>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12" w:rsidRDefault="00663F12" w:rsidP="005D19DB">
      <w:pPr>
        <w:spacing w:after="0" w:line="240" w:lineRule="auto"/>
      </w:pPr>
      <w:r>
        <w:separator/>
      </w:r>
    </w:p>
  </w:footnote>
  <w:footnote w:type="continuationSeparator" w:id="0">
    <w:p w:rsidR="00663F12" w:rsidRDefault="00663F12" w:rsidP="005D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12" w:rsidRDefault="00663F12">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781925" cy="1447800"/>
          <wp:effectExtent l="0" t="0" r="9525" b="0"/>
          <wp:wrapTight wrapText="bothSides">
            <wp:wrapPolygon edited="0">
              <wp:start x="0" y="0"/>
              <wp:lineTo x="0" y="21316"/>
              <wp:lineTo x="21574" y="21316"/>
              <wp:lineTo x="215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elections-19-coming-soon.png"/>
                  <pic:cNvPicPr/>
                </pic:nvPicPr>
                <pic:blipFill>
                  <a:blip r:embed="rId1">
                    <a:extLst>
                      <a:ext uri="{28A0092B-C50C-407E-A947-70E740481C1C}">
                        <a14:useLocalDpi xmlns:a14="http://schemas.microsoft.com/office/drawing/2010/main" val="0"/>
                      </a:ext>
                    </a:extLst>
                  </a:blip>
                  <a:stretch>
                    <a:fillRect/>
                  </a:stretch>
                </pic:blipFill>
                <pic:spPr>
                  <a:xfrm>
                    <a:off x="0" y="0"/>
                    <a:ext cx="7781925" cy="144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1B2"/>
    <w:multiLevelType w:val="hybridMultilevel"/>
    <w:tmpl w:val="549E825A"/>
    <w:lvl w:ilvl="0" w:tplc="1F08F7B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48F6E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3A5B2A">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9659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A008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6EFC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E80F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28F5D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60D1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50454D"/>
    <w:multiLevelType w:val="hybridMultilevel"/>
    <w:tmpl w:val="9E8272BE"/>
    <w:lvl w:ilvl="0" w:tplc="6DB6725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7EA5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82E0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E4F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D4F2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5CDA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BCD3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4A9F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F851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93C80"/>
    <w:multiLevelType w:val="hybridMultilevel"/>
    <w:tmpl w:val="732E30EC"/>
    <w:lvl w:ilvl="0" w:tplc="247AA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E91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5AA5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08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E41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0E5A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A38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828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822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3E385F"/>
    <w:multiLevelType w:val="hybridMultilevel"/>
    <w:tmpl w:val="B96CE65C"/>
    <w:lvl w:ilvl="0" w:tplc="082CE1AE">
      <w:start w:val="1"/>
      <w:numFmt w:val="decimal"/>
      <w:pStyle w:val="Heading1"/>
      <w:lvlText w:val="%1."/>
      <w:lvlJc w:val="left"/>
      <w:pPr>
        <w:ind w:left="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1" w:tplc="8B2EC58A">
      <w:start w:val="1"/>
      <w:numFmt w:val="lowerLetter"/>
      <w:lvlText w:val="%2"/>
      <w:lvlJc w:val="left"/>
      <w:pPr>
        <w:ind w:left="108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2" w:tplc="D54EBECA">
      <w:start w:val="1"/>
      <w:numFmt w:val="lowerRoman"/>
      <w:lvlText w:val="%3"/>
      <w:lvlJc w:val="left"/>
      <w:pPr>
        <w:ind w:left="180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3" w:tplc="F3ACA486">
      <w:start w:val="1"/>
      <w:numFmt w:val="decimal"/>
      <w:lvlText w:val="%4"/>
      <w:lvlJc w:val="left"/>
      <w:pPr>
        <w:ind w:left="252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4" w:tplc="37BECD90">
      <w:start w:val="1"/>
      <w:numFmt w:val="lowerLetter"/>
      <w:lvlText w:val="%5"/>
      <w:lvlJc w:val="left"/>
      <w:pPr>
        <w:ind w:left="324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5" w:tplc="AF5854C0">
      <w:start w:val="1"/>
      <w:numFmt w:val="lowerRoman"/>
      <w:lvlText w:val="%6"/>
      <w:lvlJc w:val="left"/>
      <w:pPr>
        <w:ind w:left="396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6" w:tplc="DA00AD84">
      <w:start w:val="1"/>
      <w:numFmt w:val="decimal"/>
      <w:lvlText w:val="%7"/>
      <w:lvlJc w:val="left"/>
      <w:pPr>
        <w:ind w:left="468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7" w:tplc="13C49B52">
      <w:start w:val="1"/>
      <w:numFmt w:val="lowerLetter"/>
      <w:lvlText w:val="%8"/>
      <w:lvlJc w:val="left"/>
      <w:pPr>
        <w:ind w:left="540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lvl w:ilvl="8" w:tplc="0504B902">
      <w:start w:val="1"/>
      <w:numFmt w:val="lowerRoman"/>
      <w:lvlText w:val="%9"/>
      <w:lvlJc w:val="left"/>
      <w:pPr>
        <w:ind w:left="6120"/>
      </w:pPr>
      <w:rPr>
        <w:rFonts w:ascii="Montserrat Alternates" w:eastAsia="Montserrat Alternates" w:hAnsi="Montserrat Alternates" w:cs="Montserrat Alternates"/>
        <w:b/>
        <w:bCs/>
        <w:i w:val="0"/>
        <w:strike w:val="0"/>
        <w:dstrike w:val="0"/>
        <w:color w:val="00883E"/>
        <w:sz w:val="24"/>
        <w:szCs w:val="24"/>
        <w:u w:val="none" w:color="000000"/>
        <w:bdr w:val="none" w:sz="0" w:space="0" w:color="auto"/>
        <w:shd w:val="clear" w:color="auto" w:fill="auto"/>
        <w:vertAlign w:val="baseline"/>
      </w:rPr>
    </w:lvl>
  </w:abstractNum>
  <w:abstractNum w:abstractNumId="4" w15:restartNumberingAfterBreak="0">
    <w:nsid w:val="0EDA7159"/>
    <w:multiLevelType w:val="hybridMultilevel"/>
    <w:tmpl w:val="804EA5F8"/>
    <w:lvl w:ilvl="0" w:tplc="D5C46B54">
      <w:start w:val="1"/>
      <w:numFmt w:val="bullet"/>
      <w:lvlText w:val=""/>
      <w:lvlJc w:val="left"/>
      <w:pPr>
        <w:ind w:left="547"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1C0E32"/>
    <w:multiLevelType w:val="hybridMultilevel"/>
    <w:tmpl w:val="A40E215A"/>
    <w:lvl w:ilvl="0" w:tplc="E1364E5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0FB8A">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60BB0">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2BBA4">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526A0E">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A68BB4">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3EC96A">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6C676">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6ABEC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163DF0"/>
    <w:multiLevelType w:val="hybridMultilevel"/>
    <w:tmpl w:val="C51A2A5E"/>
    <w:lvl w:ilvl="0" w:tplc="E0747B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CBC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C63C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0C4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CDA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ADC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FE80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4D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66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326D3"/>
    <w:multiLevelType w:val="hybridMultilevel"/>
    <w:tmpl w:val="4718DA56"/>
    <w:lvl w:ilvl="0" w:tplc="BFB40D4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A679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047B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BAB2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E0D4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46BA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7821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AAAF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C465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C46AB5"/>
    <w:multiLevelType w:val="hybridMultilevel"/>
    <w:tmpl w:val="DCAE8C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6B14A61"/>
    <w:multiLevelType w:val="hybridMultilevel"/>
    <w:tmpl w:val="D1AE9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82676"/>
    <w:multiLevelType w:val="hybridMultilevel"/>
    <w:tmpl w:val="ECD67DD8"/>
    <w:lvl w:ilvl="0" w:tplc="35E29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4050B"/>
    <w:multiLevelType w:val="hybridMultilevel"/>
    <w:tmpl w:val="5ACA8BB8"/>
    <w:lvl w:ilvl="0" w:tplc="D5C46B54">
      <w:start w:val="1"/>
      <w:numFmt w:val="bullet"/>
      <w:lvlText w:val=""/>
      <w:lvlJc w:val="left"/>
      <w:pPr>
        <w:ind w:left="497" w:hanging="360"/>
      </w:pPr>
      <w:rPr>
        <w:rFonts w:ascii="Symbol" w:hAnsi="Symbol" w:hint="default"/>
        <w:color w:val="auto"/>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2" w15:restartNumberingAfterBreak="0">
    <w:nsid w:val="5A117C7A"/>
    <w:multiLevelType w:val="hybridMultilevel"/>
    <w:tmpl w:val="68F621C8"/>
    <w:lvl w:ilvl="0" w:tplc="76587BD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98E0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C923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A8E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4F80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80CE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CF3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D8E41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ADDB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A445E9"/>
    <w:multiLevelType w:val="hybridMultilevel"/>
    <w:tmpl w:val="7B0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8027A"/>
    <w:multiLevelType w:val="hybridMultilevel"/>
    <w:tmpl w:val="465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31956"/>
    <w:multiLevelType w:val="hybridMultilevel"/>
    <w:tmpl w:val="53CC5296"/>
    <w:lvl w:ilvl="0" w:tplc="C0F8893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FC14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B8E3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3CAC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7642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248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3621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98F9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32A9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681795"/>
    <w:multiLevelType w:val="hybridMultilevel"/>
    <w:tmpl w:val="B5B0A4B2"/>
    <w:lvl w:ilvl="0" w:tplc="768672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4286C"/>
    <w:multiLevelType w:val="hybridMultilevel"/>
    <w:tmpl w:val="C1C2A4EA"/>
    <w:lvl w:ilvl="0" w:tplc="3A96DB36">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7065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409B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025D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DE28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8E7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28F5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FCFF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A223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0D2F40"/>
    <w:multiLevelType w:val="hybridMultilevel"/>
    <w:tmpl w:val="A6C2F5CC"/>
    <w:lvl w:ilvl="0" w:tplc="8E48F6E4">
      <w:start w:val="1"/>
      <w:numFmt w:val="bullet"/>
      <w:lvlText w:val="o"/>
      <w:lvlJc w:val="left"/>
      <w:pPr>
        <w:ind w:left="502"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B0DC5"/>
    <w:multiLevelType w:val="hybridMultilevel"/>
    <w:tmpl w:val="AF0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8"/>
  </w:num>
  <w:num w:numId="5">
    <w:abstractNumId w:val="19"/>
  </w:num>
  <w:num w:numId="6">
    <w:abstractNumId w:val="13"/>
  </w:num>
  <w:num w:numId="7">
    <w:abstractNumId w:val="3"/>
  </w:num>
  <w:num w:numId="8">
    <w:abstractNumId w:val="14"/>
  </w:num>
  <w:num w:numId="9">
    <w:abstractNumId w:val="18"/>
  </w:num>
  <w:num w:numId="10">
    <w:abstractNumId w:val="11"/>
  </w:num>
  <w:num w:numId="11">
    <w:abstractNumId w:val="12"/>
  </w:num>
  <w:num w:numId="12">
    <w:abstractNumId w:val="0"/>
  </w:num>
  <w:num w:numId="13">
    <w:abstractNumId w:val="4"/>
  </w:num>
  <w:num w:numId="14">
    <w:abstractNumId w:val="7"/>
  </w:num>
  <w:num w:numId="15">
    <w:abstractNumId w:val="15"/>
  </w:num>
  <w:num w:numId="16">
    <w:abstractNumId w:val="17"/>
  </w:num>
  <w:num w:numId="17">
    <w:abstractNumId w:val="6"/>
  </w:num>
  <w:num w:numId="18">
    <w:abstractNumId w:val="2"/>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C6"/>
    <w:rsid w:val="0001257D"/>
    <w:rsid w:val="00024B94"/>
    <w:rsid w:val="00026CBF"/>
    <w:rsid w:val="000F1DCE"/>
    <w:rsid w:val="0010018D"/>
    <w:rsid w:val="00107CFD"/>
    <w:rsid w:val="00124815"/>
    <w:rsid w:val="00167186"/>
    <w:rsid w:val="00182811"/>
    <w:rsid w:val="001A5E72"/>
    <w:rsid w:val="00214B25"/>
    <w:rsid w:val="00253E20"/>
    <w:rsid w:val="00304523"/>
    <w:rsid w:val="00321C11"/>
    <w:rsid w:val="003833C6"/>
    <w:rsid w:val="004426B6"/>
    <w:rsid w:val="004429F4"/>
    <w:rsid w:val="004460CB"/>
    <w:rsid w:val="004E0691"/>
    <w:rsid w:val="00582BA9"/>
    <w:rsid w:val="005901C5"/>
    <w:rsid w:val="005D19DB"/>
    <w:rsid w:val="00663F12"/>
    <w:rsid w:val="0068391A"/>
    <w:rsid w:val="006A6552"/>
    <w:rsid w:val="00747191"/>
    <w:rsid w:val="007E5A27"/>
    <w:rsid w:val="007F5716"/>
    <w:rsid w:val="00895FD4"/>
    <w:rsid w:val="008A6FE8"/>
    <w:rsid w:val="009433FC"/>
    <w:rsid w:val="00960E25"/>
    <w:rsid w:val="009909D9"/>
    <w:rsid w:val="009D6AE5"/>
    <w:rsid w:val="00A06EF1"/>
    <w:rsid w:val="00A11D3B"/>
    <w:rsid w:val="00AA1D8C"/>
    <w:rsid w:val="00AB7AA9"/>
    <w:rsid w:val="00B03419"/>
    <w:rsid w:val="00BC6274"/>
    <w:rsid w:val="00BE2CDC"/>
    <w:rsid w:val="00C21ECA"/>
    <w:rsid w:val="00C80F61"/>
    <w:rsid w:val="00CA778E"/>
    <w:rsid w:val="00D15D45"/>
    <w:rsid w:val="00D729A9"/>
    <w:rsid w:val="00D84373"/>
    <w:rsid w:val="00DD4E4D"/>
    <w:rsid w:val="00E57AAF"/>
    <w:rsid w:val="00E6371B"/>
    <w:rsid w:val="00F16035"/>
    <w:rsid w:val="00F16CC8"/>
    <w:rsid w:val="00F4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5624D80-5379-4E96-A8F1-0711551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82811"/>
    <w:pPr>
      <w:keepNext/>
      <w:keepLines/>
      <w:numPr>
        <w:numId w:val="7"/>
      </w:numPr>
      <w:spacing w:after="0"/>
      <w:ind w:left="10" w:hanging="10"/>
      <w:outlineLvl w:val="0"/>
    </w:pPr>
    <w:rPr>
      <w:rFonts w:ascii="Montserrat Alternates" w:eastAsia="Montserrat Alternates" w:hAnsi="Montserrat Alternates" w:cs="Montserrat Alternates"/>
      <w:b/>
      <w:color w:val="00883E"/>
      <w:sz w:val="20"/>
      <w:lang w:eastAsia="en-GB"/>
    </w:rPr>
  </w:style>
  <w:style w:type="paragraph" w:styleId="Heading2">
    <w:name w:val="heading 2"/>
    <w:basedOn w:val="Normal"/>
    <w:next w:val="Normal"/>
    <w:link w:val="Heading2Char"/>
    <w:uiPriority w:val="9"/>
    <w:semiHidden/>
    <w:unhideWhenUsed/>
    <w:qFormat/>
    <w:rsid w:val="00A11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35"/>
    <w:pPr>
      <w:ind w:left="720"/>
      <w:contextualSpacing/>
    </w:pPr>
  </w:style>
  <w:style w:type="table" w:styleId="TableGrid">
    <w:name w:val="Table Grid"/>
    <w:basedOn w:val="TableNormal"/>
    <w:uiPriority w:val="39"/>
    <w:rsid w:val="009D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523"/>
    <w:rPr>
      <w:color w:val="0563C1" w:themeColor="hyperlink"/>
      <w:u w:val="single"/>
    </w:rPr>
  </w:style>
  <w:style w:type="paragraph" w:styleId="Header">
    <w:name w:val="header"/>
    <w:basedOn w:val="Normal"/>
    <w:link w:val="HeaderChar"/>
    <w:uiPriority w:val="99"/>
    <w:unhideWhenUsed/>
    <w:rsid w:val="005D1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9DB"/>
  </w:style>
  <w:style w:type="paragraph" w:styleId="Footer">
    <w:name w:val="footer"/>
    <w:basedOn w:val="Normal"/>
    <w:link w:val="FooterChar"/>
    <w:uiPriority w:val="99"/>
    <w:unhideWhenUsed/>
    <w:rsid w:val="005D1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9DB"/>
  </w:style>
  <w:style w:type="character" w:customStyle="1" w:styleId="Heading1Char">
    <w:name w:val="Heading 1 Char"/>
    <w:basedOn w:val="DefaultParagraphFont"/>
    <w:link w:val="Heading1"/>
    <w:uiPriority w:val="9"/>
    <w:rsid w:val="00182811"/>
    <w:rPr>
      <w:rFonts w:ascii="Montserrat Alternates" w:eastAsia="Montserrat Alternates" w:hAnsi="Montserrat Alternates" w:cs="Montserrat Alternates"/>
      <w:b/>
      <w:color w:val="00883E"/>
      <w:sz w:val="20"/>
      <w:lang w:eastAsia="en-GB"/>
    </w:rPr>
  </w:style>
  <w:style w:type="character" w:customStyle="1" w:styleId="Heading2Char">
    <w:name w:val="Heading 2 Char"/>
    <w:basedOn w:val="DefaultParagraphFont"/>
    <w:link w:val="Heading2"/>
    <w:uiPriority w:val="9"/>
    <w:semiHidden/>
    <w:rsid w:val="00A11D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13" Type="http://schemas.openxmlformats.org/officeDocument/2006/relationships/hyperlink" Target="https://www.warwicksu.com/student-voice/elections/rules-guidance/manifesto-guide/" TargetMode="External"/><Relationship Id="rId18" Type="http://schemas.openxmlformats.org/officeDocument/2006/relationships/hyperlink" Target="mailto:democracy@warwicksu.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arwicksu.com/student-voice/elections/nominate-yourself/" TargetMode="External"/><Relationship Id="rId12" Type="http://schemas.openxmlformats.org/officeDocument/2006/relationships/hyperlink" Target="https://contrastchecker.com/" TargetMode="External"/><Relationship Id="rId17" Type="http://schemas.openxmlformats.org/officeDocument/2006/relationships/hyperlink" Target="http://www.warwicksu.com/elections" TargetMode="External"/><Relationship Id="rId2" Type="http://schemas.openxmlformats.org/officeDocument/2006/relationships/styles" Target="styles.xml"/><Relationship Id="rId16" Type="http://schemas.openxmlformats.org/officeDocument/2006/relationships/hyperlink" Target="http://www.warwicksu.com/elec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mocracy@warwicksu.com"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www.warwicksu.com/elections/nominate-yoursel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print@warwicks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AEC3BA1B</Template>
  <TotalTime>455</TotalTime>
  <Pages>17</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 Yeahia</dc:creator>
  <cp:keywords/>
  <dc:description/>
  <cp:lastModifiedBy>Yaz Yeahia</cp:lastModifiedBy>
  <cp:revision>17</cp:revision>
  <cp:lastPrinted>2020-02-13T16:13:00Z</cp:lastPrinted>
  <dcterms:created xsi:type="dcterms:W3CDTF">2020-02-11T13:58:00Z</dcterms:created>
  <dcterms:modified xsi:type="dcterms:W3CDTF">2020-02-13T16:14:00Z</dcterms:modified>
</cp:coreProperties>
</file>