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30625A" w:rsidRDefault="0030625A" w:rsidP="00794DD8">
      <w:pPr>
        <w:pStyle w:val="Address"/>
      </w:pPr>
    </w:p>
    <w:p w:rsidR="00FD1DCB" w:rsidRDefault="00FD1DCB" w:rsidP="002E21CF">
      <w:pPr>
        <w:pStyle w:val="Heading"/>
        <w:rPr>
          <w:rFonts w:eastAsia="Arial"/>
        </w:rPr>
      </w:pPr>
    </w:p>
    <w:p w:rsidR="00507D84" w:rsidRDefault="00507D84" w:rsidP="002E21CF">
      <w:pPr>
        <w:pStyle w:val="Heading"/>
        <w:rPr>
          <w:rFonts w:eastAsia="Arial"/>
        </w:rPr>
      </w:pPr>
      <w:bookmarkStart w:id="0" w:name="_GoBack"/>
      <w:bookmarkEnd w:id="0"/>
      <w:r>
        <w:rPr>
          <w:rFonts w:eastAsia="Arial"/>
        </w:rPr>
        <w:t>(SSLC Name) Actions Tracker (Academic Year)</w:t>
      </w:r>
    </w:p>
    <w:tbl>
      <w:tblPr>
        <w:tblStyle w:val="GridTable1Light-Accent1"/>
        <w:tblW w:w="16068" w:type="dxa"/>
        <w:tblInd w:w="-1214" w:type="dxa"/>
        <w:tblLook w:val="04A0" w:firstRow="1" w:lastRow="0" w:firstColumn="1" w:lastColumn="0" w:noHBand="0" w:noVBand="1"/>
      </w:tblPr>
      <w:tblGrid>
        <w:gridCol w:w="1848"/>
        <w:gridCol w:w="5853"/>
        <w:gridCol w:w="1730"/>
        <w:gridCol w:w="1711"/>
        <w:gridCol w:w="1353"/>
        <w:gridCol w:w="3573"/>
      </w:tblGrid>
      <w:tr w:rsidR="00507D84" w:rsidTr="00507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  <w:r>
              <w:rPr>
                <w:rFonts w:eastAsia="Arial"/>
              </w:rPr>
              <w:t>Meeting Arisen (Date)</w:t>
            </w: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Action</w:t>
            </w: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Responsibility</w:t>
            </w: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Deadline</w:t>
            </w: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Completed (Y/N)</w:t>
            </w: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Update Notes</w:t>
            </w:r>
          </w:p>
        </w:tc>
      </w:tr>
      <w:tr w:rsidR="00507D84" w:rsidTr="00507D8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507D84" w:rsidTr="00507D8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507D84" w:rsidRDefault="00507D84" w:rsidP="00507D84">
            <w:pPr>
              <w:pStyle w:val="Body"/>
              <w:rPr>
                <w:rFonts w:eastAsia="Arial"/>
              </w:rPr>
            </w:pPr>
          </w:p>
        </w:tc>
        <w:tc>
          <w:tcPr>
            <w:tcW w:w="58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30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711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135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3573" w:type="dxa"/>
          </w:tcPr>
          <w:p w:rsidR="00507D84" w:rsidRDefault="00507D84" w:rsidP="00507D84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</w:tbl>
    <w:p w:rsidR="00794DD8" w:rsidRPr="00507D84" w:rsidRDefault="00794DD8" w:rsidP="00507D84">
      <w:pPr>
        <w:pStyle w:val="Body"/>
        <w:rPr>
          <w:rFonts w:eastAsia="Arial"/>
          <w:sz w:val="32"/>
          <w:szCs w:val="32"/>
          <w:lang w:val="en-US"/>
        </w:rPr>
      </w:pPr>
    </w:p>
    <w:sectPr w:rsidR="00794DD8" w:rsidRPr="00507D84" w:rsidSect="002E21C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677" w:right="851" w:bottom="677" w:left="15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CF" w:rsidRDefault="002E21CF" w:rsidP="00395561">
      <w:r>
        <w:separator/>
      </w:r>
    </w:p>
  </w:endnote>
  <w:endnote w:type="continuationSeparator" w:id="0">
    <w:p w:rsidR="002E21CF" w:rsidRDefault="002E21CF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42" w:type="dxa"/>
      <w:tblInd w:w="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3137DF" w:rsidRPr="003137DF" w:rsidTr="003137DF">
      <w:trPr>
        <w:trHeight w:val="360"/>
      </w:trPr>
      <w:tc>
        <w:tcPr>
          <w:tcW w:w="3514" w:type="dxa"/>
        </w:tcPr>
        <w:p w:rsidR="003137DF" w:rsidRPr="003137DF" w:rsidRDefault="003137DF" w:rsidP="00E6510A">
          <w:pPr>
            <w:pStyle w:val="Body"/>
            <w:rPr>
              <w:sz w:val="20"/>
              <w:szCs w:val="20"/>
            </w:rPr>
          </w:pP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center"/>
            <w:rPr>
              <w:sz w:val="20"/>
              <w:szCs w:val="20"/>
            </w:rPr>
          </w:pPr>
        </w:p>
      </w:tc>
      <w:tc>
        <w:tcPr>
          <w:tcW w:w="3514" w:type="dxa"/>
        </w:tcPr>
        <w:p w:rsidR="003137DF" w:rsidRPr="003137DF" w:rsidRDefault="003137DF" w:rsidP="00E6510A">
          <w:pPr>
            <w:pStyle w:val="Body"/>
            <w:jc w:val="right"/>
            <w:rPr>
              <w:sz w:val="20"/>
              <w:szCs w:val="20"/>
            </w:rPr>
          </w:pPr>
        </w:p>
      </w:tc>
    </w:tr>
  </w:tbl>
  <w:p w:rsidR="00395561" w:rsidRPr="00395561" w:rsidRDefault="00395561" w:rsidP="00395561">
    <w:pPr>
      <w:pStyle w:val="Footer"/>
      <w:ind w:left="-680" w:right="-65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6B0732" w:rsidRPr="003137DF" w:rsidTr="006B0732">
      <w:trPr>
        <w:trHeight w:val="360"/>
      </w:trPr>
      <w:tc>
        <w:tcPr>
          <w:tcW w:w="3514" w:type="dxa"/>
        </w:tcPr>
        <w:p w:rsidR="006B0732" w:rsidRPr="003137DF" w:rsidRDefault="006B0732" w:rsidP="006B0732">
          <w:pPr>
            <w:pStyle w:val="Body"/>
            <w:rPr>
              <w:sz w:val="20"/>
              <w:szCs w:val="20"/>
            </w:rPr>
          </w:pPr>
        </w:p>
      </w:tc>
      <w:tc>
        <w:tcPr>
          <w:tcW w:w="3514" w:type="dxa"/>
        </w:tcPr>
        <w:p w:rsidR="006B0732" w:rsidRPr="003137DF" w:rsidRDefault="006B0732" w:rsidP="006B0732">
          <w:pPr>
            <w:pStyle w:val="Body"/>
            <w:jc w:val="center"/>
            <w:rPr>
              <w:sz w:val="20"/>
              <w:szCs w:val="20"/>
            </w:rPr>
          </w:pPr>
        </w:p>
      </w:tc>
      <w:tc>
        <w:tcPr>
          <w:tcW w:w="3514" w:type="dxa"/>
        </w:tcPr>
        <w:p w:rsidR="006B0732" w:rsidRPr="003137DF" w:rsidRDefault="006B0732" w:rsidP="006B0732">
          <w:pPr>
            <w:pStyle w:val="Body"/>
            <w:jc w:val="right"/>
            <w:rPr>
              <w:sz w:val="20"/>
              <w:szCs w:val="20"/>
            </w:rPr>
          </w:pPr>
        </w:p>
      </w:tc>
    </w:tr>
  </w:tbl>
  <w:p w:rsidR="006B0732" w:rsidRPr="003137DF" w:rsidRDefault="006B0732" w:rsidP="006B0732">
    <w:pPr>
      <w:pStyle w:val="Body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CF" w:rsidRDefault="002E21CF" w:rsidP="00395561">
      <w:r>
        <w:separator/>
      </w:r>
    </w:p>
  </w:footnote>
  <w:footnote w:type="continuationSeparator" w:id="0">
    <w:p w:rsidR="002E21CF" w:rsidRDefault="002E21CF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61" w:rsidRDefault="002E21CF" w:rsidP="00395561">
    <w:pPr>
      <w:pStyle w:val="Header"/>
      <w:ind w:left="-680" w:right="-65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3772DC0" wp14:editId="2E22F033">
          <wp:simplePos x="0" y="0"/>
          <wp:positionH relativeFrom="page">
            <wp:posOffset>8715375</wp:posOffset>
          </wp:positionH>
          <wp:positionV relativeFrom="paragraph">
            <wp:posOffset>-152400</wp:posOffset>
          </wp:positionV>
          <wp:extent cx="2322195" cy="160083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83" t="11105"/>
                  <a:stretch/>
                </pic:blipFill>
                <pic:spPr bwMode="auto">
                  <a:xfrm>
                    <a:off x="0" y="0"/>
                    <a:ext cx="2322195" cy="160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3D657F3" wp14:editId="50F8B468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46863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32" r="38024" b="20691"/>
                  <a:stretch/>
                </pic:blipFill>
                <pic:spPr bwMode="auto">
                  <a:xfrm>
                    <a:off x="0" y="0"/>
                    <a:ext cx="46863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CF" w:rsidRDefault="002E21C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4853DB" wp14:editId="7BFEB56B">
          <wp:simplePos x="0" y="0"/>
          <wp:positionH relativeFrom="page">
            <wp:align>left</wp:align>
          </wp:positionH>
          <wp:positionV relativeFrom="paragraph">
            <wp:posOffset>3810</wp:posOffset>
          </wp:positionV>
          <wp:extent cx="4686300" cy="121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32" r="38024" b="20691"/>
                  <a:stretch/>
                </pic:blipFill>
                <pic:spPr bwMode="auto">
                  <a:xfrm>
                    <a:off x="0" y="0"/>
                    <a:ext cx="46863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B6E447" wp14:editId="566077FF">
          <wp:simplePos x="0" y="0"/>
          <wp:positionH relativeFrom="page">
            <wp:posOffset>8696325</wp:posOffset>
          </wp:positionH>
          <wp:positionV relativeFrom="paragraph">
            <wp:posOffset>-635</wp:posOffset>
          </wp:positionV>
          <wp:extent cx="2322195" cy="160083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83" t="11105"/>
                  <a:stretch/>
                </pic:blipFill>
                <pic:spPr bwMode="auto">
                  <a:xfrm>
                    <a:off x="0" y="0"/>
                    <a:ext cx="2322195" cy="1600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14F6" w:rsidRDefault="00011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CF"/>
    <w:rsid w:val="000114F6"/>
    <w:rsid w:val="000155FC"/>
    <w:rsid w:val="00056F73"/>
    <w:rsid w:val="000B7722"/>
    <w:rsid w:val="002E21CF"/>
    <w:rsid w:val="0030625A"/>
    <w:rsid w:val="003137DF"/>
    <w:rsid w:val="00395561"/>
    <w:rsid w:val="003D0FAC"/>
    <w:rsid w:val="0042760D"/>
    <w:rsid w:val="004F6E7A"/>
    <w:rsid w:val="00507D84"/>
    <w:rsid w:val="00627404"/>
    <w:rsid w:val="00632579"/>
    <w:rsid w:val="006B0732"/>
    <w:rsid w:val="006B7E0E"/>
    <w:rsid w:val="00781E53"/>
    <w:rsid w:val="00794DD8"/>
    <w:rsid w:val="00915A18"/>
    <w:rsid w:val="00AA55E0"/>
    <w:rsid w:val="00DA125A"/>
    <w:rsid w:val="00DC39A1"/>
    <w:rsid w:val="00E718AF"/>
    <w:rsid w:val="00E92E8C"/>
    <w:rsid w:val="00E95F46"/>
    <w:rsid w:val="00EA07DF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1ECB8E"/>
  <w15:chartTrackingRefBased/>
  <w15:docId w15:val="{819E8EA6-5F0E-4202-BD62-D7E00D13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character" w:customStyle="1" w:styleId="HeadingChar">
    <w:name w:val="Heading Char"/>
    <w:basedOn w:val="DefaultParagraphFont"/>
    <w:link w:val="Heading"/>
    <w:locked/>
    <w:rsid w:val="002E21CF"/>
    <w:rPr>
      <w:rFonts w:ascii="Arial" w:hAnsi="Arial" w:cs="Arial"/>
      <w:b/>
      <w:color w:val="000000"/>
      <w:sz w:val="68"/>
      <w:szCs w:val="68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2E2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  <w:jc w:val="center"/>
    </w:pPr>
    <w:rPr>
      <w:rFonts w:ascii="Arial" w:hAnsi="Arial" w:cs="Arial"/>
      <w:b/>
      <w:sz w:val="68"/>
      <w:szCs w:val="68"/>
    </w:rPr>
  </w:style>
  <w:style w:type="character" w:customStyle="1" w:styleId="BodyChar">
    <w:name w:val="Body Char"/>
    <w:basedOn w:val="DefaultParagraphFont"/>
    <w:link w:val="Body"/>
    <w:locked/>
    <w:rsid w:val="006B0732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"/>
    <w:link w:val="BodyChar"/>
    <w:autoRedefine/>
    <w:qFormat/>
    <w:rsid w:val="006B0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  <w:lang w:eastAsia="en-GB"/>
    </w:rPr>
  </w:style>
  <w:style w:type="character" w:customStyle="1" w:styleId="SubHeadingChar">
    <w:name w:val="Sub Heading Char"/>
    <w:basedOn w:val="DefaultParagraphFont"/>
    <w:link w:val="SubHeading"/>
    <w:locked/>
    <w:rsid w:val="0030625A"/>
    <w:rPr>
      <w:rFonts w:ascii="Arial" w:hAnsi="Arial" w:cs="Arial"/>
      <w:b/>
      <w:color w:val="000000"/>
      <w:sz w:val="32"/>
      <w:szCs w:val="32"/>
      <w:lang w:val="en-US"/>
    </w:rPr>
  </w:style>
  <w:style w:type="paragraph" w:customStyle="1" w:styleId="SubHeading">
    <w:name w:val="Sub Heading"/>
    <w:basedOn w:val="Normal"/>
    <w:link w:val="SubHeadingChar"/>
    <w:autoRedefine/>
    <w:qFormat/>
    <w:rsid w:val="00306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80" w:line="276" w:lineRule="auto"/>
    </w:pPr>
    <w:rPr>
      <w:rFonts w:ascii="Arial" w:hAnsi="Arial" w:cs="Arial"/>
      <w:b/>
      <w:sz w:val="32"/>
      <w:szCs w:val="32"/>
      <w:lang w:val="en-US" w:eastAsia="en-GB"/>
    </w:rPr>
  </w:style>
  <w:style w:type="paragraph" w:customStyle="1" w:styleId="Address">
    <w:name w:val="Address"/>
    <w:basedOn w:val="Normal"/>
    <w:link w:val="AddressChar"/>
    <w:autoRedefine/>
    <w:qFormat/>
    <w:rsid w:val="00794DD8"/>
    <w:pPr>
      <w:outlineLvl w:val="0"/>
    </w:pPr>
    <w:rPr>
      <w:rFonts w:ascii="Arial" w:eastAsia="Arial" w:hAnsi="Arial" w:cs="Arial"/>
      <w:sz w:val="22"/>
      <w:szCs w:val="22"/>
    </w:rPr>
  </w:style>
  <w:style w:type="character" w:customStyle="1" w:styleId="AddressChar">
    <w:name w:val="Address Char"/>
    <w:basedOn w:val="DefaultParagraphFont"/>
    <w:link w:val="Address"/>
    <w:rsid w:val="00794DD8"/>
    <w:rPr>
      <w:rFonts w:ascii="Arial" w:eastAsia="Arial" w:hAnsi="Arial" w:cs="Arial"/>
      <w:color w:val="000000"/>
      <w:sz w:val="22"/>
      <w:szCs w:val="22"/>
      <w:lang w:eastAsia="en-US"/>
    </w:rPr>
  </w:style>
  <w:style w:type="table" w:styleId="TableGrid">
    <w:name w:val="Table Grid"/>
    <w:basedOn w:val="TableNormal"/>
    <w:rsid w:val="006B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507D8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507D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nion\files\library\templates\Current%20Templates\SU%20colour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 colour report template</Template>
  <TotalTime>21</TotalTime>
  <Pages>1</Pages>
  <Words>16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Storer-Smith</dc:creator>
  <cp:keywords/>
  <dc:description/>
  <cp:lastModifiedBy>Akanimo Enime</cp:lastModifiedBy>
  <cp:revision>3</cp:revision>
  <dcterms:created xsi:type="dcterms:W3CDTF">2019-07-31T09:13:00Z</dcterms:created>
  <dcterms:modified xsi:type="dcterms:W3CDTF">2019-09-30T13:46:00Z</dcterms:modified>
</cp:coreProperties>
</file>