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3" w:rsidRPr="00336848" w:rsidRDefault="00795371" w:rsidP="000169BC">
      <w:pPr>
        <w:pStyle w:val="Title"/>
        <w:ind w:hanging="567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</w:t>
      </w:r>
      <w:r w:rsidR="0075379E" w:rsidRPr="00336848">
        <w:rPr>
          <w:rFonts w:ascii="Arial" w:hAnsi="Arial" w:cs="Arial"/>
          <w:b/>
          <w:sz w:val="40"/>
        </w:rPr>
        <w:t>Event Planning Pack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33"/>
        <w:gridCol w:w="750"/>
        <w:gridCol w:w="1161"/>
        <w:gridCol w:w="1174"/>
        <w:gridCol w:w="570"/>
        <w:gridCol w:w="1130"/>
        <w:gridCol w:w="2461"/>
        <w:gridCol w:w="1336"/>
      </w:tblGrid>
      <w:tr w:rsidR="00272DC2" w:rsidRPr="00336848" w:rsidTr="00A64250">
        <w:trPr>
          <w:trHeight w:val="659"/>
        </w:trPr>
        <w:tc>
          <w:tcPr>
            <w:tcW w:w="2437" w:type="dxa"/>
            <w:vAlign w:val="center"/>
          </w:tcPr>
          <w:p w:rsidR="00F34AA5" w:rsidRPr="00336848" w:rsidRDefault="00F34AA5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Type of Event (please circle)</w:t>
            </w:r>
          </w:p>
        </w:tc>
        <w:tc>
          <w:tcPr>
            <w:tcW w:w="750" w:type="dxa"/>
            <w:vAlign w:val="center"/>
          </w:tcPr>
          <w:p w:rsidR="00F34AA5" w:rsidRPr="00336848" w:rsidRDefault="00CE1F53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BALL</w:t>
            </w:r>
          </w:p>
        </w:tc>
        <w:tc>
          <w:tcPr>
            <w:tcW w:w="1161" w:type="dxa"/>
            <w:vAlign w:val="center"/>
          </w:tcPr>
          <w:p w:rsidR="00F34AA5" w:rsidRPr="00336848" w:rsidRDefault="00F34AA5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THEATRE</w:t>
            </w:r>
          </w:p>
        </w:tc>
        <w:tc>
          <w:tcPr>
            <w:tcW w:w="1295" w:type="dxa"/>
            <w:vAlign w:val="center"/>
          </w:tcPr>
          <w:p w:rsidR="00F34AA5" w:rsidRPr="00336848" w:rsidRDefault="00F34AA5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UNION EVENT</w:t>
            </w:r>
          </w:p>
        </w:tc>
        <w:tc>
          <w:tcPr>
            <w:tcW w:w="1870" w:type="dxa"/>
            <w:gridSpan w:val="2"/>
            <w:vAlign w:val="center"/>
          </w:tcPr>
          <w:p w:rsidR="00F34AA5" w:rsidRPr="00336848" w:rsidRDefault="00CE1F53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TRIP/</w:t>
            </w:r>
            <w:r w:rsidR="00F34AA5"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TOUR</w:t>
            </w:r>
          </w:p>
        </w:tc>
        <w:tc>
          <w:tcPr>
            <w:tcW w:w="1890" w:type="dxa"/>
            <w:vAlign w:val="center"/>
          </w:tcPr>
          <w:p w:rsidR="00F34AA5" w:rsidRPr="00336848" w:rsidRDefault="00F34AA5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FORUM</w:t>
            </w:r>
            <w:r w:rsidR="00272DC2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/CONFERENCE</w:t>
            </w:r>
            <w:r w:rsidR="003C0332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/ SUMMIT</w:t>
            </w:r>
          </w:p>
        </w:tc>
        <w:tc>
          <w:tcPr>
            <w:tcW w:w="1512" w:type="dxa"/>
            <w:vAlign w:val="center"/>
          </w:tcPr>
          <w:p w:rsidR="00F34AA5" w:rsidRPr="00336848" w:rsidRDefault="00F34AA5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OTHER</w:t>
            </w:r>
          </w:p>
        </w:tc>
      </w:tr>
      <w:tr w:rsidR="0075379E" w:rsidRPr="00336848" w:rsidTr="00A64250">
        <w:trPr>
          <w:trHeight w:val="407"/>
        </w:trPr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Name of Club/Society</w:t>
            </w:r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8478" w:type="dxa"/>
            <w:gridSpan w:val="7"/>
          </w:tcPr>
          <w:p w:rsidR="0075379E" w:rsidRPr="00336848" w:rsidRDefault="0075379E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A64250">
        <w:trPr>
          <w:trHeight w:val="413"/>
        </w:trPr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proofErr w:type="gram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Date of event?</w:t>
            </w:r>
            <w:proofErr w:type="gramEnd"/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8478" w:type="dxa"/>
            <w:gridSpan w:val="7"/>
          </w:tcPr>
          <w:p w:rsidR="0075379E" w:rsidRPr="00336848" w:rsidRDefault="0075379E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A64250"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proofErr w:type="gram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Proposed Venue</w:t>
            </w:r>
            <w:r w:rsidR="00EF21F0"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/Destination</w:t>
            </w: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?</w:t>
            </w:r>
            <w:proofErr w:type="gramEnd"/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8478" w:type="dxa"/>
            <w:gridSpan w:val="7"/>
          </w:tcPr>
          <w:p w:rsidR="0075379E" w:rsidRPr="00336848" w:rsidRDefault="0075379E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EF21F0" w:rsidRPr="00336848" w:rsidTr="00A64250"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EF21F0" w:rsidRDefault="00EF21F0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proofErr w:type="gram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Proposed number of attendees?</w:t>
            </w:r>
            <w:proofErr w:type="gramEnd"/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8478" w:type="dxa"/>
            <w:gridSpan w:val="7"/>
          </w:tcPr>
          <w:p w:rsidR="00EF21F0" w:rsidRPr="00336848" w:rsidRDefault="00EF21F0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A64250"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Last </w:t>
            </w:r>
            <w:proofErr w:type="spell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Years</w:t>
            </w:r>
            <w:proofErr w:type="spellEnd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 Attendance?</w:t>
            </w:r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(if known)</w:t>
            </w:r>
          </w:p>
        </w:tc>
        <w:tc>
          <w:tcPr>
            <w:tcW w:w="8478" w:type="dxa"/>
            <w:gridSpan w:val="7"/>
          </w:tcPr>
          <w:p w:rsidR="0075379E" w:rsidRPr="00336848" w:rsidRDefault="0075379E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A64250"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Last </w:t>
            </w:r>
            <w:proofErr w:type="spell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Years</w:t>
            </w:r>
            <w:proofErr w:type="spellEnd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 Budget? (£)</w:t>
            </w:r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(if known)</w:t>
            </w:r>
          </w:p>
        </w:tc>
        <w:tc>
          <w:tcPr>
            <w:tcW w:w="8478" w:type="dxa"/>
            <w:gridSpan w:val="7"/>
          </w:tcPr>
          <w:p w:rsidR="0075379E" w:rsidRPr="00336848" w:rsidRDefault="0075379E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EF21F0" w:rsidRPr="00336848" w:rsidTr="00A64250"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EF21F0" w:rsidRDefault="00EF21F0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proofErr w:type="gram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Name of first aider</w:t>
            </w:r>
            <w:r w:rsidR="00795371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 (if attending)?</w:t>
            </w:r>
            <w:proofErr w:type="gramEnd"/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8478" w:type="dxa"/>
            <w:gridSpan w:val="7"/>
          </w:tcPr>
          <w:p w:rsidR="00EF21F0" w:rsidRPr="00336848" w:rsidRDefault="00EF21F0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272DC2" w:rsidRPr="00336848" w:rsidTr="00A64250">
        <w:trPr>
          <w:trHeight w:val="763"/>
        </w:trPr>
        <w:tc>
          <w:tcPr>
            <w:tcW w:w="2437" w:type="dxa"/>
            <w:vAlign w:val="center"/>
          </w:tcPr>
          <w:p w:rsidR="00272DC2" w:rsidRPr="00336848" w:rsidRDefault="00272DC2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Are you donating surplus to charity? (CIRCLE)</w:t>
            </w:r>
          </w:p>
        </w:tc>
        <w:tc>
          <w:tcPr>
            <w:tcW w:w="3787" w:type="dxa"/>
            <w:gridSpan w:val="4"/>
            <w:vAlign w:val="center"/>
          </w:tcPr>
          <w:p w:rsidR="00272DC2" w:rsidRPr="00336848" w:rsidRDefault="00272DC2" w:rsidP="00272DC2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YES</w:t>
            </w:r>
          </w:p>
        </w:tc>
        <w:tc>
          <w:tcPr>
            <w:tcW w:w="4691" w:type="dxa"/>
            <w:gridSpan w:val="3"/>
            <w:vAlign w:val="center"/>
          </w:tcPr>
          <w:p w:rsidR="00272DC2" w:rsidRPr="00336848" w:rsidRDefault="00272DC2" w:rsidP="00272DC2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NO</w:t>
            </w:r>
          </w:p>
        </w:tc>
      </w:tr>
    </w:tbl>
    <w:p w:rsidR="00272DC2" w:rsidRDefault="00272DC2" w:rsidP="00C939D5">
      <w:pPr>
        <w:pStyle w:val="Heading1"/>
        <w:spacing w:before="80"/>
        <w:ind w:hanging="567"/>
        <w:jc w:val="left"/>
        <w:rPr>
          <w:sz w:val="28"/>
          <w:u w:val="none"/>
        </w:rPr>
      </w:pPr>
    </w:p>
    <w:p w:rsidR="00C939D5" w:rsidRPr="00336848" w:rsidRDefault="00C939D5" w:rsidP="00D0644A">
      <w:pPr>
        <w:pStyle w:val="Heading1"/>
        <w:spacing w:before="80"/>
        <w:jc w:val="left"/>
        <w:rPr>
          <w:sz w:val="28"/>
          <w:u w:val="none"/>
        </w:rPr>
      </w:pPr>
      <w:r w:rsidRPr="00336848">
        <w:rPr>
          <w:sz w:val="28"/>
          <w:u w:val="none"/>
        </w:rPr>
        <w:t>Important!</w:t>
      </w:r>
    </w:p>
    <w:p w:rsidR="00272DC2" w:rsidRDefault="00272DC2" w:rsidP="00C939D5">
      <w:pPr>
        <w:spacing w:after="0"/>
        <w:ind w:left="-567"/>
        <w:rPr>
          <w:rFonts w:ascii="Arial" w:hAnsi="Arial" w:cs="Arial"/>
          <w:sz w:val="18"/>
        </w:rPr>
      </w:pPr>
    </w:p>
    <w:p w:rsidR="00272DC2" w:rsidRDefault="00272DC2" w:rsidP="00D0644A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 circled YES above. Please ensure you complete an online CHARITY COLLECTION FORM &amp; follow the guidelines </w:t>
      </w:r>
      <w:hyperlink r:id="rId8" w:history="1">
        <w:r w:rsidRPr="00272DC2">
          <w:rPr>
            <w:rStyle w:val="Hyperlink"/>
            <w:rFonts w:ascii="Arial" w:hAnsi="Arial" w:cs="Arial"/>
            <w:sz w:val="18"/>
          </w:rPr>
          <w:t>(click here)</w:t>
        </w:r>
      </w:hyperlink>
    </w:p>
    <w:p w:rsidR="00272DC2" w:rsidRDefault="00272DC2" w:rsidP="00C939D5">
      <w:pPr>
        <w:spacing w:after="0"/>
        <w:ind w:left="-567"/>
        <w:rPr>
          <w:rFonts w:ascii="Arial" w:hAnsi="Arial" w:cs="Arial"/>
          <w:sz w:val="18"/>
        </w:rPr>
      </w:pPr>
    </w:p>
    <w:p w:rsidR="00C939D5" w:rsidRPr="00336848" w:rsidRDefault="00C939D5" w:rsidP="00D0644A">
      <w:pPr>
        <w:spacing w:after="0"/>
        <w:rPr>
          <w:rFonts w:ascii="Arial" w:hAnsi="Arial" w:cs="Arial"/>
          <w:sz w:val="18"/>
        </w:rPr>
      </w:pPr>
      <w:r w:rsidRPr="00336848">
        <w:rPr>
          <w:rFonts w:ascii="Arial" w:hAnsi="Arial" w:cs="Arial"/>
          <w:sz w:val="18"/>
        </w:rPr>
        <w:t>Do not confirm any bookings or make any financial commitments until you have attended the Event Planning meeting &amp; had the event confirmed.  You may personally end up liable for the costs if the event is not authorised!</w:t>
      </w:r>
    </w:p>
    <w:p w:rsidR="00EF21F0" w:rsidRPr="00336848" w:rsidRDefault="00EF21F0" w:rsidP="00C939D5">
      <w:pPr>
        <w:spacing w:after="0"/>
        <w:ind w:left="-567"/>
        <w:rPr>
          <w:rFonts w:ascii="Arial" w:hAnsi="Arial" w:cs="Arial"/>
          <w:sz w:val="18"/>
        </w:rPr>
      </w:pPr>
    </w:p>
    <w:p w:rsidR="000169BC" w:rsidRDefault="00EF21F0" w:rsidP="00D0644A">
      <w:pPr>
        <w:spacing w:after="0"/>
        <w:rPr>
          <w:rFonts w:ascii="Arial" w:hAnsi="Arial" w:cs="Arial"/>
          <w:sz w:val="18"/>
        </w:rPr>
      </w:pPr>
      <w:r w:rsidRPr="00336848">
        <w:rPr>
          <w:rFonts w:ascii="Arial" w:hAnsi="Arial" w:cs="Arial"/>
          <w:sz w:val="18"/>
        </w:rPr>
        <w:t>Please attach any relevant documents such as provisional booking agreements, sponsorship confirmations, or tour/travel itineraries.</w:t>
      </w:r>
    </w:p>
    <w:p w:rsidR="00272DC2" w:rsidRPr="00336848" w:rsidRDefault="00272DC2" w:rsidP="00EF21F0">
      <w:pPr>
        <w:spacing w:after="0"/>
        <w:ind w:left="-567"/>
        <w:rPr>
          <w:rFonts w:ascii="Arial" w:hAnsi="Arial" w:cs="Arial"/>
          <w:sz w:val="36"/>
        </w:rPr>
      </w:pPr>
    </w:p>
    <w:p w:rsidR="0075379E" w:rsidRPr="00336848" w:rsidRDefault="0075379E" w:rsidP="00D0644A">
      <w:pPr>
        <w:pStyle w:val="Heading1"/>
        <w:spacing w:before="120"/>
        <w:jc w:val="left"/>
        <w:rPr>
          <w:sz w:val="28"/>
          <w:u w:val="none"/>
        </w:rPr>
      </w:pPr>
      <w:r w:rsidRPr="00336848">
        <w:rPr>
          <w:sz w:val="28"/>
          <w:u w:val="none"/>
        </w:rPr>
        <w:t>Event Contact Details</w:t>
      </w:r>
    </w:p>
    <w:tbl>
      <w:tblPr>
        <w:tblStyle w:val="TableGrid"/>
        <w:tblpPr w:leftFromText="180" w:rightFromText="180" w:vertAnchor="text" w:horzAnchor="margin" w:tblpXSpec="center" w:tblpY="97"/>
        <w:tblW w:w="10503" w:type="dxa"/>
        <w:tblLook w:val="00A0" w:firstRow="1" w:lastRow="0" w:firstColumn="1" w:lastColumn="0" w:noHBand="0" w:noVBand="0"/>
      </w:tblPr>
      <w:tblGrid>
        <w:gridCol w:w="2612"/>
        <w:gridCol w:w="2372"/>
        <w:gridCol w:w="2085"/>
        <w:gridCol w:w="3434"/>
      </w:tblGrid>
      <w:tr w:rsidR="0075379E" w:rsidRPr="00336848" w:rsidTr="00D0644A">
        <w:trPr>
          <w:trHeight w:val="175"/>
        </w:trPr>
        <w:tc>
          <w:tcPr>
            <w:tcW w:w="261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372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Name</w:t>
            </w:r>
          </w:p>
        </w:tc>
        <w:tc>
          <w:tcPr>
            <w:tcW w:w="2085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Phone number</w:t>
            </w:r>
          </w:p>
        </w:tc>
        <w:tc>
          <w:tcPr>
            <w:tcW w:w="3434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Email</w:t>
            </w:r>
          </w:p>
        </w:tc>
      </w:tr>
      <w:tr w:rsidR="0075379E" w:rsidRPr="00336848" w:rsidTr="00D0644A">
        <w:trPr>
          <w:trHeight w:val="297"/>
        </w:trPr>
        <w:tc>
          <w:tcPr>
            <w:tcW w:w="2612" w:type="dxa"/>
            <w:vAlign w:val="center"/>
          </w:tcPr>
          <w:p w:rsidR="00D0644A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Event</w:t>
            </w:r>
            <w:r w:rsidR="000D770B"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/Tour</w:t>
            </w: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 Coordinator</w:t>
            </w:r>
          </w:p>
          <w:p w:rsidR="00D0644A" w:rsidRPr="00336848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37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085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3434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D0644A">
        <w:trPr>
          <w:trHeight w:val="322"/>
        </w:trPr>
        <w:tc>
          <w:tcPr>
            <w:tcW w:w="2612" w:type="dxa"/>
            <w:vAlign w:val="center"/>
          </w:tcPr>
          <w:p w:rsidR="00D0644A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President</w:t>
            </w:r>
          </w:p>
          <w:p w:rsidR="00D0644A" w:rsidRPr="00336848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37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085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3434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D0644A">
        <w:trPr>
          <w:trHeight w:val="327"/>
        </w:trPr>
        <w:tc>
          <w:tcPr>
            <w:tcW w:w="2612" w:type="dxa"/>
            <w:vAlign w:val="center"/>
          </w:tcPr>
          <w:p w:rsidR="00D0644A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Other</w:t>
            </w:r>
          </w:p>
          <w:p w:rsidR="00D0644A" w:rsidRPr="00336848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37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085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3434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</w:tbl>
    <w:p w:rsidR="0075379E" w:rsidRPr="00336848" w:rsidRDefault="0075379E" w:rsidP="0075379E">
      <w:pPr>
        <w:rPr>
          <w:rFonts w:ascii="Arial" w:hAnsi="Arial" w:cs="Arial"/>
          <w:sz w:val="20"/>
        </w:rPr>
      </w:pPr>
    </w:p>
    <w:p w:rsidR="00D0644A" w:rsidRDefault="00D0644A" w:rsidP="00EC7A49">
      <w:pPr>
        <w:spacing w:after="0"/>
        <w:ind w:left="-567"/>
        <w:rPr>
          <w:rFonts w:ascii="Arial" w:hAnsi="Arial" w:cs="Arial"/>
          <w:b/>
          <w:sz w:val="28"/>
        </w:rPr>
      </w:pPr>
    </w:p>
    <w:p w:rsidR="00EC7A49" w:rsidRPr="00336848" w:rsidRDefault="00EC7A49" w:rsidP="00D0644A">
      <w:pPr>
        <w:spacing w:after="0"/>
        <w:rPr>
          <w:rFonts w:ascii="Arial" w:hAnsi="Arial" w:cs="Arial"/>
          <w:b/>
          <w:sz w:val="28"/>
        </w:rPr>
      </w:pPr>
      <w:bookmarkStart w:id="0" w:name="_GoBack"/>
      <w:bookmarkEnd w:id="0"/>
      <w:r w:rsidRPr="00336848">
        <w:rPr>
          <w:rFonts w:ascii="Arial" w:hAnsi="Arial" w:cs="Arial"/>
          <w:b/>
          <w:sz w:val="28"/>
        </w:rPr>
        <w:t>A Brief Description of your event.</w:t>
      </w:r>
    </w:p>
    <w:p w:rsidR="00EC7A49" w:rsidRPr="00D0644A" w:rsidRDefault="00EC7A49" w:rsidP="00D0644A">
      <w:pPr>
        <w:spacing w:after="0"/>
        <w:rPr>
          <w:rFonts w:ascii="Arial" w:hAnsi="Arial" w:cs="Arial"/>
          <w:b/>
          <w:color w:val="002060"/>
          <w:sz w:val="20"/>
        </w:rPr>
      </w:pPr>
      <w:r w:rsidRPr="00D0644A">
        <w:rPr>
          <w:rFonts w:ascii="Arial" w:hAnsi="Arial" w:cs="Arial"/>
          <w:b/>
          <w:color w:val="002060"/>
          <w:sz w:val="20"/>
        </w:rPr>
        <w:t xml:space="preserve">Please give some details of what your event entails, </w:t>
      </w:r>
      <w:proofErr w:type="gramStart"/>
      <w:r w:rsidRPr="00D0644A">
        <w:rPr>
          <w:rFonts w:ascii="Arial" w:hAnsi="Arial" w:cs="Arial"/>
          <w:b/>
          <w:color w:val="002060"/>
          <w:sz w:val="20"/>
        </w:rPr>
        <w:t>who</w:t>
      </w:r>
      <w:proofErr w:type="gramEnd"/>
      <w:r w:rsidRPr="00D0644A">
        <w:rPr>
          <w:rFonts w:ascii="Arial" w:hAnsi="Arial" w:cs="Arial"/>
          <w:b/>
          <w:color w:val="002060"/>
          <w:sz w:val="20"/>
        </w:rPr>
        <w:t xml:space="preserve"> it’s targeting and what you hope to achieve.</w:t>
      </w:r>
    </w:p>
    <w:p w:rsidR="00D0644A" w:rsidRPr="00336848" w:rsidRDefault="00D0644A" w:rsidP="00EC7A49">
      <w:pPr>
        <w:spacing w:after="0"/>
        <w:ind w:left="-567"/>
        <w:rPr>
          <w:rFonts w:ascii="Arial" w:hAnsi="Arial" w:cs="Arial"/>
          <w:b/>
          <w:color w:val="BFBFBF"/>
          <w:sz w:val="20"/>
        </w:rPr>
      </w:pPr>
    </w:p>
    <w:p w:rsidR="0075379E" w:rsidRPr="00336848" w:rsidRDefault="00D0644A" w:rsidP="0075379E">
      <w:pPr>
        <w:spacing w:after="0"/>
        <w:ind w:left="-567"/>
        <w:rPr>
          <w:rFonts w:ascii="Arial" w:hAnsi="Arial" w:cs="Arial"/>
          <w:b/>
          <w:color w:val="BFBFBF"/>
          <w:sz w:val="20"/>
        </w:rPr>
      </w:pPr>
      <w:r w:rsidRPr="0033684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97C33" wp14:editId="2BCE7E4E">
                <wp:simplePos x="0" y="0"/>
                <wp:positionH relativeFrom="column">
                  <wp:posOffset>-2540</wp:posOffset>
                </wp:positionH>
                <wp:positionV relativeFrom="paragraph">
                  <wp:posOffset>64135</wp:posOffset>
                </wp:positionV>
                <wp:extent cx="6206490" cy="3416300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490" cy="341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2DC2" w:rsidRDefault="00272DC2" w:rsidP="00062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7C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5.05pt;width:488.7pt;height:2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" filled="f" strokeweight=".5pt">
                <v:textbox>
                  <w:txbxContent>
                    <w:p w:rsidR="00272DC2" w:rsidRDefault="00272DC2" w:rsidP="000622C7"/>
                  </w:txbxContent>
                </v:textbox>
              </v:shape>
            </w:pict>
          </mc:Fallback>
        </mc:AlternateContent>
      </w:r>
      <w:r w:rsidRPr="00336848">
        <w:rPr>
          <w:rFonts w:ascii="Arial" w:hAnsi="Arial" w:cs="Arial"/>
          <w:b/>
          <w:noProof/>
          <w:color w:val="BFBFB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5176" wp14:editId="0E27DD82">
                <wp:simplePos x="0" y="0"/>
                <wp:positionH relativeFrom="column">
                  <wp:posOffset>-2540</wp:posOffset>
                </wp:positionH>
                <wp:positionV relativeFrom="paragraph">
                  <wp:posOffset>64135</wp:posOffset>
                </wp:positionV>
                <wp:extent cx="6206490" cy="3416300"/>
                <wp:effectExtent l="0" t="0" r="2286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90" cy="341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DC2" w:rsidRDefault="00272DC2" w:rsidP="00D0644A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E5176" id="Rectangle 12" o:spid="_x0000_s1027" style="position:absolute;left:0;text-align:left;margin-left:-.2pt;margin-top:5.05pt;width:488.7pt;height:2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" fillcolor="white [3201]" strokecolor="black [3200]" strokeweight="2pt">
                <v:textbox>
                  <w:txbxContent>
                    <w:p w:rsidR="00272DC2" w:rsidRDefault="00272DC2" w:rsidP="00D0644A">
                      <w:pPr>
                        <w:ind w:left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379E" w:rsidRPr="00336848" w:rsidRDefault="0075379E" w:rsidP="0075379E">
      <w:pPr>
        <w:spacing w:after="0"/>
        <w:ind w:left="-567"/>
        <w:rPr>
          <w:rFonts w:ascii="Arial" w:hAnsi="Arial" w:cs="Arial"/>
          <w:b/>
          <w:color w:val="BFBFBF"/>
          <w:sz w:val="20"/>
        </w:rPr>
      </w:pPr>
    </w:p>
    <w:p w:rsidR="00ED1E83" w:rsidRPr="00336848" w:rsidRDefault="00ED1E83" w:rsidP="0075379E">
      <w:pPr>
        <w:ind w:left="-567"/>
        <w:rPr>
          <w:rFonts w:ascii="Arial" w:hAnsi="Arial" w:cs="Arial"/>
          <w:b/>
          <w:sz w:val="24"/>
        </w:rPr>
      </w:pPr>
    </w:p>
    <w:p w:rsidR="00ED1E83" w:rsidRPr="00336848" w:rsidRDefault="00ED1E83" w:rsidP="00ED1E83">
      <w:pPr>
        <w:rPr>
          <w:rFonts w:ascii="Arial" w:hAnsi="Arial" w:cs="Arial"/>
          <w:sz w:val="24"/>
        </w:rPr>
      </w:pP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  <w:r w:rsidRPr="00336848">
        <w:rPr>
          <w:rFonts w:ascii="Arial" w:hAnsi="Arial" w:cs="Arial"/>
          <w:b/>
          <w:sz w:val="24"/>
        </w:rPr>
        <w:t>(Office Use Only)</w:t>
      </w: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color w:val="BFBFBF"/>
          <w:sz w:val="14"/>
        </w:rPr>
      </w:pPr>
      <w:r w:rsidRPr="00336848">
        <w:rPr>
          <w:rFonts w:ascii="Arial" w:hAnsi="Arial" w:cs="Arial"/>
          <w:b/>
          <w:sz w:val="24"/>
        </w:rPr>
        <w:t>Event Planning Committee Notes</w:t>
      </w: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color w:val="BFBFBF"/>
          <w:sz w:val="18"/>
        </w:rPr>
      </w:pPr>
      <w:r w:rsidRPr="00336848">
        <w:rPr>
          <w:rFonts w:ascii="Arial" w:hAnsi="Arial" w:cs="Arial"/>
          <w:b/>
          <w:color w:val="BFBFBF"/>
          <w:sz w:val="18"/>
        </w:rPr>
        <w:t>Leave this blank for any comments from the Event Planning Committee</w:t>
      </w: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color w:val="BFBFBF"/>
          <w:sz w:val="20"/>
        </w:rPr>
      </w:pPr>
    </w:p>
    <w:p w:rsidR="00EC7A49" w:rsidRPr="00336848" w:rsidRDefault="00EC7A49" w:rsidP="00EC7A49">
      <w:pPr>
        <w:spacing w:after="0"/>
        <w:ind w:firstLine="284"/>
        <w:rPr>
          <w:rFonts w:ascii="Arial" w:hAnsi="Arial" w:cs="Arial"/>
          <w:b/>
          <w:color w:val="BFBFBF"/>
          <w:sz w:val="16"/>
        </w:rPr>
      </w:pPr>
    </w:p>
    <w:p w:rsidR="00E13512" w:rsidRPr="00336848" w:rsidRDefault="00E13512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Pr="00336848" w:rsidRDefault="00D0644A" w:rsidP="00D0644A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Notes (Staff Use Only)</w:t>
      </w: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Pr="00336848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  <w:r w:rsidRPr="0033684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608E9" wp14:editId="74F0B0AD">
                <wp:simplePos x="0" y="0"/>
                <wp:positionH relativeFrom="column">
                  <wp:posOffset>-2540</wp:posOffset>
                </wp:positionH>
                <wp:positionV relativeFrom="paragraph">
                  <wp:posOffset>176530</wp:posOffset>
                </wp:positionV>
                <wp:extent cx="6206490" cy="18669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490" cy="186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4A" w:rsidRDefault="00D0644A" w:rsidP="00D06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08E9" id="Text Box 3" o:spid="_x0000_s1028" type="#_x0000_t202" style="position:absolute;margin-left:-.2pt;margin-top:13.9pt;width:488.7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" fillcolor="white [3201]" strokecolor="black [3200]" strokeweight="2pt">
                <v:textbox>
                  <w:txbxContent>
                    <w:p w:rsidR="00D0644A" w:rsidRDefault="00D0644A" w:rsidP="00D0644A"/>
                  </w:txbxContent>
                </v:textbox>
              </v:shape>
            </w:pict>
          </mc:Fallback>
        </mc:AlternateContent>
      </w: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b/>
          <w:bCs/>
          <w:sz w:val="20"/>
        </w:rPr>
      </w:pPr>
      <w:r w:rsidRPr="00336848">
        <w:rPr>
          <w:rFonts w:ascii="Arial" w:hAnsi="Arial" w:cs="Arial"/>
          <w:b/>
          <w:bCs/>
          <w:sz w:val="20"/>
        </w:rPr>
        <w:t>Confirmed Date</w:t>
      </w:r>
      <w:r w:rsidR="00D0644A">
        <w:rPr>
          <w:rFonts w:ascii="Arial" w:hAnsi="Arial" w:cs="Arial"/>
          <w:b/>
          <w:bCs/>
          <w:sz w:val="20"/>
        </w:rPr>
        <w:t>:</w:t>
      </w:r>
    </w:p>
    <w:p w:rsidR="00C516A7" w:rsidRPr="00336848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0"/>
        </w:rPr>
        <w:t>Staff Name:</w:t>
      </w:r>
    </w:p>
    <w:sectPr w:rsidR="00C516A7" w:rsidRPr="00336848" w:rsidSect="00FE2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C2" w:rsidRDefault="00272DC2" w:rsidP="0075379E">
      <w:pPr>
        <w:spacing w:after="0" w:line="240" w:lineRule="auto"/>
      </w:pPr>
      <w:r>
        <w:separator/>
      </w:r>
    </w:p>
  </w:endnote>
  <w:endnote w:type="continuationSeparator" w:id="0">
    <w:p w:rsidR="00272DC2" w:rsidRDefault="00272DC2" w:rsidP="0075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2" w:rsidRDefault="00272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2" w:rsidRDefault="00272DC2" w:rsidP="00336848">
    <w:pPr>
      <w:pStyle w:val="Footer"/>
    </w:pPr>
    <w:r>
      <w:rPr>
        <w:noProof/>
        <w:lang w:eastAsia="en-GB"/>
      </w:rPr>
      <w:drawing>
        <wp:inline distT="0" distB="0" distL="0" distR="0">
          <wp:extent cx="647700" cy="402061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w SU Logo 17.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7" t="22933" r="12949" b="22932"/>
                  <a:stretch/>
                </pic:blipFill>
                <pic:spPr bwMode="auto">
                  <a:xfrm>
                    <a:off x="0" y="0"/>
                    <a:ext cx="651450" cy="40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>Student Activities - August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2" w:rsidRDefault="00272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C2" w:rsidRDefault="00272DC2" w:rsidP="0075379E">
      <w:pPr>
        <w:spacing w:after="0" w:line="240" w:lineRule="auto"/>
      </w:pPr>
      <w:r>
        <w:separator/>
      </w:r>
    </w:p>
  </w:footnote>
  <w:footnote w:type="continuationSeparator" w:id="0">
    <w:p w:rsidR="00272DC2" w:rsidRDefault="00272DC2" w:rsidP="0075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2" w:rsidRDefault="00272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2" w:rsidRDefault="00272DC2" w:rsidP="00336848">
    <w:pPr>
      <w:pStyle w:val="Header"/>
    </w:pPr>
    <w:r>
      <w:rPr>
        <w:noProof/>
        <w:lang w:eastAsia="en-GB"/>
      </w:rPr>
      <w:drawing>
        <wp:inline distT="0" distB="0" distL="0" distR="0" wp14:anchorId="67F8641C">
          <wp:extent cx="646430" cy="402590"/>
          <wp:effectExtent l="0" t="0" r="1270" b="0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466725" cy="466725"/>
          <wp:effectExtent l="0" t="0" r="9525" b="9525"/>
          <wp:docPr id="77" name="Picture 77" descr="Socs Fed Thumbnail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Socs Fed Thumbnail Logo 20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28810" cy="457200"/>
          <wp:effectExtent l="0" t="0" r="508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arwick spo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320" cy="47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2" w:rsidRDefault="00272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8" type="#_x0000_t75" alt="Socs Fed Thumbnail Logo 2012" style="width:54.75pt;height:54.75pt;visibility:visible;mso-wrap-style:square" o:bullet="t">
        <v:imagedata r:id="rId1" o:title="Socs Fed Thumbnail Logo 2012"/>
      </v:shape>
    </w:pict>
  </w:numPicBullet>
  <w:abstractNum w:abstractNumId="0" w15:restartNumberingAfterBreak="0">
    <w:nsid w:val="5B440C75"/>
    <w:multiLevelType w:val="hybridMultilevel"/>
    <w:tmpl w:val="E4F8B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227C38"/>
    <w:multiLevelType w:val="hybridMultilevel"/>
    <w:tmpl w:val="A648B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E"/>
    <w:rsid w:val="000169BC"/>
    <w:rsid w:val="000622C7"/>
    <w:rsid w:val="000D770B"/>
    <w:rsid w:val="000D796B"/>
    <w:rsid w:val="00272DC2"/>
    <w:rsid w:val="002F03B7"/>
    <w:rsid w:val="00336848"/>
    <w:rsid w:val="00393493"/>
    <w:rsid w:val="003C0332"/>
    <w:rsid w:val="003D7E06"/>
    <w:rsid w:val="003F437E"/>
    <w:rsid w:val="00420B35"/>
    <w:rsid w:val="00447E95"/>
    <w:rsid w:val="00501037"/>
    <w:rsid w:val="00600443"/>
    <w:rsid w:val="006A1075"/>
    <w:rsid w:val="006F5BB7"/>
    <w:rsid w:val="0075379E"/>
    <w:rsid w:val="00795371"/>
    <w:rsid w:val="007D7B27"/>
    <w:rsid w:val="007E5053"/>
    <w:rsid w:val="008004FE"/>
    <w:rsid w:val="008C4C0E"/>
    <w:rsid w:val="00966BAD"/>
    <w:rsid w:val="00A64250"/>
    <w:rsid w:val="00AA25A5"/>
    <w:rsid w:val="00AD3347"/>
    <w:rsid w:val="00C516A7"/>
    <w:rsid w:val="00C9143B"/>
    <w:rsid w:val="00C939D5"/>
    <w:rsid w:val="00CC3685"/>
    <w:rsid w:val="00CE1F53"/>
    <w:rsid w:val="00D0644A"/>
    <w:rsid w:val="00DB0BDB"/>
    <w:rsid w:val="00DD56D7"/>
    <w:rsid w:val="00E13512"/>
    <w:rsid w:val="00E220F4"/>
    <w:rsid w:val="00E46445"/>
    <w:rsid w:val="00EC7A49"/>
    <w:rsid w:val="00ED1E83"/>
    <w:rsid w:val="00EF21F0"/>
    <w:rsid w:val="00F34AA5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2"/>
    </o:shapelayout>
  </w:shapeDefaults>
  <w:decimalSymbol w:val="."/>
  <w:listSeparator w:val=","/>
  <w14:docId w14:val="29747CD0"/>
  <w15:docId w15:val="{4FD9D752-50EE-47A9-86CC-F2B325A3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379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79E"/>
  </w:style>
  <w:style w:type="paragraph" w:styleId="Footer">
    <w:name w:val="footer"/>
    <w:basedOn w:val="Normal"/>
    <w:link w:val="FooterChar"/>
    <w:uiPriority w:val="99"/>
    <w:unhideWhenUsed/>
    <w:rsid w:val="0075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9E"/>
  </w:style>
  <w:style w:type="paragraph" w:styleId="BalloonText">
    <w:name w:val="Balloon Text"/>
    <w:basedOn w:val="Normal"/>
    <w:link w:val="BalloonTextChar"/>
    <w:uiPriority w:val="99"/>
    <w:semiHidden/>
    <w:unhideWhenUsed/>
    <w:rsid w:val="0075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5379E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6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169BC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3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72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su.com/societies-sports/exec-support/activities-and-planning/ra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B8C6-40D9-4CA9-954B-5A9EA824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75CCC6AF</Template>
  <TotalTime>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 Sanghera</dc:creator>
  <cp:lastModifiedBy>Indy Sanghera</cp:lastModifiedBy>
  <cp:revision>8</cp:revision>
  <dcterms:created xsi:type="dcterms:W3CDTF">2020-02-13T14:45:00Z</dcterms:created>
  <dcterms:modified xsi:type="dcterms:W3CDTF">2020-02-13T15:57:00Z</dcterms:modified>
</cp:coreProperties>
</file>