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D8" w:rsidRDefault="00794DD8" w:rsidP="003137DF">
      <w:pPr>
        <w:tabs>
          <w:tab w:val="left" w:pos="3299"/>
        </w:tabs>
        <w:rPr>
          <w:rFonts w:eastAsia="Arial"/>
          <w:lang w:val="en-US" w:eastAsia="en-GB"/>
        </w:rPr>
      </w:pPr>
    </w:p>
    <w:p w:rsidR="00CB46F4" w:rsidRDefault="00CB46F4" w:rsidP="003137DF">
      <w:pPr>
        <w:tabs>
          <w:tab w:val="left" w:pos="3299"/>
        </w:tabs>
        <w:rPr>
          <w:rFonts w:eastAsia="Arial"/>
          <w:lang w:val="en-US" w:eastAsia="en-GB"/>
        </w:rPr>
      </w:pPr>
    </w:p>
    <w:p w:rsidR="00CB46F4" w:rsidRDefault="00CB46F4" w:rsidP="003137DF">
      <w:pPr>
        <w:tabs>
          <w:tab w:val="left" w:pos="3299"/>
        </w:tabs>
        <w:rPr>
          <w:rFonts w:eastAsia="Arial"/>
          <w:lang w:val="en-US" w:eastAsia="en-GB"/>
        </w:rPr>
      </w:pPr>
    </w:p>
    <w:p w:rsidR="00CB46F4" w:rsidRPr="00CB46F4" w:rsidRDefault="00CB46F4" w:rsidP="00CB46F4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(SSLC Name) </w:t>
      </w:r>
      <w:bookmarkStart w:id="0" w:name="_GoBack"/>
      <w:bookmarkEnd w:id="0"/>
      <w:r w:rsidRPr="00CB46F4">
        <w:rPr>
          <w:rFonts w:ascii="Arial" w:hAnsi="Arial" w:cs="Arial"/>
          <w:b/>
          <w:sz w:val="56"/>
          <w:szCs w:val="56"/>
        </w:rPr>
        <w:t>Minutes</w:t>
      </w:r>
    </w:p>
    <w:tbl>
      <w:tblPr>
        <w:tblStyle w:val="TableGrid"/>
        <w:tblpPr w:leftFromText="180" w:rightFromText="180" w:vertAnchor="text" w:horzAnchor="margin" w:tblpX="-147" w:tblpY="152"/>
        <w:tblW w:w="8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2844"/>
        <w:gridCol w:w="2939"/>
      </w:tblGrid>
      <w:tr w:rsidR="00CB46F4" w:rsidRPr="00CB46F4" w:rsidTr="00DD4D32">
        <w:trPr>
          <w:trHeight w:val="142"/>
        </w:trPr>
        <w:tc>
          <w:tcPr>
            <w:tcW w:w="2979" w:type="dxa"/>
            <w:vAlign w:val="bottom"/>
            <w:hideMark/>
          </w:tcPr>
          <w:p w:rsidR="00CB46F4" w:rsidRPr="00CB46F4" w:rsidRDefault="00CB46F4" w:rsidP="00DD4D32">
            <w:pPr>
              <w:pStyle w:val="Heading1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CB46F4">
              <w:rPr>
                <w:rFonts w:ascii="Arial" w:hAnsi="Arial" w:cs="Arial"/>
                <w:b/>
                <w:color w:val="auto"/>
              </w:rPr>
              <w:t xml:space="preserve"> Date: </w:t>
            </w:r>
          </w:p>
        </w:tc>
        <w:tc>
          <w:tcPr>
            <w:tcW w:w="2844" w:type="dxa"/>
            <w:vAlign w:val="bottom"/>
            <w:hideMark/>
          </w:tcPr>
          <w:p w:rsidR="00CB46F4" w:rsidRPr="00CB46F4" w:rsidRDefault="00CB46F4" w:rsidP="00DD4D32">
            <w:pPr>
              <w:pStyle w:val="Heading1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CB46F4">
              <w:rPr>
                <w:rFonts w:ascii="Arial" w:hAnsi="Arial" w:cs="Arial"/>
                <w:b/>
                <w:color w:val="auto"/>
              </w:rPr>
              <w:t xml:space="preserve">Time: </w:t>
            </w:r>
          </w:p>
        </w:tc>
        <w:tc>
          <w:tcPr>
            <w:tcW w:w="2939" w:type="dxa"/>
            <w:vAlign w:val="bottom"/>
            <w:hideMark/>
          </w:tcPr>
          <w:p w:rsidR="00CB46F4" w:rsidRPr="00CB46F4" w:rsidRDefault="00CB46F4" w:rsidP="00DD4D32">
            <w:pPr>
              <w:pStyle w:val="Heading1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CB46F4">
              <w:rPr>
                <w:rFonts w:ascii="Arial" w:hAnsi="Arial" w:cs="Arial"/>
                <w:b/>
                <w:color w:val="auto"/>
              </w:rPr>
              <w:t xml:space="preserve">Location: </w:t>
            </w:r>
          </w:p>
        </w:tc>
      </w:tr>
    </w:tbl>
    <w:p w:rsidR="00CB46F4" w:rsidRDefault="00CB46F4" w:rsidP="00CB46F4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p w:rsidR="00CB46F4" w:rsidRDefault="00CB46F4" w:rsidP="00CB46F4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p w:rsidR="00CB46F4" w:rsidRPr="00CB46F4" w:rsidRDefault="00CB46F4" w:rsidP="00CB46F4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CB46F4">
        <w:rPr>
          <w:rFonts w:ascii="Arial" w:hAnsi="Arial" w:cs="Arial"/>
          <w:b/>
          <w:sz w:val="28"/>
          <w:szCs w:val="28"/>
        </w:rPr>
        <w:t>Chair:</w:t>
      </w:r>
    </w:p>
    <w:p w:rsidR="00CB46F4" w:rsidRDefault="00CB46F4" w:rsidP="00CB46F4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CB46F4">
        <w:rPr>
          <w:rFonts w:ascii="Arial" w:hAnsi="Arial" w:cs="Arial"/>
          <w:b/>
          <w:sz w:val="28"/>
          <w:szCs w:val="28"/>
        </w:rPr>
        <w:t>Secretary:</w:t>
      </w:r>
    </w:p>
    <w:p w:rsidR="00CB46F4" w:rsidRPr="00CB46F4" w:rsidRDefault="00CB46F4" w:rsidP="00CB46F4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Attendance:</w:t>
      </w:r>
    </w:p>
    <w:p w:rsidR="00CB46F4" w:rsidRDefault="00CB46F4" w:rsidP="00CB46F4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B46F4">
        <w:rPr>
          <w:rFonts w:ascii="Arial" w:hAnsi="Arial" w:cs="Arial"/>
          <w:b/>
          <w:color w:val="000000"/>
          <w:sz w:val="28"/>
          <w:szCs w:val="28"/>
        </w:rPr>
        <w:t>Matters Arisin</w:t>
      </w:r>
      <w:r>
        <w:rPr>
          <w:rFonts w:ascii="Arial" w:hAnsi="Arial" w:cs="Arial"/>
          <w:b/>
          <w:color w:val="000000"/>
          <w:sz w:val="28"/>
          <w:szCs w:val="28"/>
        </w:rPr>
        <w:t>g</w:t>
      </w:r>
    </w:p>
    <w:p w:rsidR="00CB46F4" w:rsidRPr="00CB46F4" w:rsidRDefault="00CB46F4" w:rsidP="00CB46F4">
      <w:pPr>
        <w:pStyle w:val="NormalWeb"/>
        <w:spacing w:after="0" w:afterAutospacing="0"/>
        <w:rPr>
          <w:rFonts w:ascii="Arial" w:hAnsi="Arial" w:cs="Arial"/>
          <w:color w:val="000000"/>
          <w:sz w:val="22"/>
          <w:szCs w:val="24"/>
        </w:rPr>
      </w:pPr>
    </w:p>
    <w:p w:rsidR="00CB46F4" w:rsidRPr="00CB46F4" w:rsidRDefault="00CB46F4" w:rsidP="00CB46F4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B46F4">
        <w:rPr>
          <w:rFonts w:ascii="Arial" w:hAnsi="Arial" w:cs="Arial"/>
          <w:b/>
          <w:color w:val="000000"/>
          <w:sz w:val="28"/>
          <w:szCs w:val="28"/>
        </w:rPr>
        <w:t>Actions from previous meeting</w:t>
      </w:r>
    </w:p>
    <w:p w:rsidR="00CB46F4" w:rsidRPr="00CB46F4" w:rsidRDefault="00CB46F4" w:rsidP="00CB46F4">
      <w:pPr>
        <w:pStyle w:val="NormalWeb"/>
        <w:spacing w:after="0" w:afterAutospacing="0"/>
        <w:rPr>
          <w:rFonts w:ascii="Arial" w:hAnsi="Arial" w:cs="Arial"/>
          <w:b/>
          <w:color w:val="000000"/>
          <w:sz w:val="22"/>
          <w:szCs w:val="28"/>
        </w:rPr>
      </w:pPr>
    </w:p>
    <w:p w:rsidR="00CB46F4" w:rsidRPr="00CB46F4" w:rsidRDefault="00CB46F4" w:rsidP="00CB46F4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B46F4">
        <w:rPr>
          <w:rFonts w:ascii="Arial" w:hAnsi="Arial" w:cs="Arial"/>
          <w:b/>
          <w:color w:val="000000"/>
          <w:sz w:val="28"/>
          <w:szCs w:val="28"/>
        </w:rPr>
        <w:t>Item 3</w:t>
      </w:r>
    </w:p>
    <w:p w:rsidR="00CB46F4" w:rsidRPr="00CB46F4" w:rsidRDefault="00CB46F4" w:rsidP="00CB46F4">
      <w:pPr>
        <w:pStyle w:val="NormalWeb"/>
        <w:spacing w:after="0" w:afterAutospacing="0"/>
        <w:rPr>
          <w:rFonts w:ascii="Arial" w:hAnsi="Arial" w:cs="Arial"/>
          <w:color w:val="000000"/>
          <w:sz w:val="22"/>
          <w:szCs w:val="28"/>
        </w:rPr>
      </w:pPr>
    </w:p>
    <w:p w:rsidR="00CB46F4" w:rsidRPr="00CB46F4" w:rsidRDefault="00CB46F4" w:rsidP="00CB46F4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B46F4">
        <w:rPr>
          <w:rFonts w:ascii="Arial" w:hAnsi="Arial" w:cs="Arial"/>
          <w:b/>
          <w:color w:val="000000"/>
          <w:sz w:val="28"/>
          <w:szCs w:val="28"/>
        </w:rPr>
        <w:t>Item 4</w:t>
      </w:r>
    </w:p>
    <w:p w:rsidR="00CB46F4" w:rsidRPr="00CB46F4" w:rsidRDefault="00CB46F4" w:rsidP="00CB46F4">
      <w:pPr>
        <w:pStyle w:val="NormalWeb"/>
        <w:spacing w:after="0" w:afterAutospacing="0"/>
        <w:rPr>
          <w:rFonts w:ascii="Arial" w:hAnsi="Arial" w:cs="Arial"/>
          <w:color w:val="000000"/>
          <w:sz w:val="22"/>
          <w:szCs w:val="28"/>
        </w:rPr>
      </w:pPr>
    </w:p>
    <w:p w:rsidR="00CB46F4" w:rsidRPr="00CB46F4" w:rsidRDefault="00CB46F4" w:rsidP="00CB46F4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B46F4">
        <w:rPr>
          <w:rFonts w:ascii="Arial" w:hAnsi="Arial" w:cs="Arial"/>
          <w:b/>
          <w:color w:val="000000"/>
          <w:sz w:val="28"/>
          <w:szCs w:val="28"/>
        </w:rPr>
        <w:t>Item 5</w:t>
      </w:r>
    </w:p>
    <w:p w:rsidR="00CB46F4" w:rsidRPr="00CB46F4" w:rsidRDefault="00CB46F4" w:rsidP="00CB46F4">
      <w:pPr>
        <w:pStyle w:val="NormalWeb"/>
        <w:spacing w:after="0" w:afterAutospacing="0"/>
        <w:rPr>
          <w:rFonts w:ascii="Arial" w:hAnsi="Arial" w:cs="Arial"/>
          <w:color w:val="000000"/>
          <w:sz w:val="22"/>
          <w:szCs w:val="28"/>
        </w:rPr>
      </w:pPr>
    </w:p>
    <w:p w:rsidR="00CB46F4" w:rsidRPr="00CB46F4" w:rsidRDefault="00CB46F4" w:rsidP="00CB46F4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B46F4">
        <w:rPr>
          <w:rFonts w:ascii="Arial" w:hAnsi="Arial" w:cs="Arial"/>
          <w:b/>
          <w:color w:val="000000"/>
          <w:sz w:val="28"/>
          <w:szCs w:val="28"/>
        </w:rPr>
        <w:t>Item 6</w:t>
      </w:r>
    </w:p>
    <w:p w:rsidR="00CB46F4" w:rsidRPr="00CB46F4" w:rsidRDefault="00CB46F4" w:rsidP="00CB46F4">
      <w:pPr>
        <w:pStyle w:val="NormalWeb"/>
        <w:spacing w:after="0" w:afterAutospacing="0"/>
        <w:rPr>
          <w:rFonts w:ascii="Arial" w:hAnsi="Arial" w:cs="Arial"/>
          <w:color w:val="000000"/>
          <w:sz w:val="22"/>
          <w:szCs w:val="28"/>
        </w:rPr>
      </w:pPr>
    </w:p>
    <w:p w:rsidR="00CB46F4" w:rsidRPr="00CB46F4" w:rsidRDefault="00CB46F4" w:rsidP="00CB46F4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B46F4">
        <w:rPr>
          <w:rFonts w:ascii="Arial" w:hAnsi="Arial" w:cs="Arial"/>
          <w:b/>
          <w:color w:val="000000"/>
          <w:sz w:val="28"/>
          <w:szCs w:val="28"/>
        </w:rPr>
        <w:t>Any other business (A.O.B)</w:t>
      </w:r>
    </w:p>
    <w:p w:rsidR="00CB46F4" w:rsidRPr="00CB46F4" w:rsidRDefault="00CB46F4" w:rsidP="00CB46F4">
      <w:pPr>
        <w:pStyle w:val="NormalWeb"/>
        <w:spacing w:after="0" w:afterAutospacing="0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CB46F4" w:rsidRPr="00CB46F4" w:rsidRDefault="00CB46F4" w:rsidP="00CB46F4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CB46F4">
        <w:rPr>
          <w:rFonts w:ascii="Arial" w:hAnsi="Arial" w:cs="Arial"/>
          <w:b/>
          <w:color w:val="000000"/>
          <w:sz w:val="28"/>
          <w:szCs w:val="28"/>
        </w:rPr>
        <w:t>Date of next meeting</w:t>
      </w:r>
    </w:p>
    <w:p w:rsidR="00CB46F4" w:rsidRPr="00CB46F4" w:rsidRDefault="00CB46F4" w:rsidP="00CB46F4">
      <w:pPr>
        <w:tabs>
          <w:tab w:val="left" w:pos="3299"/>
        </w:tabs>
        <w:spacing w:after="0" w:line="240" w:lineRule="auto"/>
        <w:rPr>
          <w:rFonts w:ascii="Arial" w:eastAsia="Arial" w:hAnsi="Arial" w:cs="Arial"/>
          <w:lang w:val="en-US" w:eastAsia="en-GB"/>
        </w:rPr>
      </w:pPr>
    </w:p>
    <w:sectPr w:rsidR="00CB46F4" w:rsidRPr="00CB46F4" w:rsidSect="003062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677" w:bottom="1584" w:left="6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F4" w:rsidRDefault="00CB46F4" w:rsidP="00395561">
      <w:r>
        <w:separator/>
      </w:r>
    </w:p>
  </w:endnote>
  <w:endnote w:type="continuationSeparator" w:id="0">
    <w:p w:rsidR="00CB46F4" w:rsidRDefault="00CB46F4" w:rsidP="003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42" w:type="dxa"/>
      <w:tblInd w:w="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4"/>
      <w:gridCol w:w="3514"/>
      <w:gridCol w:w="3514"/>
    </w:tblGrid>
    <w:tr w:rsidR="003137DF" w:rsidRPr="003137DF" w:rsidTr="003137DF">
      <w:trPr>
        <w:trHeight w:val="360"/>
      </w:trPr>
      <w:tc>
        <w:tcPr>
          <w:tcW w:w="3514" w:type="dxa"/>
        </w:tcPr>
        <w:p w:rsidR="003137DF" w:rsidRPr="003137DF" w:rsidRDefault="003137DF" w:rsidP="00E6510A">
          <w:pPr>
            <w:pStyle w:val="Body"/>
            <w:rPr>
              <w:sz w:val="20"/>
              <w:szCs w:val="20"/>
            </w:rPr>
          </w:pPr>
          <w:r w:rsidRPr="003137DF">
            <w:rPr>
              <w:sz w:val="20"/>
              <w:szCs w:val="20"/>
            </w:rPr>
            <w:t>Report Title</w:t>
          </w:r>
        </w:p>
      </w:tc>
      <w:tc>
        <w:tcPr>
          <w:tcW w:w="3514" w:type="dxa"/>
        </w:tcPr>
        <w:p w:rsidR="003137DF" w:rsidRPr="003137DF" w:rsidRDefault="003137DF" w:rsidP="00E6510A">
          <w:pPr>
            <w:pStyle w:val="Body"/>
            <w:jc w:val="center"/>
            <w:rPr>
              <w:sz w:val="20"/>
              <w:szCs w:val="20"/>
            </w:rPr>
          </w:pPr>
          <w:r w:rsidRPr="003137DF">
            <w:rPr>
              <w:sz w:val="20"/>
              <w:szCs w:val="20"/>
            </w:rPr>
            <w:t>Board/Committee and Date</w:t>
          </w:r>
        </w:p>
      </w:tc>
      <w:tc>
        <w:tcPr>
          <w:tcW w:w="3514" w:type="dxa"/>
        </w:tcPr>
        <w:p w:rsidR="003137DF" w:rsidRPr="003137DF" w:rsidRDefault="003137DF" w:rsidP="00E6510A">
          <w:pPr>
            <w:pStyle w:val="Body"/>
            <w:jc w:val="right"/>
            <w:rPr>
              <w:sz w:val="20"/>
              <w:szCs w:val="20"/>
            </w:rPr>
          </w:pPr>
          <w:r w:rsidRPr="003137DF">
            <w:rPr>
              <w:sz w:val="20"/>
              <w:szCs w:val="20"/>
            </w:rPr>
            <w:t>Authors name</w:t>
          </w:r>
        </w:p>
      </w:tc>
    </w:tr>
  </w:tbl>
  <w:p w:rsidR="00395561" w:rsidRPr="00395561" w:rsidRDefault="00395561" w:rsidP="00395561">
    <w:pPr>
      <w:pStyle w:val="Footer"/>
      <w:ind w:left="-680" w:right="-65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4"/>
      <w:gridCol w:w="3514"/>
      <w:gridCol w:w="3514"/>
    </w:tblGrid>
    <w:tr w:rsidR="006B0732" w:rsidRPr="003137DF" w:rsidTr="006B0732">
      <w:trPr>
        <w:trHeight w:val="360"/>
      </w:trPr>
      <w:tc>
        <w:tcPr>
          <w:tcW w:w="3514" w:type="dxa"/>
        </w:tcPr>
        <w:p w:rsidR="006B0732" w:rsidRPr="003137DF" w:rsidRDefault="006B0732" w:rsidP="006B0732">
          <w:pPr>
            <w:pStyle w:val="Body"/>
            <w:rPr>
              <w:sz w:val="20"/>
              <w:szCs w:val="20"/>
            </w:rPr>
          </w:pPr>
          <w:r w:rsidRPr="003137DF">
            <w:rPr>
              <w:sz w:val="20"/>
              <w:szCs w:val="20"/>
            </w:rPr>
            <w:t>Report Title</w:t>
          </w:r>
        </w:p>
      </w:tc>
      <w:tc>
        <w:tcPr>
          <w:tcW w:w="3514" w:type="dxa"/>
        </w:tcPr>
        <w:p w:rsidR="006B0732" w:rsidRPr="003137DF" w:rsidRDefault="006B0732" w:rsidP="006B0732">
          <w:pPr>
            <w:pStyle w:val="Body"/>
            <w:jc w:val="center"/>
            <w:rPr>
              <w:sz w:val="20"/>
              <w:szCs w:val="20"/>
            </w:rPr>
          </w:pPr>
          <w:r w:rsidRPr="003137DF">
            <w:rPr>
              <w:sz w:val="20"/>
              <w:szCs w:val="20"/>
            </w:rPr>
            <w:t>Board/Committee and Date</w:t>
          </w:r>
        </w:p>
      </w:tc>
      <w:tc>
        <w:tcPr>
          <w:tcW w:w="3514" w:type="dxa"/>
        </w:tcPr>
        <w:p w:rsidR="006B0732" w:rsidRPr="003137DF" w:rsidRDefault="006B0732" w:rsidP="006B0732">
          <w:pPr>
            <w:pStyle w:val="Body"/>
            <w:jc w:val="right"/>
            <w:rPr>
              <w:sz w:val="20"/>
              <w:szCs w:val="20"/>
            </w:rPr>
          </w:pPr>
          <w:r w:rsidRPr="003137DF">
            <w:rPr>
              <w:sz w:val="20"/>
              <w:szCs w:val="20"/>
            </w:rPr>
            <w:t>Authors name</w:t>
          </w:r>
        </w:p>
      </w:tc>
    </w:tr>
  </w:tbl>
  <w:p w:rsidR="006B0732" w:rsidRPr="003137DF" w:rsidRDefault="006B0732" w:rsidP="006B0732">
    <w:pPr>
      <w:pStyle w:val="Body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F4" w:rsidRDefault="00CB46F4" w:rsidP="00395561">
      <w:r>
        <w:separator/>
      </w:r>
    </w:p>
  </w:footnote>
  <w:footnote w:type="continuationSeparator" w:id="0">
    <w:p w:rsidR="00CB46F4" w:rsidRDefault="00CB46F4" w:rsidP="003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1" w:rsidRDefault="00395561" w:rsidP="00395561">
    <w:pPr>
      <w:pStyle w:val="Header"/>
      <w:ind w:left="-680" w:right="-65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4F6" w:rsidRDefault="00E92E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4853DB" wp14:editId="7BFEB56B">
          <wp:simplePos x="0" y="0"/>
          <wp:positionH relativeFrom="column">
            <wp:posOffset>-433546</wp:posOffset>
          </wp:positionH>
          <wp:positionV relativeFrom="paragraph">
            <wp:posOffset>2540</wp:posOffset>
          </wp:positionV>
          <wp:extent cx="7562088" cy="1801657"/>
          <wp:effectExtent l="0" t="0" r="762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513 headers v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801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C51"/>
    <w:multiLevelType w:val="hybridMultilevel"/>
    <w:tmpl w:val="D688B7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2030F"/>
    <w:multiLevelType w:val="hybridMultilevel"/>
    <w:tmpl w:val="663201FC"/>
    <w:lvl w:ilvl="0" w:tplc="2AD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4"/>
    <w:rsid w:val="000114F6"/>
    <w:rsid w:val="000155FC"/>
    <w:rsid w:val="00056F73"/>
    <w:rsid w:val="000B7722"/>
    <w:rsid w:val="0030625A"/>
    <w:rsid w:val="003137DF"/>
    <w:rsid w:val="00395561"/>
    <w:rsid w:val="003D0FAC"/>
    <w:rsid w:val="0042760D"/>
    <w:rsid w:val="004F6E7A"/>
    <w:rsid w:val="00632579"/>
    <w:rsid w:val="006B0732"/>
    <w:rsid w:val="006B7E0E"/>
    <w:rsid w:val="00781E53"/>
    <w:rsid w:val="00794DD8"/>
    <w:rsid w:val="00915A18"/>
    <w:rsid w:val="00AA55E0"/>
    <w:rsid w:val="00CB46F4"/>
    <w:rsid w:val="00DA125A"/>
    <w:rsid w:val="00DC39A1"/>
    <w:rsid w:val="00E718AF"/>
    <w:rsid w:val="00E92E8C"/>
    <w:rsid w:val="00E95F46"/>
    <w:rsid w:val="00E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83DAB9"/>
  <w15:chartTrackingRefBased/>
  <w15:docId w15:val="{202AC34F-5F15-454C-8195-5F05AA68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B46F4"/>
    <w:pPr>
      <w:keepNext/>
      <w:keepLines/>
      <w:spacing w:before="480" w:after="0"/>
      <w:outlineLvl w:val="0"/>
    </w:pPr>
    <w:rPr>
      <w:rFonts w:ascii="Century Gothic" w:eastAsia="Times New Roman" w:hAnsi="Century Gothic" w:cs="Times New Roman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5561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rsid w:val="0039556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955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character" w:customStyle="1" w:styleId="HeadingChar">
    <w:name w:val="Heading Char"/>
    <w:basedOn w:val="DefaultParagraphFont"/>
    <w:link w:val="Heading"/>
    <w:locked/>
    <w:rsid w:val="00AA55E0"/>
    <w:rPr>
      <w:rFonts w:ascii="Arial" w:hAnsi="Arial" w:cs="Arial"/>
      <w:b/>
      <w:color w:val="000000"/>
      <w:sz w:val="68"/>
      <w:szCs w:val="68"/>
      <w:lang w:eastAsia="en-US"/>
    </w:rPr>
  </w:style>
  <w:style w:type="paragraph" w:customStyle="1" w:styleId="Heading">
    <w:name w:val="Heading"/>
    <w:basedOn w:val="Normal"/>
    <w:link w:val="HeadingChar"/>
    <w:autoRedefine/>
    <w:qFormat/>
    <w:rsid w:val="00AA55E0"/>
    <w:pPr>
      <w:spacing w:after="240"/>
    </w:pPr>
    <w:rPr>
      <w:rFonts w:ascii="Arial" w:hAnsi="Arial" w:cs="Arial"/>
      <w:b/>
      <w:sz w:val="68"/>
      <w:szCs w:val="68"/>
    </w:rPr>
  </w:style>
  <w:style w:type="character" w:customStyle="1" w:styleId="BodyChar">
    <w:name w:val="Body Char"/>
    <w:basedOn w:val="DefaultParagraphFont"/>
    <w:link w:val="Body"/>
    <w:locked/>
    <w:rsid w:val="006B0732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"/>
    <w:link w:val="BodyChar"/>
    <w:autoRedefine/>
    <w:qFormat/>
    <w:rsid w:val="006B0732"/>
    <w:pPr>
      <w:autoSpaceDE w:val="0"/>
      <w:autoSpaceDN w:val="0"/>
      <w:adjustRightInd w:val="0"/>
      <w:spacing w:line="360" w:lineRule="auto"/>
    </w:pPr>
    <w:rPr>
      <w:rFonts w:ascii="Arial" w:hAnsi="Arial" w:cs="Arial"/>
      <w:lang w:eastAsia="en-GB"/>
    </w:rPr>
  </w:style>
  <w:style w:type="character" w:customStyle="1" w:styleId="SubHeadingChar">
    <w:name w:val="Sub Heading Char"/>
    <w:basedOn w:val="DefaultParagraphFont"/>
    <w:link w:val="SubHeading"/>
    <w:locked/>
    <w:rsid w:val="0030625A"/>
    <w:rPr>
      <w:rFonts w:ascii="Arial" w:hAnsi="Arial" w:cs="Arial"/>
      <w:b/>
      <w:color w:val="000000"/>
      <w:sz w:val="32"/>
      <w:szCs w:val="32"/>
      <w:lang w:val="en-US"/>
    </w:rPr>
  </w:style>
  <w:style w:type="paragraph" w:customStyle="1" w:styleId="SubHeading">
    <w:name w:val="Sub Heading"/>
    <w:basedOn w:val="Normal"/>
    <w:link w:val="SubHeadingChar"/>
    <w:autoRedefine/>
    <w:qFormat/>
    <w:rsid w:val="0030625A"/>
    <w:pPr>
      <w:autoSpaceDE w:val="0"/>
      <w:autoSpaceDN w:val="0"/>
      <w:adjustRightInd w:val="0"/>
      <w:spacing w:before="280"/>
    </w:pPr>
    <w:rPr>
      <w:rFonts w:ascii="Arial" w:hAnsi="Arial" w:cs="Arial"/>
      <w:b/>
      <w:sz w:val="32"/>
      <w:szCs w:val="32"/>
      <w:lang w:val="en-US" w:eastAsia="en-GB"/>
    </w:rPr>
  </w:style>
  <w:style w:type="paragraph" w:customStyle="1" w:styleId="Address">
    <w:name w:val="Address"/>
    <w:basedOn w:val="Normal"/>
    <w:link w:val="AddressChar"/>
    <w:autoRedefine/>
    <w:qFormat/>
    <w:rsid w:val="00794DD8"/>
    <w:pPr>
      <w:outlineLvl w:val="0"/>
    </w:pPr>
    <w:rPr>
      <w:rFonts w:ascii="Arial" w:eastAsia="Arial" w:hAnsi="Arial" w:cs="Arial"/>
    </w:rPr>
  </w:style>
  <w:style w:type="character" w:customStyle="1" w:styleId="AddressChar">
    <w:name w:val="Address Char"/>
    <w:basedOn w:val="DefaultParagraphFont"/>
    <w:link w:val="Address"/>
    <w:rsid w:val="00794DD8"/>
    <w:rPr>
      <w:rFonts w:ascii="Arial" w:eastAsia="Arial" w:hAnsi="Arial" w:cs="Arial"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B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46F4"/>
    <w:rPr>
      <w:rFonts w:ascii="Century Gothic" w:hAnsi="Century Gothic"/>
      <w:color w:val="365F91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CB46F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rsid w:val="00CB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union\files\library\templates\Current%20Templates\SU%20colour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 colour report template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Storer-Smith</dc:creator>
  <cp:keywords/>
  <dc:description/>
  <cp:lastModifiedBy>Ashley Storer-Smith</cp:lastModifiedBy>
  <cp:revision>1</cp:revision>
  <dcterms:created xsi:type="dcterms:W3CDTF">2019-07-31T09:09:00Z</dcterms:created>
  <dcterms:modified xsi:type="dcterms:W3CDTF">2019-07-31T09:12:00Z</dcterms:modified>
</cp:coreProperties>
</file>