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37CD" w14:textId="77777777" w:rsidR="008837E1" w:rsidRDefault="008837E1" w:rsidP="008837E1">
      <w:pPr>
        <w:pBdr>
          <w:bottom w:val="single" w:sz="4" w:space="1" w:color="auto"/>
        </w:pBdr>
        <w:spacing w:after="12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Date: </w:t>
      </w:r>
      <w:r w:rsidRPr="00306115">
        <w:rPr>
          <w:rFonts w:ascii="Lucida Sans" w:hAnsi="Lucida Sans"/>
          <w:b/>
          <w:color w:val="FF0000"/>
          <w:sz w:val="18"/>
          <w:szCs w:val="18"/>
        </w:rPr>
        <w:t>[insert date]</w:t>
      </w:r>
    </w:p>
    <w:p w14:paraId="5B93581C" w14:textId="77777777" w:rsidR="008837E1" w:rsidRDefault="008837E1" w:rsidP="008837E1">
      <w:pPr>
        <w:rPr>
          <w:rFonts w:ascii="Lucida Sans" w:hAnsi="Lucida Sans"/>
          <w:b/>
          <w:sz w:val="18"/>
          <w:szCs w:val="18"/>
        </w:rPr>
      </w:pPr>
    </w:p>
    <w:p w14:paraId="3EA8238F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This is to certify that [insert company name] (“The Company”) has agreed to </w:t>
      </w:r>
      <w:r w:rsidRPr="00306115">
        <w:rPr>
          <w:rFonts w:ascii="Lucida Sans" w:hAnsi="Lucida Sans"/>
          <w:sz w:val="18"/>
          <w:szCs w:val="18"/>
        </w:rPr>
        <w:t xml:space="preserve">sponsor </w:t>
      </w:r>
      <w:r w:rsidRPr="00306115">
        <w:rPr>
          <w:rFonts w:ascii="Lucida Sans" w:hAnsi="Lucida Sans"/>
          <w:color w:val="FF0000"/>
          <w:sz w:val="18"/>
          <w:szCs w:val="18"/>
        </w:rPr>
        <w:t>[insert club/ society name]</w:t>
      </w:r>
      <w:r w:rsidRPr="00306115">
        <w:rPr>
          <w:rFonts w:ascii="Lucida Sans" w:hAnsi="Lucida Sans"/>
          <w:b/>
          <w:color w:val="FF0000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(“The Club”) for the Warwick University Academic Year </w:t>
      </w:r>
      <w:r w:rsidRPr="00306115">
        <w:rPr>
          <w:rFonts w:ascii="Lucida Sans" w:hAnsi="Lucida Sans"/>
          <w:color w:val="FF0000"/>
          <w:sz w:val="18"/>
          <w:szCs w:val="18"/>
        </w:rPr>
        <w:t>[insert year].</w:t>
      </w:r>
    </w:p>
    <w:p w14:paraId="5368F951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7D31867E" w14:textId="77777777"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This contract will be reviewed as per academic calendar year, at the end of the aforementioned sponsorship period a new contract and agreement may be negotiated.</w:t>
      </w:r>
    </w:p>
    <w:p w14:paraId="70018974" w14:textId="77777777"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</w:p>
    <w:p w14:paraId="060326BF" w14:textId="77777777" w:rsidR="008837E1" w:rsidRDefault="008837E1" w:rsidP="008837E1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 </w:t>
      </w:r>
    </w:p>
    <w:p w14:paraId="41F22DC0" w14:textId="77777777"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  <w:r w:rsidRPr="00306115">
        <w:rPr>
          <w:rFonts w:ascii="Lucida Sans" w:hAnsi="Lucida Sans"/>
          <w:b/>
          <w:color w:val="FF0000"/>
          <w:sz w:val="18"/>
          <w:szCs w:val="18"/>
          <w:u w:val="single"/>
        </w:rPr>
        <w:t xml:space="preserve">[Insert club/ society name] </w:t>
      </w:r>
      <w:r>
        <w:rPr>
          <w:rFonts w:ascii="Lucida Sans" w:hAnsi="Lucida Sans"/>
          <w:b/>
          <w:sz w:val="18"/>
          <w:szCs w:val="18"/>
          <w:u w:val="single"/>
        </w:rPr>
        <w:t>has agreed to:</w:t>
      </w:r>
    </w:p>
    <w:p w14:paraId="02D1F9B8" w14:textId="77777777"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</w:p>
    <w:p w14:paraId="4C65A896" w14:textId="77777777"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Display the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[Insert company name] </w:t>
      </w:r>
      <w:r>
        <w:rPr>
          <w:rFonts w:ascii="Lucida Sans" w:hAnsi="Lucida Sans"/>
          <w:sz w:val="18"/>
          <w:szCs w:val="18"/>
        </w:rPr>
        <w:t>Logo on the Club webpage and “Facebook” page, linking directly to the Company’s careers page,</w:t>
      </w:r>
      <w:r w:rsidRPr="00306115">
        <w:rPr>
          <w:rFonts w:ascii="Lucida Sans" w:hAnsi="Lucida Sans"/>
          <w:sz w:val="18"/>
          <w:szCs w:val="18"/>
        </w:rPr>
        <w:t xml:space="preserve"> </w:t>
      </w:r>
      <w:r w:rsidRPr="00306115">
        <w:rPr>
          <w:rFonts w:ascii="Lucida Sans" w:hAnsi="Lucida Sans"/>
          <w:color w:val="FF0000"/>
          <w:sz w:val="18"/>
          <w:szCs w:val="18"/>
        </w:rPr>
        <w:t>[insert address of the careers page]</w:t>
      </w:r>
    </w:p>
    <w:p w14:paraId="73016ACB" w14:textId="77777777"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To distribute a limited amount of company materials (poster’s, flyers &amp; emails) to Club members detailing company information and upcoming events when required.</w:t>
      </w:r>
    </w:p>
    <w:p w14:paraId="186AD899" w14:textId="77777777"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Provide information on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[insert </w:t>
      </w:r>
      <w:r>
        <w:rPr>
          <w:rFonts w:ascii="Lucida Sans" w:hAnsi="Lucida Sans"/>
          <w:color w:val="FF0000"/>
          <w:sz w:val="18"/>
          <w:szCs w:val="18"/>
        </w:rPr>
        <w:t xml:space="preserve">the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company’s name] </w:t>
      </w:r>
      <w:r>
        <w:rPr>
          <w:rFonts w:ascii="Lucida Sans" w:hAnsi="Lucida Sans"/>
          <w:sz w:val="18"/>
          <w:szCs w:val="18"/>
        </w:rPr>
        <w:t xml:space="preserve">on the Club’s webpage – This will include information on upcoming events, deadlines and any other information provided by 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[insert </w:t>
      </w:r>
      <w:r>
        <w:rPr>
          <w:rFonts w:ascii="Lucida Sans" w:hAnsi="Lucida Sans"/>
          <w:color w:val="FF0000"/>
          <w:sz w:val="18"/>
          <w:szCs w:val="18"/>
        </w:rPr>
        <w:t xml:space="preserve">the </w:t>
      </w:r>
      <w:r w:rsidRPr="00306115">
        <w:rPr>
          <w:rFonts w:ascii="Lucida Sans" w:hAnsi="Lucida Sans"/>
          <w:color w:val="FF0000"/>
          <w:sz w:val="18"/>
          <w:szCs w:val="18"/>
        </w:rPr>
        <w:t>company’s name]</w:t>
      </w:r>
      <w:r>
        <w:rPr>
          <w:rFonts w:ascii="Lucida Sans" w:hAnsi="Lucida Sans"/>
          <w:sz w:val="18"/>
          <w:szCs w:val="18"/>
        </w:rPr>
        <w:t>.</w:t>
      </w:r>
    </w:p>
    <w:p w14:paraId="560419F5" w14:textId="77777777"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Announce details of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r>
        <w:rPr>
          <w:rFonts w:ascii="Lucida Sans" w:hAnsi="Lucida Sans"/>
          <w:sz w:val="18"/>
          <w:szCs w:val="18"/>
        </w:rPr>
        <w:t xml:space="preserve"> events, workshops and application deadlines during meetings.</w:t>
      </w:r>
    </w:p>
    <w:p w14:paraId="7664A491" w14:textId="77777777"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To display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r>
        <w:rPr>
          <w:rFonts w:ascii="Lucida Sans" w:hAnsi="Lucida Sans"/>
          <w:sz w:val="18"/>
          <w:szCs w:val="18"/>
        </w:rPr>
        <w:t xml:space="preserve"> logos or slogans prominently on the Club clothing.</w:t>
      </w:r>
    </w:p>
    <w:p w14:paraId="0E0A4358" w14:textId="77777777" w:rsidR="008837E1" w:rsidRDefault="008837E1" w:rsidP="008837E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dashSmallGap" w:sz="4" w:space="1" w:color="auto"/>
          <w:right w:val="none" w:sz="0" w:space="0" w:color="auto"/>
          <w:between w:val="none" w:sz="0" w:space="0" w:color="auto"/>
        </w:pBdr>
        <w:ind w:left="357" w:hanging="357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To display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name]</w:t>
      </w:r>
      <w:r>
        <w:rPr>
          <w:rFonts w:ascii="Lucida Sans" w:hAnsi="Lucida Sans"/>
          <w:sz w:val="18"/>
          <w:szCs w:val="18"/>
        </w:rPr>
        <w:t xml:space="preserve"> logos or slogans on all Club emails and event material including the </w:t>
      </w:r>
      <w:r w:rsidRPr="00306115">
        <w:rPr>
          <w:rFonts w:ascii="Lucida Sans" w:hAnsi="Lucida Sans"/>
          <w:color w:val="FF0000"/>
          <w:sz w:val="18"/>
          <w:szCs w:val="18"/>
        </w:rPr>
        <w:t>[insert names of club/ society events]</w:t>
      </w:r>
      <w:r>
        <w:rPr>
          <w:rFonts w:ascii="Lucida Sans" w:hAnsi="Lucida Sans"/>
          <w:sz w:val="18"/>
          <w:szCs w:val="18"/>
        </w:rPr>
        <w:t>.</w:t>
      </w:r>
    </w:p>
    <w:p w14:paraId="3AC63367" w14:textId="77777777"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</w:p>
    <w:p w14:paraId="60AEC53E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2BD1B8A9" w14:textId="77777777"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  <w:r>
        <w:rPr>
          <w:rFonts w:ascii="Lucida Sans" w:hAnsi="Lucida Sans"/>
          <w:b/>
          <w:color w:val="FF0000"/>
          <w:sz w:val="18"/>
          <w:szCs w:val="18"/>
          <w:u w:val="single"/>
        </w:rPr>
        <w:t>[I</w:t>
      </w:r>
      <w:r w:rsidRPr="00306115">
        <w:rPr>
          <w:rFonts w:ascii="Lucida Sans" w:hAnsi="Lucida Sans"/>
          <w:b/>
          <w:color w:val="FF0000"/>
          <w:sz w:val="18"/>
          <w:szCs w:val="18"/>
          <w:u w:val="single"/>
        </w:rPr>
        <w:t>nsert company’s name]</w:t>
      </w:r>
      <w:r w:rsidRPr="00306115">
        <w:rPr>
          <w:rFonts w:ascii="Lucida Sans" w:hAnsi="Lucida Sans"/>
          <w:b/>
          <w:sz w:val="18"/>
          <w:szCs w:val="18"/>
          <w:u w:val="single"/>
        </w:rPr>
        <w:t xml:space="preserve"> agrees</w:t>
      </w:r>
      <w:r w:rsidRPr="00DC11BC">
        <w:rPr>
          <w:rFonts w:ascii="Lucida Sans" w:hAnsi="Lucida Sans"/>
          <w:b/>
          <w:sz w:val="18"/>
          <w:szCs w:val="18"/>
          <w:u w:val="single"/>
        </w:rPr>
        <w:t xml:space="preserve"> to:</w:t>
      </w:r>
    </w:p>
    <w:p w14:paraId="27A5FCC5" w14:textId="77777777" w:rsidR="008837E1" w:rsidRDefault="008837E1" w:rsidP="008837E1">
      <w:pPr>
        <w:rPr>
          <w:rFonts w:ascii="Lucida Sans" w:hAnsi="Lucida Sans"/>
          <w:b/>
          <w:sz w:val="18"/>
          <w:szCs w:val="18"/>
          <w:u w:val="single"/>
        </w:rPr>
      </w:pPr>
    </w:p>
    <w:p w14:paraId="25DECF16" w14:textId="6849E761" w:rsidR="008837E1" w:rsidRPr="00400A0E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>Sponsor the Club</w:t>
      </w:r>
      <w:r w:rsidR="002D4680">
        <w:rPr>
          <w:rFonts w:ascii="Lucida Sans" w:hAnsi="Lucida Sans"/>
          <w:sz w:val="18"/>
          <w:szCs w:val="18"/>
        </w:rPr>
        <w:t>/Soc</w:t>
      </w:r>
      <w:r w:rsidRPr="00400A0E">
        <w:rPr>
          <w:rFonts w:ascii="Lucida Sans" w:hAnsi="Lucida Sans"/>
          <w:sz w:val="18"/>
          <w:szCs w:val="18"/>
        </w:rPr>
        <w:t xml:space="preserve">, paying the sum of </w:t>
      </w:r>
      <w:r w:rsidRPr="00400A0E">
        <w:rPr>
          <w:rFonts w:ascii="Lucida Sans" w:hAnsi="Lucida Sans"/>
          <w:b/>
          <w:color w:val="FF0000"/>
          <w:sz w:val="18"/>
          <w:szCs w:val="18"/>
        </w:rPr>
        <w:t>[insert amount to be paid]</w:t>
      </w:r>
      <w:r w:rsidRPr="00400A0E">
        <w:rPr>
          <w:rFonts w:ascii="Lucida Sans" w:hAnsi="Lucida Sans"/>
          <w:b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 xml:space="preserve">upon acceptance of the agreement. </w:t>
      </w:r>
    </w:p>
    <w:p w14:paraId="6FBB3756" w14:textId="69DEEF9B" w:rsidR="008837E1" w:rsidRPr="00400A0E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Consideration at the rate current at the date of payment. </w:t>
      </w:r>
    </w:p>
    <w:p w14:paraId="7C46CEDB" w14:textId="77777777"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Provide merchandising for events such as the Fresher’s Fair, and other events. </w:t>
      </w:r>
      <w:r>
        <w:rPr>
          <w:rFonts w:ascii="Lucida Sans" w:hAnsi="Lucida Sans"/>
          <w:color w:val="FF0000"/>
          <w:sz w:val="18"/>
          <w:szCs w:val="18"/>
        </w:rPr>
        <w:t>[Insert company</w:t>
      </w:r>
      <w:r w:rsidRPr="00306115">
        <w:rPr>
          <w:rFonts w:ascii="Lucida Sans" w:hAnsi="Lucida Sans"/>
          <w:color w:val="FF0000"/>
          <w:sz w:val="18"/>
          <w:szCs w:val="18"/>
        </w:rPr>
        <w:t xml:space="preserve"> name]</w:t>
      </w:r>
      <w:r>
        <w:rPr>
          <w:rFonts w:ascii="Lucida Sans" w:hAnsi="Lucida Sans"/>
          <w:sz w:val="18"/>
          <w:szCs w:val="18"/>
        </w:rPr>
        <w:t xml:space="preserve"> agrees to submit all material, content, and products to the Club in advance for their approval. Such approval will not be unreasonably withheld by the Club.</w:t>
      </w:r>
    </w:p>
    <w:p w14:paraId="437AA810" w14:textId="77777777"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Supply details regarding internship and graduate application deadlines.</w:t>
      </w:r>
    </w:p>
    <w:p w14:paraId="538E3512" w14:textId="77777777"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Supply electronic templates of the Company’s logo if required.</w:t>
      </w:r>
    </w:p>
    <w:p w14:paraId="1196C36A" w14:textId="77777777" w:rsidR="008837E1" w:rsidRDefault="008837E1" w:rsidP="008837E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Supply information in the form of text for the Club’s webpage. </w:t>
      </w:r>
    </w:p>
    <w:p w14:paraId="5FD3851C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3. </w:t>
      </w:r>
      <w:r w:rsidRPr="00400A0E">
        <w:rPr>
          <w:rFonts w:ascii="Lucida Sans" w:hAnsi="Lucida Sans"/>
          <w:b/>
          <w:sz w:val="18"/>
          <w:szCs w:val="18"/>
        </w:rPr>
        <w:t>Warranties.</w:t>
      </w:r>
    </w:p>
    <w:p w14:paraId="50A66793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3.1 The </w:t>
      </w:r>
      <w:r>
        <w:rPr>
          <w:rFonts w:ascii="Lucida Sans" w:hAnsi="Lucida Sans"/>
          <w:color w:val="FF0000"/>
          <w:sz w:val="18"/>
          <w:szCs w:val="18"/>
        </w:rPr>
        <w:t>(The Club/Soc)</w:t>
      </w:r>
      <w:r w:rsidRPr="00400A0E">
        <w:rPr>
          <w:rFonts w:ascii="Lucida Sans" w:hAnsi="Lucida Sans"/>
          <w:sz w:val="18"/>
          <w:szCs w:val="18"/>
        </w:rPr>
        <w:t xml:space="preserve"> warrants:-</w:t>
      </w:r>
    </w:p>
    <w:p w14:paraId="1AE05B88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>hat the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color w:val="FF0000"/>
          <w:sz w:val="18"/>
          <w:szCs w:val="18"/>
        </w:rPr>
        <w:t>(The Club/Soc)</w:t>
      </w:r>
      <w:r w:rsidRPr="004823C7"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shall act in good faith towards the Sponsor throughout</w:t>
      </w:r>
    </w:p>
    <w:p w14:paraId="2C241DD0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 xml:space="preserve">he </w:t>
      </w:r>
      <w:r w:rsidRPr="004823C7">
        <w:rPr>
          <w:rFonts w:ascii="Lucida Sans" w:hAnsi="Lucida Sans"/>
          <w:color w:val="FF0000"/>
          <w:sz w:val="18"/>
          <w:szCs w:val="18"/>
        </w:rPr>
        <w:t>(The Club/Soc)</w:t>
      </w:r>
      <w:r w:rsidRPr="004823C7"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 xml:space="preserve">will cooperate with the Sponsor’s publicity team in the production of any </w:t>
      </w:r>
      <w:r>
        <w:rPr>
          <w:rFonts w:ascii="Lucida Sans" w:hAnsi="Lucida Sans"/>
          <w:sz w:val="18"/>
          <w:szCs w:val="18"/>
        </w:rPr>
        <w:t xml:space="preserve">    </w:t>
      </w:r>
      <w:r w:rsidRPr="00400A0E">
        <w:rPr>
          <w:rFonts w:ascii="Lucida Sans" w:hAnsi="Lucida Sans"/>
          <w:sz w:val="18"/>
          <w:szCs w:val="18"/>
        </w:rPr>
        <w:t>pre-</w:t>
      </w:r>
      <w:r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Event, Event and post-Event material</w:t>
      </w:r>
    </w:p>
    <w:p w14:paraId="00989141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 xml:space="preserve">hat all material incorporating the </w:t>
      </w:r>
      <w:r>
        <w:rPr>
          <w:rFonts w:ascii="Lucida Sans" w:hAnsi="Lucida Sans"/>
          <w:sz w:val="18"/>
          <w:szCs w:val="18"/>
        </w:rPr>
        <w:t>logo</w:t>
      </w:r>
      <w:r w:rsidRPr="00400A0E">
        <w:rPr>
          <w:rFonts w:ascii="Lucida Sans" w:hAnsi="Lucida Sans"/>
          <w:sz w:val="18"/>
          <w:szCs w:val="18"/>
        </w:rPr>
        <w:t xml:space="preserve"> shall be supplied</w:t>
      </w:r>
      <w:r>
        <w:rPr>
          <w:rFonts w:ascii="Lucida Sans" w:hAnsi="Lucida Sans"/>
          <w:sz w:val="18"/>
          <w:szCs w:val="18"/>
        </w:rPr>
        <w:t xml:space="preserve"> </w:t>
      </w:r>
      <w:r w:rsidRPr="00400A0E">
        <w:rPr>
          <w:rFonts w:ascii="Lucida Sans" w:hAnsi="Lucida Sans"/>
          <w:sz w:val="18"/>
          <w:szCs w:val="18"/>
        </w:rPr>
        <w:t>to the Sponsor for written approval prior to publication.</w:t>
      </w:r>
    </w:p>
    <w:p w14:paraId="7809122C" w14:textId="77777777"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14:paraId="0F0B1E98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3.2 The </w:t>
      </w:r>
      <w:r w:rsidRPr="004823C7">
        <w:rPr>
          <w:rFonts w:ascii="Lucida Sans" w:hAnsi="Lucida Sans"/>
          <w:color w:val="FF0000"/>
          <w:sz w:val="18"/>
          <w:szCs w:val="18"/>
        </w:rPr>
        <w:t>[Insert company’s name]</w:t>
      </w:r>
      <w:r w:rsidRPr="00400A0E">
        <w:rPr>
          <w:rFonts w:ascii="Lucida Sans" w:hAnsi="Lucida Sans"/>
          <w:sz w:val="18"/>
          <w:szCs w:val="18"/>
        </w:rPr>
        <w:t xml:space="preserve"> warrants:-</w:t>
      </w:r>
    </w:p>
    <w:p w14:paraId="38A16EEE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>hat it shall cooperate in a timely manner in the proof reading and approval process for all</w:t>
      </w:r>
    </w:p>
    <w:p w14:paraId="242985C4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material in which </w:t>
      </w:r>
      <w:r>
        <w:rPr>
          <w:rFonts w:ascii="Lucida Sans" w:hAnsi="Lucida Sans"/>
          <w:sz w:val="18"/>
          <w:szCs w:val="18"/>
        </w:rPr>
        <w:t>the company’s</w:t>
      </w:r>
      <w:r w:rsidRPr="00400A0E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logo</w:t>
      </w:r>
      <w:r w:rsidRPr="00400A0E">
        <w:rPr>
          <w:rFonts w:ascii="Lucida Sans" w:hAnsi="Lucida Sans"/>
          <w:sz w:val="18"/>
          <w:szCs w:val="18"/>
        </w:rPr>
        <w:t xml:space="preserve"> is to be </w:t>
      </w:r>
      <w:proofErr w:type="gramStart"/>
      <w:r w:rsidRPr="00400A0E">
        <w:rPr>
          <w:rFonts w:ascii="Lucida Sans" w:hAnsi="Lucida Sans"/>
          <w:sz w:val="18"/>
          <w:szCs w:val="18"/>
        </w:rPr>
        <w:t>used</w:t>
      </w:r>
      <w:proofErr w:type="gramEnd"/>
    </w:p>
    <w:p w14:paraId="67FD79DB" w14:textId="77777777" w:rsidR="008837E1" w:rsidRPr="00400A0E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T</w:t>
      </w:r>
      <w:r w:rsidRPr="00400A0E">
        <w:rPr>
          <w:rFonts w:ascii="Lucida Sans" w:hAnsi="Lucida Sans"/>
          <w:sz w:val="18"/>
          <w:szCs w:val="18"/>
        </w:rPr>
        <w:t>hat the Sponsor and the Sponsor’s invitees (if any) will comply with the access and use</w:t>
      </w:r>
    </w:p>
    <w:p w14:paraId="0238B59B" w14:textId="77777777"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00A0E">
        <w:rPr>
          <w:rFonts w:ascii="Lucida Sans" w:hAnsi="Lucida Sans"/>
          <w:sz w:val="18"/>
          <w:szCs w:val="18"/>
        </w:rPr>
        <w:lastRenderedPageBreak/>
        <w:t>Requirement</w:t>
      </w:r>
      <w:r>
        <w:rPr>
          <w:rFonts w:ascii="Lucida Sans" w:hAnsi="Lucida Sans"/>
          <w:sz w:val="18"/>
          <w:szCs w:val="18"/>
        </w:rPr>
        <w:t>’</w:t>
      </w:r>
      <w:r w:rsidRPr="00400A0E">
        <w:rPr>
          <w:rFonts w:ascii="Lucida Sans" w:hAnsi="Lucida Sans"/>
          <w:sz w:val="18"/>
          <w:szCs w:val="18"/>
        </w:rPr>
        <w:t>s applicable to any Event venue</w:t>
      </w:r>
    </w:p>
    <w:p w14:paraId="549BB620" w14:textId="77777777"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14:paraId="74A6DA04" w14:textId="77777777"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</w:t>
      </w:r>
      <w:r w:rsidRPr="004823C7">
        <w:rPr>
          <w:rFonts w:ascii="Lucida Sans" w:hAnsi="Lucida Sans"/>
          <w:b/>
          <w:sz w:val="18"/>
          <w:szCs w:val="18"/>
        </w:rPr>
        <w:t>. Liabilities and Exclusions</w:t>
      </w:r>
    </w:p>
    <w:p w14:paraId="4006CDFB" w14:textId="77777777"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4.1 The liability of the parties</w:t>
      </w:r>
    </w:p>
    <w:p w14:paraId="6018D9D8" w14:textId="77777777"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F</w:t>
      </w:r>
      <w:r w:rsidRPr="004823C7">
        <w:rPr>
          <w:rFonts w:ascii="Lucida Sans" w:hAnsi="Lucida Sans"/>
          <w:sz w:val="18"/>
          <w:szCs w:val="18"/>
        </w:rPr>
        <w:t>or death or personal injury caused by negligence</w:t>
      </w:r>
    </w:p>
    <w:p w14:paraId="346A0E22" w14:textId="77777777"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F</w:t>
      </w:r>
      <w:r w:rsidRPr="004823C7">
        <w:rPr>
          <w:rFonts w:ascii="Lucida Sans" w:hAnsi="Lucida Sans"/>
          <w:sz w:val="18"/>
          <w:szCs w:val="18"/>
        </w:rPr>
        <w:t>or fraudulent misrepresentation</w:t>
      </w:r>
    </w:p>
    <w:p w14:paraId="63ACFFF2" w14:textId="77777777"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• </w:t>
      </w:r>
      <w:r>
        <w:rPr>
          <w:rFonts w:ascii="Lucida Sans" w:hAnsi="Lucida Sans"/>
          <w:sz w:val="18"/>
          <w:szCs w:val="18"/>
        </w:rPr>
        <w:t>U</w:t>
      </w:r>
      <w:r w:rsidRPr="004823C7">
        <w:rPr>
          <w:rFonts w:ascii="Lucida Sans" w:hAnsi="Lucida Sans"/>
          <w:sz w:val="18"/>
          <w:szCs w:val="18"/>
        </w:rPr>
        <w:t>nder section 2 and 7 of the Supply of Goods and Services Act 1982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 xml:space="preserve">is not limited or </w:t>
      </w:r>
      <w:r>
        <w:rPr>
          <w:rFonts w:ascii="Lucida Sans" w:hAnsi="Lucida Sans"/>
          <w:sz w:val="18"/>
          <w:szCs w:val="18"/>
        </w:rPr>
        <w:t xml:space="preserve">   </w:t>
      </w:r>
      <w:r w:rsidRPr="004823C7">
        <w:rPr>
          <w:rFonts w:ascii="Lucida Sans" w:hAnsi="Lucida Sans"/>
          <w:sz w:val="18"/>
          <w:szCs w:val="18"/>
        </w:rPr>
        <w:t>excluded.</w:t>
      </w:r>
    </w:p>
    <w:p w14:paraId="7EE3DFB2" w14:textId="77777777" w:rsidR="008837E1" w:rsidRPr="004823C7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 xml:space="preserve">4.2 Neither party shall be liable for damage or loss of profits, anticipated savings, goodwill, </w:t>
      </w:r>
      <w:proofErr w:type="gramStart"/>
      <w:r w:rsidRPr="004823C7">
        <w:rPr>
          <w:rFonts w:ascii="Lucida Sans" w:hAnsi="Lucida Sans"/>
          <w:sz w:val="18"/>
          <w:szCs w:val="18"/>
        </w:rPr>
        <w:t>business</w:t>
      </w:r>
      <w:proofErr w:type="gramEnd"/>
      <w:r w:rsidRPr="004823C7">
        <w:rPr>
          <w:rFonts w:ascii="Lucida Sans" w:hAnsi="Lucida Sans"/>
          <w:sz w:val="18"/>
          <w:szCs w:val="18"/>
        </w:rPr>
        <w:t xml:space="preserve"> or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>contracts or for any inconvenience, however caused, or any indirect or consequential loss or damage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>however caused, arising out of or in connection with this Agreement.</w:t>
      </w:r>
    </w:p>
    <w:p w14:paraId="0709A861" w14:textId="77777777"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  <w:r w:rsidRPr="004823C7">
        <w:rPr>
          <w:rFonts w:ascii="Lucida Sans" w:hAnsi="Lucida Sans"/>
          <w:sz w:val="18"/>
          <w:szCs w:val="18"/>
        </w:rPr>
        <w:t>4.3 In all other cases the liability of each party shall not exceed in the aggregate, a sum equivalent to any</w:t>
      </w:r>
      <w:r>
        <w:rPr>
          <w:rFonts w:ascii="Lucida Sans" w:hAnsi="Lucida Sans"/>
          <w:sz w:val="18"/>
          <w:szCs w:val="18"/>
        </w:rPr>
        <w:t xml:space="preserve"> </w:t>
      </w:r>
      <w:r w:rsidRPr="004823C7">
        <w:rPr>
          <w:rFonts w:ascii="Lucida Sans" w:hAnsi="Lucida Sans"/>
          <w:sz w:val="18"/>
          <w:szCs w:val="18"/>
        </w:rPr>
        <w:t>amounts paid in respect of Sponsorship Consideration.</w:t>
      </w:r>
    </w:p>
    <w:p w14:paraId="188D3655" w14:textId="77777777"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14:paraId="7C6A0AFB" w14:textId="77777777" w:rsidR="008837E1" w:rsidRDefault="008837E1" w:rsidP="008837E1">
      <w:pPr>
        <w:spacing w:before="120" w:after="120"/>
        <w:rPr>
          <w:rFonts w:ascii="Lucida Sans" w:hAnsi="Lucida Sans"/>
          <w:sz w:val="18"/>
          <w:szCs w:val="18"/>
        </w:rPr>
      </w:pPr>
    </w:p>
    <w:p w14:paraId="0B34308E" w14:textId="77777777" w:rsidR="008837E1" w:rsidRDefault="008837E1" w:rsidP="008837E1">
      <w:pPr>
        <w:spacing w:before="1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5.0 The period of sponsorship shall commence on (dd/mm/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 ……………………… and continue through to (dd/mm/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)……………………  sponsorship funds are to be sent in two equal instalments dated no later than (dd/mm/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 ……………………… &amp; (dd/mm/</w:t>
      </w:r>
      <w:proofErr w:type="spellStart"/>
      <w:r>
        <w:rPr>
          <w:rFonts w:ascii="Lucida Sans" w:hAnsi="Lucida Sans"/>
          <w:sz w:val="18"/>
          <w:szCs w:val="18"/>
        </w:rPr>
        <w:t>yyyy</w:t>
      </w:r>
      <w:proofErr w:type="spellEnd"/>
      <w:r>
        <w:rPr>
          <w:rFonts w:ascii="Lucida Sans" w:hAnsi="Lucida Sans"/>
          <w:sz w:val="18"/>
          <w:szCs w:val="18"/>
        </w:rPr>
        <w:t>) ……………………. respectively.</w:t>
      </w:r>
    </w:p>
    <w:p w14:paraId="6C376451" w14:textId="77777777" w:rsidR="008837E1" w:rsidRDefault="008837E1" w:rsidP="008837E1">
      <w:pPr>
        <w:pBdr>
          <w:bottom w:val="dashSmallGap" w:sz="4" w:space="1" w:color="auto"/>
        </w:pBdr>
        <w:rPr>
          <w:rFonts w:ascii="Lucida Sans" w:hAnsi="Lucida Sans"/>
          <w:sz w:val="18"/>
          <w:szCs w:val="18"/>
        </w:rPr>
      </w:pPr>
    </w:p>
    <w:p w14:paraId="24106220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23913247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1442A0AB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5B1A6F8D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Signed on behalf of the </w:t>
      </w:r>
      <w:r w:rsidRPr="00306115">
        <w:rPr>
          <w:rFonts w:ascii="Lucida Sans" w:hAnsi="Lucida Sans"/>
          <w:color w:val="FF0000"/>
          <w:sz w:val="18"/>
          <w:szCs w:val="18"/>
        </w:rPr>
        <w:t>[insert name of club/ society]:</w:t>
      </w:r>
      <w:r>
        <w:rPr>
          <w:rFonts w:ascii="Lucida Sans" w:hAnsi="Lucida Sans"/>
          <w:sz w:val="18"/>
          <w:szCs w:val="18"/>
        </w:rPr>
        <w:t xml:space="preserve">                     …………………………………………….</w:t>
      </w:r>
    </w:p>
    <w:p w14:paraId="20364D3D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5E3DEEE8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Print </w:t>
      </w:r>
      <w:proofErr w:type="gramStart"/>
      <w:r>
        <w:rPr>
          <w:rFonts w:ascii="Lucida Sans" w:hAnsi="Lucida Sans"/>
          <w:sz w:val="18"/>
          <w:szCs w:val="18"/>
        </w:rPr>
        <w:t>Name:…</w:t>
      </w:r>
      <w:proofErr w:type="gramEnd"/>
      <w:r>
        <w:rPr>
          <w:rFonts w:ascii="Lucida Sans" w:hAnsi="Lucida Sans"/>
          <w:sz w:val="18"/>
          <w:szCs w:val="18"/>
        </w:rPr>
        <w:t xml:space="preserve">……………………………..             </w:t>
      </w:r>
      <w:proofErr w:type="gramStart"/>
      <w:r>
        <w:rPr>
          <w:rFonts w:ascii="Lucida Sans" w:hAnsi="Lucida Sans"/>
          <w:sz w:val="18"/>
          <w:szCs w:val="18"/>
        </w:rPr>
        <w:t>Date:…</w:t>
      </w:r>
      <w:proofErr w:type="gramEnd"/>
      <w:r>
        <w:rPr>
          <w:rFonts w:ascii="Lucida Sans" w:hAnsi="Lucida Sans"/>
          <w:sz w:val="18"/>
          <w:szCs w:val="18"/>
        </w:rPr>
        <w:t>………………………</w:t>
      </w:r>
    </w:p>
    <w:p w14:paraId="09031AA5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5721CFAE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472938B4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137119D9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Signed on behalf of </w:t>
      </w:r>
      <w:r w:rsidRPr="00306115">
        <w:rPr>
          <w:rFonts w:ascii="Lucida Sans" w:hAnsi="Lucida Sans"/>
          <w:color w:val="FF0000"/>
          <w:sz w:val="18"/>
          <w:szCs w:val="18"/>
        </w:rPr>
        <w:t>[insert company’s name</w:t>
      </w:r>
      <w:proofErr w:type="gramStart"/>
      <w:r w:rsidRPr="00306115">
        <w:rPr>
          <w:rFonts w:ascii="Lucida Sans" w:hAnsi="Lucida Sans"/>
          <w:color w:val="FF0000"/>
          <w:sz w:val="18"/>
          <w:szCs w:val="18"/>
        </w:rPr>
        <w:t>]</w:t>
      </w:r>
      <w:r>
        <w:rPr>
          <w:rFonts w:ascii="Lucida Sans" w:hAnsi="Lucida Sans"/>
          <w:sz w:val="18"/>
          <w:szCs w:val="18"/>
        </w:rPr>
        <w:t>:…</w:t>
      </w:r>
      <w:proofErr w:type="gramEnd"/>
      <w:r>
        <w:rPr>
          <w:rFonts w:ascii="Lucida Sans" w:hAnsi="Lucida Sans"/>
          <w:sz w:val="18"/>
          <w:szCs w:val="18"/>
        </w:rPr>
        <w:t>……………………………………………………………</w:t>
      </w:r>
    </w:p>
    <w:p w14:paraId="74F9661B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1ECF1691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Print name…………………………………              </w:t>
      </w:r>
      <w:proofErr w:type="gramStart"/>
      <w:r>
        <w:rPr>
          <w:rFonts w:ascii="Lucida Sans" w:hAnsi="Lucida Sans"/>
          <w:sz w:val="18"/>
          <w:szCs w:val="18"/>
        </w:rPr>
        <w:t>Date:…</w:t>
      </w:r>
      <w:proofErr w:type="gramEnd"/>
      <w:r>
        <w:rPr>
          <w:rFonts w:ascii="Lucida Sans" w:hAnsi="Lucida Sans"/>
          <w:sz w:val="18"/>
          <w:szCs w:val="18"/>
        </w:rPr>
        <w:t>………………………</w:t>
      </w:r>
    </w:p>
    <w:p w14:paraId="09A17CCA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133D0922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27941639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Counter signed on behalf of Warwick Students’ Union:</w:t>
      </w:r>
    </w:p>
    <w:p w14:paraId="77255D5F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6F7C0F74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0569BE6B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</w:t>
      </w:r>
    </w:p>
    <w:p w14:paraId="44BACA4A" w14:textId="77777777" w:rsidR="008837E1" w:rsidRDefault="008837E1" w:rsidP="008837E1">
      <w:pPr>
        <w:rPr>
          <w:rFonts w:ascii="Lucida Sans" w:hAnsi="Lucida Sans"/>
          <w:sz w:val="18"/>
          <w:szCs w:val="18"/>
        </w:rPr>
      </w:pPr>
    </w:p>
    <w:p w14:paraId="4CEF544B" w14:textId="77777777" w:rsidR="008837E1" w:rsidRPr="00306115" w:rsidRDefault="008837E1" w:rsidP="008837E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Print name…………………………………              </w:t>
      </w:r>
      <w:proofErr w:type="gramStart"/>
      <w:r>
        <w:rPr>
          <w:rFonts w:ascii="Lucida Sans" w:hAnsi="Lucida Sans"/>
          <w:sz w:val="18"/>
          <w:szCs w:val="18"/>
        </w:rPr>
        <w:t>Date:…</w:t>
      </w:r>
      <w:proofErr w:type="gramEnd"/>
      <w:r>
        <w:rPr>
          <w:rFonts w:ascii="Lucida Sans" w:hAnsi="Lucida Sans"/>
          <w:sz w:val="18"/>
          <w:szCs w:val="18"/>
        </w:rPr>
        <w:t>………………………</w:t>
      </w:r>
    </w:p>
    <w:p w14:paraId="1481B22A" w14:textId="77777777" w:rsidR="008837E1" w:rsidRPr="00306115" w:rsidRDefault="008837E1" w:rsidP="008837E1">
      <w:pPr>
        <w:rPr>
          <w:rFonts w:ascii="Lucida Sans" w:hAnsi="Lucida Sans"/>
          <w:sz w:val="18"/>
          <w:szCs w:val="18"/>
        </w:rPr>
      </w:pPr>
    </w:p>
    <w:p w14:paraId="4E9CC4D5" w14:textId="77777777" w:rsidR="00397C50" w:rsidRPr="008837E1" w:rsidRDefault="00BA0DFE" w:rsidP="00883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  <w:szCs w:val="22"/>
          <w:lang w:val="en-US" w:eastAsia="en-GB"/>
        </w:rPr>
        <w:sectPr w:rsidR="00397C50" w:rsidRPr="008837E1" w:rsidSect="00BA0DFE">
          <w:headerReference w:type="default" r:id="rId7"/>
          <w:footerReference w:type="default" r:id="rId8"/>
          <w:pgSz w:w="11906" w:h="16838"/>
          <w:pgMar w:top="2835" w:right="680" w:bottom="1588" w:left="680" w:header="0" w:footer="0" w:gutter="0"/>
          <w:cols w:space="708"/>
          <w:docGrid w:linePitch="360"/>
        </w:sectPr>
      </w:pPr>
      <w:r>
        <w:br w:type="page"/>
      </w:r>
    </w:p>
    <w:p w14:paraId="6F37F578" w14:textId="77777777" w:rsidR="00BA0DFE" w:rsidRDefault="00BA0DFE" w:rsidP="00500645">
      <w:pPr>
        <w:pStyle w:val="Body"/>
      </w:pPr>
    </w:p>
    <w:p w14:paraId="50D0F17B" w14:textId="77777777" w:rsidR="00BA0DFE" w:rsidRDefault="00BA0DFE" w:rsidP="00500645">
      <w:pPr>
        <w:pStyle w:val="Body"/>
      </w:pPr>
    </w:p>
    <w:p w14:paraId="7ACCE34E" w14:textId="77777777" w:rsidR="00BA0DFE" w:rsidRDefault="00BA0DFE" w:rsidP="00500645">
      <w:pPr>
        <w:pStyle w:val="Body"/>
      </w:pPr>
    </w:p>
    <w:p w14:paraId="21392F8F" w14:textId="77777777" w:rsidR="00BA0DFE" w:rsidRDefault="00BA0DFE" w:rsidP="00500645">
      <w:pPr>
        <w:pStyle w:val="Body"/>
      </w:pPr>
    </w:p>
    <w:p w14:paraId="29E23D1E" w14:textId="77777777" w:rsidR="00BA0DFE" w:rsidRDefault="00BA0DFE" w:rsidP="00500645">
      <w:pPr>
        <w:pStyle w:val="Body"/>
      </w:pPr>
    </w:p>
    <w:p w14:paraId="674F7C44" w14:textId="77777777" w:rsidR="00BA0DFE" w:rsidRDefault="00BA0DFE" w:rsidP="00500645">
      <w:pPr>
        <w:pStyle w:val="Body"/>
      </w:pPr>
    </w:p>
    <w:p w14:paraId="6F5F2AC5" w14:textId="77777777" w:rsidR="00BA0DFE" w:rsidRDefault="00BA0DFE" w:rsidP="00500645">
      <w:pPr>
        <w:pStyle w:val="Body"/>
      </w:pPr>
    </w:p>
    <w:p w14:paraId="30F8C140" w14:textId="77777777" w:rsidR="00BA0DFE" w:rsidRDefault="00BA0DFE" w:rsidP="00500645">
      <w:pPr>
        <w:pStyle w:val="Body"/>
      </w:pPr>
    </w:p>
    <w:p w14:paraId="521A8D7D" w14:textId="77777777" w:rsidR="00BA0DFE" w:rsidRDefault="00BA0DFE" w:rsidP="00500645">
      <w:pPr>
        <w:pStyle w:val="Body"/>
      </w:pPr>
    </w:p>
    <w:p w14:paraId="5FB2DB0F" w14:textId="77777777" w:rsidR="00BA0DFE" w:rsidRDefault="00BA0DFE" w:rsidP="00500645">
      <w:pPr>
        <w:pStyle w:val="Body"/>
      </w:pPr>
    </w:p>
    <w:p w14:paraId="6B8AC8CE" w14:textId="77777777" w:rsidR="00BA0DFE" w:rsidRDefault="00BA0DFE" w:rsidP="00500645">
      <w:pPr>
        <w:pStyle w:val="Body"/>
      </w:pPr>
    </w:p>
    <w:p w14:paraId="4646786D" w14:textId="77777777" w:rsidR="00BA0DFE" w:rsidRDefault="00BA0DFE" w:rsidP="00500645">
      <w:pPr>
        <w:pStyle w:val="Body"/>
      </w:pPr>
    </w:p>
    <w:p w14:paraId="1886D587" w14:textId="77777777" w:rsidR="00BA0DFE" w:rsidRDefault="00BA0DFE" w:rsidP="00500645">
      <w:pPr>
        <w:pStyle w:val="Body"/>
      </w:pPr>
    </w:p>
    <w:p w14:paraId="07BA4D0D" w14:textId="77777777" w:rsidR="003D0FAC" w:rsidRPr="001B53EF" w:rsidRDefault="003D0FAC" w:rsidP="00500645">
      <w:pPr>
        <w:pStyle w:val="Body"/>
        <w:rPr>
          <w:rFonts w:eastAsia="Arial"/>
        </w:rPr>
      </w:pPr>
    </w:p>
    <w:sectPr w:rsidR="003D0FAC" w:rsidRPr="001B53EF" w:rsidSect="00E009A2">
      <w:pgSz w:w="11906" w:h="16838"/>
      <w:pgMar w:top="1276" w:right="680" w:bottom="1588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C607" w14:textId="77777777" w:rsidR="00EB54E1" w:rsidRDefault="00EB54E1" w:rsidP="00395561">
      <w:r>
        <w:separator/>
      </w:r>
    </w:p>
  </w:endnote>
  <w:endnote w:type="continuationSeparator" w:id="0">
    <w:p w14:paraId="2557ADA0" w14:textId="77777777" w:rsidR="00EB54E1" w:rsidRDefault="00EB54E1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51B" w14:textId="77777777"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710" w14:textId="77777777" w:rsidR="00EB54E1" w:rsidRDefault="00EB54E1" w:rsidP="00395561">
      <w:r>
        <w:separator/>
      </w:r>
    </w:p>
  </w:footnote>
  <w:footnote w:type="continuationSeparator" w:id="0">
    <w:p w14:paraId="26864756" w14:textId="77777777" w:rsidR="00EB54E1" w:rsidRDefault="00EB54E1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4EE" w14:textId="77777777" w:rsidR="001B53EF" w:rsidRDefault="008837E1" w:rsidP="00395561">
    <w:pPr>
      <w:pStyle w:val="Header"/>
      <w:ind w:left="-680" w:right="-65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0" wp14:anchorId="27E22DC0" wp14:editId="2B01D7EC">
              <wp:simplePos x="0" y="0"/>
              <wp:positionH relativeFrom="margin">
                <wp:align>right</wp:align>
              </wp:positionH>
              <wp:positionV relativeFrom="page">
                <wp:posOffset>552450</wp:posOffset>
              </wp:positionV>
              <wp:extent cx="532447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97626" w14:textId="77777777" w:rsidR="008837E1" w:rsidRPr="008837E1" w:rsidRDefault="008837E1" w:rsidP="008837E1">
                          <w:pPr>
                            <w:pStyle w:val="Heading"/>
                            <w:rPr>
                              <w:sz w:val="36"/>
                            </w:rPr>
                          </w:pPr>
                          <w:r w:rsidRPr="008837E1">
                            <w:rPr>
                              <w:sz w:val="36"/>
                            </w:rPr>
                            <w:t xml:space="preserve">Sponsorship Agreement Between </w:t>
                          </w:r>
                          <w:r w:rsidRPr="008837E1">
                            <w:rPr>
                              <w:color w:val="FF0000"/>
                              <w:sz w:val="36"/>
                            </w:rPr>
                            <w:t xml:space="preserve">[insert club/society name] </w:t>
                          </w:r>
                          <w:r w:rsidRPr="008837E1">
                            <w:rPr>
                              <w:sz w:val="36"/>
                            </w:rPr>
                            <w:t xml:space="preserve">and </w:t>
                          </w:r>
                          <w:r w:rsidRPr="008837E1">
                            <w:rPr>
                              <w:color w:val="FF0000"/>
                              <w:sz w:val="36"/>
                            </w:rPr>
                            <w:t>[insert company name]</w:t>
                          </w:r>
                        </w:p>
                        <w:p w14:paraId="44664198" w14:textId="77777777" w:rsidR="001B53EF" w:rsidRPr="008837E1" w:rsidRDefault="001B53EF" w:rsidP="008837E1">
                          <w:pPr>
                            <w:pStyle w:val="Heading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5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05pt;margin-top:43.5pt;width:419.25pt;height:46.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" o:allowoverlap="f" filled="f" stroked="f">
              <v:textbox inset="0,0,0,0">
                <w:txbxContent>
                  <w:p w:rsidR="008837E1" w:rsidRPr="008837E1" w:rsidRDefault="008837E1" w:rsidP="008837E1">
                    <w:pPr>
                      <w:pStyle w:val="Heading"/>
                      <w:rPr>
                        <w:sz w:val="36"/>
                      </w:rPr>
                    </w:pPr>
                    <w:r w:rsidRPr="008837E1">
                      <w:rPr>
                        <w:sz w:val="36"/>
                      </w:rPr>
                      <w:t xml:space="preserve">Sponsorship Agreement Between </w:t>
                    </w:r>
                    <w:r w:rsidRPr="008837E1">
                      <w:rPr>
                        <w:color w:val="FF0000"/>
                        <w:sz w:val="36"/>
                      </w:rPr>
                      <w:t xml:space="preserve">[insert club/society name] </w:t>
                    </w:r>
                    <w:r w:rsidRPr="008837E1">
                      <w:rPr>
                        <w:sz w:val="36"/>
                      </w:rPr>
                      <w:t xml:space="preserve">and </w:t>
                    </w:r>
                    <w:r w:rsidRPr="008837E1">
                      <w:rPr>
                        <w:color w:val="FF0000"/>
                        <w:sz w:val="36"/>
                      </w:rPr>
                      <w:t>[insert company name]</w:t>
                    </w:r>
                  </w:p>
                  <w:p w:rsidR="001B53EF" w:rsidRPr="008837E1" w:rsidRDefault="001B53EF" w:rsidP="008837E1">
                    <w:pPr>
                      <w:pStyle w:val="Heading"/>
                      <w:rPr>
                        <w:sz w:val="3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132B9">
      <w:rPr>
        <w:noProof/>
      </w:rPr>
      <w:drawing>
        <wp:anchor distT="0" distB="0" distL="114300" distR="114300" simplePos="0" relativeHeight="251658240" behindDoc="1" locked="0" layoutInCell="1" allowOverlap="1" wp14:anchorId="00C542EB" wp14:editId="2AA4DE1B">
          <wp:simplePos x="0" y="0"/>
          <wp:positionH relativeFrom="column">
            <wp:posOffset>-432101</wp:posOffset>
          </wp:positionH>
          <wp:positionV relativeFrom="paragraph">
            <wp:posOffset>-204</wp:posOffset>
          </wp:positionV>
          <wp:extent cx="7553293" cy="179999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Electronic Letterhead Updated July 2017-Top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17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01E"/>
    <w:multiLevelType w:val="multilevel"/>
    <w:tmpl w:val="8DC8DE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211792"/>
    <w:multiLevelType w:val="multilevel"/>
    <w:tmpl w:val="8DC8DE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10528776">
    <w:abstractNumId w:val="0"/>
  </w:num>
  <w:num w:numId="2" w16cid:durableId="80042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9C"/>
    <w:rsid w:val="00056F73"/>
    <w:rsid w:val="00060A9C"/>
    <w:rsid w:val="000B7722"/>
    <w:rsid w:val="00106657"/>
    <w:rsid w:val="001347F1"/>
    <w:rsid w:val="00141AA3"/>
    <w:rsid w:val="001B53EF"/>
    <w:rsid w:val="002B06C9"/>
    <w:rsid w:val="002D4680"/>
    <w:rsid w:val="00395561"/>
    <w:rsid w:val="00397C50"/>
    <w:rsid w:val="003D0FAC"/>
    <w:rsid w:val="004F6E7A"/>
    <w:rsid w:val="00500645"/>
    <w:rsid w:val="00781E53"/>
    <w:rsid w:val="008837E1"/>
    <w:rsid w:val="00915A18"/>
    <w:rsid w:val="009E2317"/>
    <w:rsid w:val="00A132B9"/>
    <w:rsid w:val="00BA0DFE"/>
    <w:rsid w:val="00DC39A1"/>
    <w:rsid w:val="00DE27B8"/>
    <w:rsid w:val="00E009A2"/>
    <w:rsid w:val="00EA07DF"/>
    <w:rsid w:val="00EB54E1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D11CF"/>
  <w15:chartTrackingRefBased/>
  <w15:docId w15:val="{A1F1057B-2B54-4EFF-89D3-5987BD9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8837E1"/>
    <w:pPr>
      <w:spacing w:after="240"/>
    </w:pPr>
    <w:rPr>
      <w:rFonts w:ascii="Arial" w:hAnsi="Arial" w:cs="Arial"/>
      <w:b/>
      <w:sz w:val="4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8837E1"/>
    <w:rPr>
      <w:rFonts w:ascii="Arial" w:hAnsi="Arial" w:cs="Arial"/>
      <w:b/>
      <w:color w:val="000000"/>
      <w:sz w:val="48"/>
      <w:szCs w:val="68"/>
      <w:lang w:eastAsia="en-US"/>
    </w:rPr>
  </w:style>
  <w:style w:type="paragraph" w:styleId="ListParagraph">
    <w:name w:val="List Paragraph"/>
    <w:basedOn w:val="Normal"/>
    <w:uiPriority w:val="34"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F737DF"/>
    <w:pPr>
      <w:spacing w:after="240" w:line="276" w:lineRule="auto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500645"/>
    <w:pPr>
      <w:spacing w:before="280" w:line="276" w:lineRule="auto"/>
    </w:pPr>
    <w:rPr>
      <w:rFonts w:ascii="Arial" w:hAnsi="Arial" w:cs="Arial"/>
      <w:b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F737DF"/>
    <w:rPr>
      <w:rFonts w:ascii="Arial" w:hAnsi="Arial" w:cs="Arial"/>
      <w:color w:val="000000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500645"/>
    <w:rPr>
      <w:rFonts w:ascii="Arial" w:hAnsi="Arial" w:cs="Arial"/>
      <w:b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tchelor\AppData\Local\Microsoft\Windows\INetCache\Content.Outlook\QARBBWR6\Warwick%20SU%20Word%20First%20Page%20Template%20Updated%20July%202017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Warwick SU Word First Page Template Updated July 2017 BW</Template>
  <TotalTime>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Hannah Hough</cp:lastModifiedBy>
  <cp:revision>3</cp:revision>
  <dcterms:created xsi:type="dcterms:W3CDTF">2023-08-18T10:12:00Z</dcterms:created>
  <dcterms:modified xsi:type="dcterms:W3CDTF">2023-08-18T10:13:00Z</dcterms:modified>
</cp:coreProperties>
</file>